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9C81" w14:textId="77777777" w:rsidR="00940248" w:rsidRDefault="00940248" w:rsidP="00940248">
      <w:pPr>
        <w:pStyle w:val="LogoDeckblatt"/>
        <w:spacing w:before="0" w:after="0"/>
        <w:ind w:left="862" w:right="862"/>
        <w:rPr>
          <w:rFonts w:ascii="Arial" w:hAnsi="Arial" w:cs="Arial"/>
          <w:sz w:val="22"/>
          <w:szCs w:val="22"/>
        </w:rPr>
      </w:pPr>
      <w:bookmarkStart w:id="0" w:name="_Hlk111021457"/>
      <w:bookmarkStart w:id="1" w:name="_Hlk110328768"/>
      <w:bookmarkStart w:id="2" w:name="_Toc24019136"/>
    </w:p>
    <w:p w14:paraId="53D1C7A9" w14:textId="7F9E45B1" w:rsidR="00C5708F" w:rsidRPr="00C5708F" w:rsidRDefault="00C5708F" w:rsidP="00C5708F">
      <w:pPr>
        <w:spacing w:before="0" w:line="259" w:lineRule="auto"/>
        <w:jc w:val="center"/>
        <w:rPr>
          <w:rFonts w:ascii="Calibri" w:eastAsia="Calibri" w:hAnsi="Calibri" w:cs="Arial"/>
          <w:sz w:val="22"/>
          <w:szCs w:val="22"/>
        </w:rPr>
      </w:pPr>
    </w:p>
    <w:p w14:paraId="31E589C5" w14:textId="11E8F2DF" w:rsidR="00C5708F" w:rsidRPr="00C5708F" w:rsidRDefault="002E63E1" w:rsidP="002E63E1">
      <w:pPr>
        <w:pBdr>
          <w:bottom w:val="dashSmallGap" w:sz="4" w:space="15" w:color="BFBFBF" w:themeColor="background1" w:themeShade="BF"/>
        </w:pBdr>
        <w:spacing w:before="0" w:after="0"/>
        <w:ind w:left="862" w:right="862" w:hanging="862"/>
        <w:jc w:val="center"/>
      </w:pPr>
      <w:r>
        <w:rPr>
          <w:noProof/>
        </w:rPr>
        <w:drawing>
          <wp:inline distT="0" distB="0" distL="0" distR="0" wp14:anchorId="30BA002C" wp14:editId="42565836">
            <wp:extent cx="6189345" cy="622662"/>
            <wp:effectExtent l="0" t="0" r="190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9345" cy="622662"/>
                    </a:xfrm>
                    <a:prstGeom prst="rect">
                      <a:avLst/>
                    </a:prstGeom>
                    <a:noFill/>
                    <a:ln>
                      <a:noFill/>
                    </a:ln>
                  </pic:spPr>
                </pic:pic>
              </a:graphicData>
            </a:graphic>
          </wp:inline>
        </w:drawing>
      </w:r>
    </w:p>
    <w:p w14:paraId="4DE30935" w14:textId="77777777" w:rsidR="00C5708F" w:rsidRPr="00C5708F" w:rsidRDefault="00C5708F" w:rsidP="00D43AF7">
      <w:pPr>
        <w:spacing w:before="120" w:after="120"/>
        <w:jc w:val="center"/>
        <w:rPr>
          <w:rFonts w:ascii="Arial" w:eastAsia="Corbel" w:hAnsi="Arial" w:cs="Arial"/>
          <w:color w:val="F72B1E" w:themeColor="accent1"/>
          <w:sz w:val="48"/>
          <w:szCs w:val="48"/>
        </w:rPr>
      </w:pPr>
      <w:r w:rsidRPr="00C5708F">
        <w:rPr>
          <w:rFonts w:ascii="Arial" w:eastAsia="Corbel" w:hAnsi="Arial" w:cs="Arial"/>
          <w:color w:val="F72B1E" w:themeColor="accent1"/>
          <w:sz w:val="48"/>
          <w:szCs w:val="48"/>
        </w:rPr>
        <w:t>Verbundvereinbarung</w:t>
      </w:r>
    </w:p>
    <w:p w14:paraId="19E50A67" w14:textId="77777777" w:rsidR="00C5708F" w:rsidRPr="00C5708F" w:rsidRDefault="00C5708F" w:rsidP="00C5708F">
      <w:pPr>
        <w:spacing w:before="360" w:after="240"/>
        <w:jc w:val="center"/>
        <w:rPr>
          <w:rFonts w:ascii="Arial" w:eastAsia="Corbel" w:hAnsi="Arial" w:cs="Arial"/>
          <w:sz w:val="32"/>
          <w:szCs w:val="32"/>
        </w:rPr>
      </w:pPr>
      <w:r w:rsidRPr="00C5708F">
        <w:rPr>
          <w:rFonts w:ascii="Arial" w:eastAsia="Corbel" w:hAnsi="Arial" w:cs="Arial"/>
          <w:sz w:val="32"/>
          <w:szCs w:val="32"/>
        </w:rPr>
        <w:t xml:space="preserve">Antragstellung in der </w:t>
      </w:r>
      <w:proofErr w:type="gramStart"/>
      <w:r w:rsidRPr="00C5708F">
        <w:rPr>
          <w:rFonts w:ascii="Arial" w:eastAsia="Corbel" w:hAnsi="Arial" w:cs="Arial"/>
          <w:sz w:val="32"/>
          <w:szCs w:val="32"/>
        </w:rPr>
        <w:t>EFRE Richtlinie</w:t>
      </w:r>
      <w:proofErr w:type="gramEnd"/>
      <w:r w:rsidRPr="00C5708F">
        <w:rPr>
          <w:rFonts w:ascii="Arial" w:eastAsia="Corbel" w:hAnsi="Arial" w:cs="Arial"/>
          <w:sz w:val="32"/>
          <w:szCs w:val="32"/>
        </w:rPr>
        <w:t>:</w:t>
      </w:r>
      <w:r w:rsidRPr="00C5708F">
        <w:rPr>
          <w:rFonts w:ascii="Arial" w:eastAsia="Corbel" w:hAnsi="Arial" w:cs="Arial"/>
          <w:sz w:val="32"/>
          <w:szCs w:val="32"/>
        </w:rPr>
        <w:br/>
        <w:t>Innovationen durch Hochschulen und Forschungseinrichtungen</w:t>
      </w:r>
    </w:p>
    <w:p w14:paraId="02CCC439" w14:textId="61C5F423" w:rsidR="00C5708F" w:rsidRDefault="00915DF7" w:rsidP="00C5708F">
      <w:pPr>
        <w:jc w:val="center"/>
        <w:rPr>
          <w:rFonts w:ascii="Arial" w:hAnsi="Arial" w:cs="Arial"/>
          <w:sz w:val="22"/>
          <w:szCs w:val="22"/>
        </w:rPr>
      </w:pPr>
      <w:r>
        <w:rPr>
          <w:rFonts w:ascii="Arial" w:hAnsi="Arial" w:cs="Arial"/>
          <w:sz w:val="22"/>
          <w:szCs w:val="22"/>
        </w:rPr>
        <w:t>Z</w:t>
      </w:r>
      <w:r w:rsidR="00C5708F" w:rsidRPr="00C5708F">
        <w:rPr>
          <w:rFonts w:ascii="Arial" w:hAnsi="Arial" w:cs="Arial"/>
          <w:sz w:val="22"/>
          <w:szCs w:val="22"/>
        </w:rPr>
        <w:t xml:space="preserve">ur Vorlage der Begutachtung der ersten Stufe des Verfahrens bei Verbundanträgen und </w:t>
      </w:r>
      <w:r w:rsidR="005223BD" w:rsidRPr="005223BD">
        <w:rPr>
          <w:rFonts w:ascii="Arial" w:hAnsi="Arial" w:cs="Arial"/>
          <w:sz w:val="22"/>
          <w:szCs w:val="22"/>
          <w:u w:val="single"/>
        </w:rPr>
        <w:t>unverändert</w:t>
      </w:r>
      <w:r>
        <w:rPr>
          <w:rFonts w:ascii="Arial" w:hAnsi="Arial" w:cs="Arial"/>
          <w:sz w:val="22"/>
          <w:szCs w:val="22"/>
          <w:u w:val="single"/>
        </w:rPr>
        <w:t xml:space="preserve"> in digitaler Form</w:t>
      </w:r>
      <w:r w:rsidR="005223BD">
        <w:rPr>
          <w:rFonts w:ascii="Arial" w:hAnsi="Arial" w:cs="Arial"/>
          <w:sz w:val="22"/>
          <w:szCs w:val="22"/>
        </w:rPr>
        <w:t xml:space="preserve"> </w:t>
      </w:r>
      <w:r w:rsidR="00C5708F" w:rsidRPr="00C5708F">
        <w:rPr>
          <w:rFonts w:ascii="Arial" w:hAnsi="Arial" w:cs="Arial"/>
          <w:sz w:val="22"/>
          <w:szCs w:val="22"/>
        </w:rPr>
        <w:t>als Anlage</w:t>
      </w:r>
      <w:r>
        <w:rPr>
          <w:rFonts w:ascii="Arial" w:hAnsi="Arial" w:cs="Arial"/>
          <w:sz w:val="22"/>
          <w:szCs w:val="22"/>
        </w:rPr>
        <w:t xml:space="preserve"> im Kundenportal der NBank bei Erreichung der zweiten Stufe</w:t>
      </w:r>
      <w:r w:rsidR="00C5708F" w:rsidRPr="00C5708F">
        <w:rPr>
          <w:rFonts w:ascii="Arial" w:hAnsi="Arial" w:cs="Arial"/>
          <w:sz w:val="22"/>
          <w:szCs w:val="22"/>
        </w:rPr>
        <w:t xml:space="preserve"> </w:t>
      </w:r>
      <w:r>
        <w:rPr>
          <w:rFonts w:ascii="Arial" w:hAnsi="Arial" w:cs="Arial"/>
          <w:sz w:val="22"/>
          <w:szCs w:val="22"/>
        </w:rPr>
        <w:t>(</w:t>
      </w:r>
      <w:r w:rsidR="00C5708F" w:rsidRPr="00C5708F">
        <w:rPr>
          <w:rFonts w:ascii="Arial" w:hAnsi="Arial" w:cs="Arial"/>
          <w:sz w:val="22"/>
          <w:szCs w:val="22"/>
        </w:rPr>
        <w:t>Vollantragstellung</w:t>
      </w:r>
      <w:r>
        <w:rPr>
          <w:rFonts w:ascii="Arial" w:hAnsi="Arial" w:cs="Arial"/>
          <w:sz w:val="22"/>
          <w:szCs w:val="22"/>
        </w:rPr>
        <w:t>).</w:t>
      </w:r>
    </w:p>
    <w:p w14:paraId="51449659" w14:textId="43F67A7D" w:rsidR="00915DF7" w:rsidRPr="00C5708F" w:rsidRDefault="00915DF7" w:rsidP="00C5708F">
      <w:pPr>
        <w:jc w:val="center"/>
        <w:rPr>
          <w:rFonts w:ascii="Arial" w:hAnsi="Arial" w:cs="Arial"/>
          <w:sz w:val="22"/>
          <w:szCs w:val="22"/>
        </w:rPr>
      </w:pPr>
      <w:r>
        <w:rPr>
          <w:rFonts w:ascii="Arial" w:hAnsi="Arial" w:cs="Arial"/>
          <w:sz w:val="22"/>
          <w:szCs w:val="22"/>
        </w:rPr>
        <w:t xml:space="preserve">Die Übermittlung des eingereichten Originals erfolgt durch MWK (2.2.3) bzw. AGIP (2.2.4) an die NBank </w:t>
      </w:r>
      <w:proofErr w:type="gramStart"/>
      <w:r>
        <w:rPr>
          <w:rFonts w:ascii="Arial" w:hAnsi="Arial" w:cs="Arial"/>
          <w:sz w:val="22"/>
          <w:szCs w:val="22"/>
        </w:rPr>
        <w:t>soweit</w:t>
      </w:r>
      <w:proofErr w:type="gramEnd"/>
      <w:r>
        <w:rPr>
          <w:rFonts w:ascii="Arial" w:hAnsi="Arial" w:cs="Arial"/>
          <w:sz w:val="22"/>
          <w:szCs w:val="22"/>
        </w:rPr>
        <w:t xml:space="preserve"> die zweite Stufe erreicht wird.</w:t>
      </w:r>
    </w:p>
    <w:p w14:paraId="16008352" w14:textId="77777777" w:rsidR="00915DF7" w:rsidRPr="00C5708F" w:rsidRDefault="00915DF7" w:rsidP="00D43AF7">
      <w:pPr>
        <w:spacing w:before="120" w:after="120"/>
        <w:jc w:val="center"/>
        <w:rPr>
          <w:rFonts w:ascii="Arial" w:eastAsia="Corbel" w:hAnsi="Arial" w:cs="Arial"/>
        </w:rPr>
      </w:pPr>
    </w:p>
    <w:p w14:paraId="35597CA9" w14:textId="77777777" w:rsidR="00C5708F" w:rsidRPr="00917C04" w:rsidRDefault="00C5708F" w:rsidP="00C5708F">
      <w:pPr>
        <w:spacing w:before="0" w:after="0" w:line="259" w:lineRule="auto"/>
        <w:jc w:val="center"/>
        <w:rPr>
          <w:rFonts w:ascii="Arial" w:hAnsi="Arial" w:cs="Arial"/>
          <w:sz w:val="28"/>
          <w:szCs w:val="28"/>
        </w:rPr>
      </w:pPr>
      <w:r w:rsidRPr="00917C04">
        <w:rPr>
          <w:rFonts w:ascii="Arial" w:hAnsi="Arial" w:cs="Arial"/>
          <w:sz w:val="28"/>
          <w:szCs w:val="28"/>
        </w:rPr>
        <w:t>EFRE-Förderperiode 2021 - 2027</w:t>
      </w:r>
    </w:p>
    <w:p w14:paraId="4510413E" w14:textId="77777777" w:rsidR="00C5708F" w:rsidRPr="00C5708F" w:rsidRDefault="00C5708F" w:rsidP="00940248">
      <w:pPr>
        <w:pBdr>
          <w:bottom w:val="dashSmallGap" w:sz="4" w:space="15" w:color="BFBFBF" w:themeColor="background1" w:themeShade="BF"/>
        </w:pBdr>
        <w:spacing w:before="0" w:after="120"/>
        <w:ind w:left="862" w:right="862"/>
        <w:jc w:val="cente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C5708F" w:rsidRPr="00C5708F" w14:paraId="733C99FE" w14:textId="77777777" w:rsidTr="00D43AF7">
        <w:trPr>
          <w:trHeight w:val="300"/>
        </w:trPr>
        <w:tc>
          <w:tcPr>
            <w:tcW w:w="9498" w:type="dxa"/>
            <w:shd w:val="clear" w:color="auto" w:fill="D2DDFF"/>
            <w:vAlign w:val="bottom"/>
          </w:tcPr>
          <w:p w14:paraId="1BA3BAA9" w14:textId="77777777" w:rsidR="00C5708F" w:rsidRPr="00C5708F" w:rsidRDefault="00C5708F" w:rsidP="00C5708F">
            <w:pPr>
              <w:spacing w:before="0" w:line="259" w:lineRule="auto"/>
              <w:rPr>
                <w:rFonts w:ascii="Arial" w:eastAsia="Calibri" w:hAnsi="Arial" w:cs="Arial"/>
                <w:b/>
                <w:bCs/>
                <w:color w:val="00269B"/>
                <w:sz w:val="22"/>
                <w:szCs w:val="22"/>
              </w:rPr>
            </w:pPr>
            <w:r w:rsidRPr="00C5708F">
              <w:rPr>
                <w:rFonts w:ascii="Arial" w:hAnsi="Arial"/>
                <w:b/>
                <w:color w:val="00269B"/>
                <w:sz w:val="24"/>
              </w:rPr>
              <w:t>Projekttitel</w:t>
            </w:r>
            <w:r w:rsidRPr="00C5708F">
              <w:rPr>
                <w:rFonts w:ascii="Arial" w:eastAsia="Calibri" w:hAnsi="Arial" w:cs="Arial"/>
                <w:b/>
                <w:bCs/>
                <w:color w:val="00269B"/>
                <w:sz w:val="22"/>
                <w:szCs w:val="22"/>
              </w:rPr>
              <w:t xml:space="preserve"> und Akronym:</w:t>
            </w:r>
          </w:p>
        </w:tc>
      </w:tr>
      <w:tr w:rsidR="00C5708F" w:rsidRPr="00C5708F" w14:paraId="6CC66B65" w14:textId="77777777" w:rsidTr="00D43AF7">
        <w:trPr>
          <w:trHeight w:val="799"/>
        </w:trPr>
        <w:sdt>
          <w:sdtPr>
            <w:rPr>
              <w:rStyle w:val="FormularfeldProjekttitel"/>
            </w:rPr>
            <w:id w:val="-1265840367"/>
            <w:lock w:val="sdtLocked"/>
            <w:placeholder>
              <w:docPart w:val="81E7ABA2796B4F028F7FEB45F62A0D81"/>
            </w:placeholder>
            <w:showingPlcHdr/>
          </w:sdtPr>
          <w:sdtEndPr>
            <w:rPr>
              <w:rStyle w:val="Absatz-Standardschriftart"/>
              <w:rFonts w:asciiTheme="minorHAnsi" w:hAnsiTheme="minorHAnsi"/>
              <w:b w:val="0"/>
              <w:sz w:val="20"/>
              <w:szCs w:val="24"/>
            </w:rPr>
          </w:sdtEndPr>
          <w:sdtContent>
            <w:tc>
              <w:tcPr>
                <w:tcW w:w="9498" w:type="dxa"/>
                <w:shd w:val="clear" w:color="auto" w:fill="auto"/>
              </w:tcPr>
              <w:p w14:paraId="76EC92BE" w14:textId="04F35DD2" w:rsidR="00C5708F" w:rsidRPr="00C06DA6" w:rsidRDefault="009979D3" w:rsidP="009979D3">
                <w:pPr>
                  <w:spacing w:before="0" w:after="0" w:line="259" w:lineRule="auto"/>
                  <w:rPr>
                    <w:rFonts w:ascii="Arial" w:hAnsi="Arial"/>
                    <w:b/>
                    <w:sz w:val="28"/>
                  </w:rPr>
                </w:pPr>
                <w:r w:rsidRPr="00C5708F">
                  <w:rPr>
                    <w:rFonts w:ascii="Arial" w:eastAsia="Calibri" w:hAnsi="Arial" w:cs="Arial"/>
                    <w:sz w:val="22"/>
                    <w:szCs w:val="22"/>
                  </w:rPr>
                  <w:t>Bitte geben Sie hier den Projekttitel ein</w:t>
                </w:r>
                <w:r w:rsidRPr="00C5708F">
                  <w:rPr>
                    <w:rFonts w:ascii="Arial" w:hAnsi="Arial" w:cs="Arial"/>
                    <w:color w:val="808080"/>
                    <w:sz w:val="22"/>
                    <w:szCs w:val="22"/>
                  </w:rPr>
                  <w:t>.</w:t>
                </w:r>
              </w:p>
            </w:tc>
          </w:sdtContent>
        </w:sdt>
      </w:tr>
      <w:tr w:rsidR="00C5708F" w:rsidRPr="00C5708F" w14:paraId="66376237" w14:textId="77777777" w:rsidTr="008B0A8B">
        <w:trPr>
          <w:trHeight w:val="604"/>
        </w:trPr>
        <w:tc>
          <w:tcPr>
            <w:tcW w:w="9498" w:type="dxa"/>
            <w:shd w:val="clear" w:color="auto" w:fill="D2DDFF"/>
            <w:vAlign w:val="center"/>
          </w:tcPr>
          <w:p w14:paraId="5FD41506" w14:textId="7C294DED" w:rsidR="00C5708F" w:rsidRPr="00C5708F" w:rsidRDefault="00C5708F" w:rsidP="008B0A8B">
            <w:pPr>
              <w:spacing w:before="0" w:after="0" w:line="259" w:lineRule="auto"/>
              <w:rPr>
                <w:rFonts w:ascii="Arial" w:eastAsia="Calibri" w:hAnsi="Arial" w:cs="Arial"/>
                <w:b/>
                <w:bCs/>
                <w:color w:val="00269B"/>
                <w:sz w:val="22"/>
                <w:szCs w:val="22"/>
              </w:rPr>
            </w:pPr>
            <w:r w:rsidRPr="00C5708F">
              <w:rPr>
                <w:rFonts w:ascii="Arial" w:eastAsia="Calibri" w:hAnsi="Arial" w:cs="Arial"/>
                <w:b/>
                <w:bCs/>
                <w:color w:val="00269B"/>
                <w:sz w:val="22"/>
                <w:szCs w:val="22"/>
              </w:rPr>
              <w:t>Verbundpartner:</w:t>
            </w:r>
            <w:r w:rsidR="008B0A8B">
              <w:rPr>
                <w:rFonts w:ascii="Arial" w:eastAsia="Calibri" w:hAnsi="Arial" w:cs="Arial"/>
                <w:b/>
                <w:bCs/>
                <w:color w:val="00269B"/>
                <w:sz w:val="22"/>
                <w:szCs w:val="22"/>
              </w:rPr>
              <w:br/>
            </w:r>
            <w:r w:rsidR="008B0A8B" w:rsidRPr="008B0A8B">
              <w:rPr>
                <w:rFonts w:ascii="Arial" w:eastAsia="Calibri" w:hAnsi="Arial" w:cs="Arial"/>
                <w:b/>
                <w:bCs/>
                <w:color w:val="00269B"/>
                <w:sz w:val="18"/>
                <w:szCs w:val="18"/>
              </w:rPr>
              <w:t>Federführende Einrichtung und weitere antragstellende Einrichtungen</w:t>
            </w:r>
          </w:p>
        </w:tc>
      </w:tr>
      <w:tr w:rsidR="00C5708F" w:rsidRPr="00C5708F" w14:paraId="60C3DC8E" w14:textId="77777777" w:rsidTr="00B21B34">
        <w:trPr>
          <w:trHeight w:val="573"/>
        </w:trPr>
        <w:tc>
          <w:tcPr>
            <w:tcW w:w="9498" w:type="dxa"/>
          </w:tcPr>
          <w:sdt>
            <w:sdtPr>
              <w:rPr>
                <w:rStyle w:val="FormularfeldTabelleklein"/>
              </w:rPr>
              <w:id w:val="-1538495474"/>
              <w:lock w:val="sdtLocked"/>
              <w:placeholder>
                <w:docPart w:val="48D6EF5CE3B542E48622280ADA196B02"/>
              </w:placeholder>
              <w:showingPlcHdr/>
            </w:sdtPr>
            <w:sdtEndPr>
              <w:rPr>
                <w:rStyle w:val="Absatz-Standardschriftart"/>
                <w:rFonts w:asciiTheme="minorHAnsi" w:eastAsia="Calibri" w:hAnsiTheme="minorHAnsi" w:cs="Arial"/>
                <w:szCs w:val="24"/>
              </w:rPr>
            </w:sdtEndPr>
            <w:sdtContent>
              <w:p w14:paraId="00F20C05" w14:textId="6502FF94" w:rsidR="00C5708F" w:rsidRPr="009979D3" w:rsidRDefault="009979D3" w:rsidP="009979D3">
                <w:pPr>
                  <w:spacing w:before="0" w:after="0" w:line="276" w:lineRule="auto"/>
                  <w:rPr>
                    <w:rFonts w:ascii="Arial" w:hAnsi="Arial"/>
                  </w:rPr>
                </w:pPr>
                <w:r w:rsidRPr="00C5708F">
                  <w:rPr>
                    <w:rFonts w:ascii="Arial" w:eastAsia="Calibri" w:hAnsi="Arial" w:cs="Arial"/>
                    <w:sz w:val="22"/>
                    <w:szCs w:val="22"/>
                  </w:rPr>
                  <w:t>Bitte geben Sie hier Name und Adresse der Einrichtungen ein</w:t>
                </w:r>
                <w:r w:rsidRPr="00C5708F">
                  <w:rPr>
                    <w:color w:val="808080"/>
                  </w:rPr>
                  <w:t>.</w:t>
                </w:r>
              </w:p>
            </w:sdtContent>
          </w:sdt>
        </w:tc>
      </w:tr>
    </w:tbl>
    <w:p w14:paraId="54F10B07" w14:textId="77777777" w:rsidR="00C5708F" w:rsidRPr="00C5708F" w:rsidRDefault="00C5708F" w:rsidP="00C5708F">
      <w:pPr>
        <w:spacing w:before="0" w:line="259" w:lineRule="auto"/>
        <w:rPr>
          <w:rFonts w:ascii="Arial" w:eastAsia="Calibri" w:hAnsi="Arial" w:cs="Arial"/>
          <w:sz w:val="24"/>
          <w:szCs w:val="24"/>
        </w:rPr>
      </w:pPr>
    </w:p>
    <w:p w14:paraId="149AFB8F" w14:textId="77777777" w:rsidR="008B0A8B" w:rsidRPr="00C65A1B" w:rsidRDefault="00C5708F" w:rsidP="008B0A8B">
      <w:pPr>
        <w:spacing w:after="0"/>
        <w:ind w:left="360" w:hanging="360"/>
        <w:outlineLvl w:val="0"/>
        <w:rPr>
          <w:rFonts w:ascii="Arial" w:eastAsia="Times New Roman" w:hAnsi="Arial" w:cs="Arial"/>
          <w:bCs/>
          <w:caps/>
          <w:color w:val="FF0000"/>
          <w:sz w:val="28"/>
          <w:szCs w:val="28"/>
        </w:rPr>
      </w:pPr>
      <w:r w:rsidRPr="00C5708F">
        <w:rPr>
          <w:rFonts w:ascii="Arial" w:hAnsi="Arial" w:cs="Arial"/>
          <w:sz w:val="22"/>
          <w:szCs w:val="22"/>
          <w:u w:val="single"/>
        </w:rPr>
        <w:br w:type="page"/>
      </w:r>
      <w:bookmarkStart w:id="3" w:name="_Toc110503720"/>
      <w:r w:rsidR="008B0A8B" w:rsidRPr="00C65A1B">
        <w:rPr>
          <w:rFonts w:ascii="Arial" w:eastAsia="Times New Roman" w:hAnsi="Arial" w:cs="Arial"/>
          <w:bCs/>
          <w:caps/>
          <w:color w:val="FF0000"/>
          <w:sz w:val="28"/>
          <w:szCs w:val="28"/>
        </w:rPr>
        <w:lastRenderedPageBreak/>
        <w:t>HINWEISE ZUM FORMBLATT VERBUNDVEREINBARUNG</w:t>
      </w:r>
      <w:bookmarkEnd w:id="3"/>
    </w:p>
    <w:p w14:paraId="18B167A8" w14:textId="77777777" w:rsidR="008B0A8B" w:rsidRPr="00C65A1B" w:rsidRDefault="008B0A8B" w:rsidP="008B0A8B">
      <w:pPr>
        <w:rPr>
          <w:rFonts w:ascii="Calibri" w:eastAsia="Times New Roman" w:hAnsi="Calibri" w:cs="Arial"/>
          <w:color w:val="000000"/>
          <w:sz w:val="22"/>
          <w:szCs w:val="24"/>
        </w:rPr>
      </w:pPr>
      <w:r w:rsidRPr="00C65A1B">
        <w:rPr>
          <w:rFonts w:ascii="Calibri" w:eastAsia="Times New Roman" w:hAnsi="Calibri" w:cs="Arial"/>
          <w:color w:val="000000"/>
          <w:sz w:val="22"/>
          <w:szCs w:val="24"/>
        </w:rPr>
        <w:t xml:space="preserve">Es wird empfohlen das Formblatt „Verbundvereinbarung“ zur Beschreibung eines Verbundvorhabens im Rahmen der </w:t>
      </w:r>
      <w:r w:rsidRPr="00C65A1B">
        <w:rPr>
          <w:rFonts w:ascii="Calibri" w:eastAsia="Times New Roman" w:hAnsi="Calibri" w:cs="Arial"/>
          <w:b/>
          <w:bCs/>
          <w:color w:val="000000"/>
          <w:sz w:val="22"/>
          <w:szCs w:val="24"/>
        </w:rPr>
        <w:t>ersten Stufe einer</w:t>
      </w:r>
      <w:r w:rsidRPr="00C65A1B">
        <w:rPr>
          <w:rFonts w:ascii="Calibri" w:eastAsia="Times New Roman" w:hAnsi="Calibri" w:cs="Arial"/>
          <w:color w:val="000000"/>
          <w:sz w:val="22"/>
          <w:szCs w:val="24"/>
        </w:rPr>
        <w:t xml:space="preserve"> </w:t>
      </w:r>
      <w:r w:rsidRPr="00C65A1B">
        <w:rPr>
          <w:rFonts w:ascii="Calibri" w:eastAsia="Times New Roman" w:hAnsi="Calibri" w:cs="Arial"/>
          <w:b/>
          <w:color w:val="000000"/>
          <w:sz w:val="22"/>
          <w:szCs w:val="24"/>
        </w:rPr>
        <w:t xml:space="preserve">Antragstellung im Fördertatbestand 2.2.3 oder ggf. Fördertatbestand 2.2.4 </w:t>
      </w:r>
      <w:r w:rsidRPr="00C65A1B">
        <w:rPr>
          <w:rFonts w:ascii="Calibri" w:eastAsia="Times New Roman" w:hAnsi="Calibri" w:cs="Arial"/>
          <w:color w:val="000000"/>
          <w:sz w:val="22"/>
          <w:szCs w:val="24"/>
        </w:rPr>
        <w:t>zu verwenden.</w:t>
      </w:r>
    </w:p>
    <w:p w14:paraId="68E24F2D" w14:textId="77777777" w:rsidR="008B0A8B" w:rsidRPr="00C65A1B" w:rsidRDefault="008B0A8B" w:rsidP="008B0A8B">
      <w:pPr>
        <w:rPr>
          <w:rFonts w:ascii="Calibri" w:eastAsia="Times New Roman" w:hAnsi="Calibri" w:cs="Arial"/>
          <w:color w:val="000000"/>
          <w:sz w:val="22"/>
          <w:szCs w:val="24"/>
        </w:rPr>
      </w:pPr>
    </w:p>
    <w:p w14:paraId="4D046590" w14:textId="77777777" w:rsidR="008B0A8B" w:rsidRPr="00C65A1B" w:rsidRDefault="008B0A8B" w:rsidP="008B0A8B">
      <w:pPr>
        <w:numPr>
          <w:ilvl w:val="1"/>
          <w:numId w:val="0"/>
        </w:numPr>
        <w:tabs>
          <w:tab w:val="num" w:pos="567"/>
        </w:tabs>
        <w:spacing w:after="0"/>
        <w:ind w:left="794" w:hanging="434"/>
        <w:outlineLvl w:val="0"/>
        <w:rPr>
          <w:rFonts w:ascii="Arial" w:eastAsia="Times New Roman" w:hAnsi="Arial" w:cs="Arial"/>
          <w:caps/>
          <w:color w:val="FF0000"/>
          <w:sz w:val="24"/>
          <w:szCs w:val="22"/>
        </w:rPr>
      </w:pPr>
      <w:bookmarkStart w:id="4" w:name="_Toc110503722"/>
      <w:r w:rsidRPr="00C65A1B">
        <w:rPr>
          <w:rFonts w:ascii="Arial" w:eastAsia="Times New Roman" w:hAnsi="Arial" w:cs="Arial"/>
          <w:caps/>
          <w:color w:val="FF0000"/>
          <w:sz w:val="24"/>
          <w:szCs w:val="22"/>
        </w:rPr>
        <w:t>FORMAT UND INHALT DER VERBUNDVEREINBARUNG</w:t>
      </w:r>
      <w:bookmarkEnd w:id="4"/>
    </w:p>
    <w:p w14:paraId="60627622" w14:textId="77777777" w:rsidR="007564A7" w:rsidRDefault="008B0A8B" w:rsidP="008B0A8B">
      <w:pPr>
        <w:rPr>
          <w:rFonts w:ascii="Calibri" w:eastAsia="Times New Roman" w:hAnsi="Calibri" w:cs="Arial"/>
          <w:color w:val="000000"/>
          <w:sz w:val="22"/>
          <w:szCs w:val="24"/>
        </w:rPr>
      </w:pPr>
      <w:r w:rsidRPr="00C65A1B">
        <w:rPr>
          <w:rFonts w:ascii="Calibri" w:eastAsia="Times New Roman" w:hAnsi="Calibri" w:cs="Arial"/>
          <w:color w:val="000000"/>
          <w:sz w:val="22"/>
          <w:szCs w:val="24"/>
        </w:rPr>
        <w:t>Die Verbundvereinbarung sollte 10 Seiten (ohne Anlagen) nicht überschreiten. Bitte orientieren Sie sich bei der Beschreibung Ihres Verbundprojektes an der im Formblatt festgelegten Untergliederung.</w:t>
      </w:r>
    </w:p>
    <w:p w14:paraId="17177182" w14:textId="5067763B" w:rsidR="007564A7" w:rsidRPr="007564A7" w:rsidRDefault="007564A7" w:rsidP="007564A7">
      <w:pPr>
        <w:rPr>
          <w:rFonts w:ascii="Calibri" w:eastAsia="Times New Roman" w:hAnsi="Calibri" w:cs="Arial"/>
          <w:color w:val="000000"/>
          <w:sz w:val="22"/>
          <w:szCs w:val="24"/>
        </w:rPr>
      </w:pPr>
      <w:r w:rsidRPr="007564A7">
        <w:rPr>
          <w:rFonts w:ascii="Calibri" w:eastAsia="Times New Roman" w:hAnsi="Calibri" w:cs="Arial"/>
          <w:color w:val="000000"/>
          <w:sz w:val="22"/>
          <w:szCs w:val="24"/>
        </w:rPr>
        <w:t xml:space="preserve">Unter </w:t>
      </w:r>
      <w:r w:rsidRPr="007564A7">
        <w:rPr>
          <w:rFonts w:ascii="Calibri" w:eastAsia="Times New Roman" w:hAnsi="Calibri" w:cs="Arial"/>
          <w:i/>
          <w:iCs/>
          <w:color w:val="000000"/>
          <w:sz w:val="22"/>
          <w:szCs w:val="24"/>
        </w:rPr>
        <w:t>1. Allgemeine Angaben</w:t>
      </w:r>
      <w:r w:rsidRPr="007564A7">
        <w:rPr>
          <w:rFonts w:ascii="Calibri" w:eastAsia="Times New Roman" w:hAnsi="Calibri" w:cs="Arial"/>
          <w:color w:val="000000"/>
          <w:sz w:val="22"/>
          <w:szCs w:val="24"/>
        </w:rPr>
        <w:t xml:space="preserve"> sind die vorgegebenen Formularfelder auszufüllen. Bei den Punkten 2 bis </w:t>
      </w:r>
      <w:r>
        <w:rPr>
          <w:rFonts w:ascii="Calibri" w:eastAsia="Times New Roman" w:hAnsi="Calibri" w:cs="Arial"/>
          <w:color w:val="000000"/>
          <w:sz w:val="22"/>
          <w:szCs w:val="24"/>
        </w:rPr>
        <w:t>9</w:t>
      </w:r>
      <w:r w:rsidRPr="007564A7">
        <w:rPr>
          <w:rFonts w:ascii="Calibri" w:eastAsia="Times New Roman" w:hAnsi="Calibri" w:cs="Arial"/>
          <w:color w:val="000000"/>
          <w:sz w:val="22"/>
          <w:szCs w:val="24"/>
        </w:rPr>
        <w:t xml:space="preserve"> stehen Ihnen Textfelder für Ihre Darstellung zur Verfügung. Bei diesen ist keine Formatierung festgelegt, so dass Sie hier in der Gestaltung (Schriftart, -größe, Einfügen von Bildern, Tabellen etc.) frei sind.</w:t>
      </w:r>
    </w:p>
    <w:p w14:paraId="3CB91496" w14:textId="0CBD9E90" w:rsidR="008B0A8B" w:rsidRPr="00C65A1B" w:rsidRDefault="008B0A8B" w:rsidP="008B0A8B">
      <w:pPr>
        <w:rPr>
          <w:rFonts w:ascii="Calibri" w:eastAsia="Times New Roman" w:hAnsi="Calibri" w:cs="Arial"/>
          <w:color w:val="000000"/>
          <w:sz w:val="22"/>
          <w:szCs w:val="24"/>
        </w:rPr>
      </w:pPr>
      <w:r w:rsidRPr="00C65A1B">
        <w:rPr>
          <w:rFonts w:ascii="Calibri" w:eastAsia="Times New Roman" w:hAnsi="Calibri" w:cs="Arial"/>
          <w:color w:val="000000"/>
          <w:sz w:val="22"/>
          <w:szCs w:val="24"/>
        </w:rPr>
        <w:t>Ausführliche Hinweise entnehmen Sie bitte der „Arbeitshilfe Antragstellung“.</w:t>
      </w:r>
    </w:p>
    <w:p w14:paraId="23579F14" w14:textId="77777777" w:rsidR="008B0A8B" w:rsidRPr="00C65A1B" w:rsidRDefault="008B0A8B" w:rsidP="008B0A8B">
      <w:pPr>
        <w:rPr>
          <w:rFonts w:ascii="Calibri" w:eastAsia="Times New Roman" w:hAnsi="Calibri" w:cs="Arial"/>
          <w:color w:val="000000"/>
          <w:sz w:val="22"/>
          <w:szCs w:val="24"/>
        </w:rPr>
      </w:pPr>
    </w:p>
    <w:p w14:paraId="737E7AE9" w14:textId="77777777" w:rsidR="008B0A8B" w:rsidRPr="00C65A1B" w:rsidRDefault="008B0A8B" w:rsidP="008B0A8B">
      <w:pPr>
        <w:numPr>
          <w:ilvl w:val="1"/>
          <w:numId w:val="0"/>
        </w:numPr>
        <w:tabs>
          <w:tab w:val="num" w:pos="567"/>
        </w:tabs>
        <w:spacing w:after="0"/>
        <w:ind w:left="794" w:hanging="434"/>
        <w:outlineLvl w:val="0"/>
        <w:rPr>
          <w:rFonts w:ascii="Arial" w:eastAsia="Times New Roman" w:hAnsi="Arial" w:cs="Arial"/>
          <w:caps/>
          <w:color w:val="FF0000"/>
          <w:sz w:val="24"/>
          <w:szCs w:val="22"/>
        </w:rPr>
      </w:pPr>
      <w:bookmarkStart w:id="5" w:name="_Toc110503723"/>
      <w:r w:rsidRPr="00C65A1B">
        <w:rPr>
          <w:rFonts w:ascii="Arial" w:eastAsia="Times New Roman" w:hAnsi="Arial" w:cs="Arial"/>
          <w:caps/>
          <w:color w:val="FF0000"/>
          <w:sz w:val="24"/>
          <w:szCs w:val="22"/>
        </w:rPr>
        <w:t>BEIFÜGEN VON ANLAGEN</w:t>
      </w:r>
      <w:bookmarkEnd w:id="5"/>
    </w:p>
    <w:p w14:paraId="563E22C5" w14:textId="77777777" w:rsidR="008B0A8B" w:rsidRPr="00C65A1B" w:rsidRDefault="008B0A8B" w:rsidP="008B0A8B">
      <w:pPr>
        <w:rPr>
          <w:rFonts w:ascii="Calibri" w:eastAsia="Times New Roman" w:hAnsi="Calibri" w:cs="Arial"/>
          <w:color w:val="000000"/>
          <w:sz w:val="22"/>
          <w:szCs w:val="24"/>
        </w:rPr>
      </w:pPr>
      <w:r w:rsidRPr="00C65A1B">
        <w:rPr>
          <w:rFonts w:ascii="Calibri" w:eastAsia="Times New Roman" w:hAnsi="Calibri" w:cs="Arial"/>
          <w:color w:val="000000"/>
          <w:sz w:val="22"/>
          <w:szCs w:val="24"/>
        </w:rPr>
        <w:t xml:space="preserve">Aus der Projektbeschreibung im Rahmen der Verbundvereinbarung, die die Grundlage der Bewertung bildet, müssen sich alle wesentlichen Aspekte des Vorhabens erschließen. Die Anlagen sind auf wesentliche Bestandteile (z.B. Entwürfe für Kooperationsverträge, </w:t>
      </w:r>
      <w:proofErr w:type="spellStart"/>
      <w:r w:rsidRPr="00C65A1B">
        <w:rPr>
          <w:rFonts w:ascii="Calibri" w:eastAsia="Times New Roman" w:hAnsi="Calibri" w:cs="Arial"/>
          <w:color w:val="000000"/>
          <w:sz w:val="22"/>
          <w:szCs w:val="24"/>
        </w:rPr>
        <w:t>LoIs</w:t>
      </w:r>
      <w:proofErr w:type="spellEnd"/>
      <w:r w:rsidRPr="00C65A1B">
        <w:rPr>
          <w:rFonts w:ascii="Calibri" w:eastAsia="Times New Roman" w:hAnsi="Calibri" w:cs="Arial"/>
          <w:color w:val="000000"/>
          <w:sz w:val="22"/>
          <w:szCs w:val="24"/>
        </w:rPr>
        <w:t xml:space="preserve">, Stellungnahmen Dritter) zu beschränken. Ein bloßer Verweis auf eine Anlage, ohne Erläuterung der Thematik in der Verbundvereinbarung, ist nicht ausreichend. Bitte überfrachten Sie den Antrag nicht mit Anlagen und achten auf die Kongruenz und die Qualität aller Unterlagen. </w:t>
      </w:r>
    </w:p>
    <w:p w14:paraId="28C8CF96" w14:textId="77777777" w:rsidR="008B0A8B" w:rsidRPr="00C65A1B" w:rsidRDefault="008B0A8B" w:rsidP="008B0A8B">
      <w:pPr>
        <w:rPr>
          <w:rFonts w:ascii="Calibri" w:eastAsia="Times New Roman" w:hAnsi="Calibri" w:cs="Arial"/>
          <w:color w:val="000000"/>
          <w:sz w:val="22"/>
          <w:szCs w:val="24"/>
        </w:rPr>
      </w:pPr>
    </w:p>
    <w:p w14:paraId="3AD0762C" w14:textId="77777777" w:rsidR="008B0A8B" w:rsidRPr="00C65A1B" w:rsidRDefault="008B0A8B" w:rsidP="008B0A8B">
      <w:pPr>
        <w:numPr>
          <w:ilvl w:val="1"/>
          <w:numId w:val="0"/>
        </w:numPr>
        <w:tabs>
          <w:tab w:val="num" w:pos="709"/>
        </w:tabs>
        <w:spacing w:after="0"/>
        <w:ind w:left="426" w:hanging="66"/>
        <w:outlineLvl w:val="0"/>
        <w:rPr>
          <w:rFonts w:ascii="Arial" w:eastAsia="Times New Roman" w:hAnsi="Arial" w:cs="Arial"/>
          <w:caps/>
          <w:color w:val="FF0000"/>
          <w:sz w:val="24"/>
          <w:szCs w:val="22"/>
        </w:rPr>
      </w:pPr>
      <w:bookmarkStart w:id="6" w:name="_Toc110503724"/>
      <w:r w:rsidRPr="00C65A1B">
        <w:rPr>
          <w:rFonts w:ascii="Arial" w:eastAsia="Times New Roman" w:hAnsi="Arial" w:cs="Arial"/>
          <w:caps/>
          <w:color w:val="FF0000"/>
          <w:sz w:val="24"/>
          <w:szCs w:val="22"/>
        </w:rPr>
        <w:t>EINBINDUNG DES QUERSCHNITTSZIELS „NACHHALTIGE ENTWICKLUNG“ IN DIE VERBUNDVEREINBARUNG</w:t>
      </w:r>
      <w:bookmarkEnd w:id="6"/>
    </w:p>
    <w:p w14:paraId="6A52572A" w14:textId="77777777" w:rsidR="008B0A8B" w:rsidRPr="00C65A1B" w:rsidRDefault="008B0A8B" w:rsidP="008B0A8B">
      <w:pPr>
        <w:rPr>
          <w:rFonts w:ascii="Calibri" w:eastAsia="Times New Roman" w:hAnsi="Calibri" w:cs="Arial"/>
          <w:color w:val="0563C1"/>
          <w:sz w:val="22"/>
          <w:szCs w:val="24"/>
          <w:u w:val="single"/>
        </w:rPr>
      </w:pPr>
      <w:r w:rsidRPr="00C65A1B">
        <w:rPr>
          <w:rFonts w:ascii="Calibri" w:eastAsia="Times New Roman" w:hAnsi="Calibri" w:cs="Arial"/>
          <w:color w:val="000000"/>
          <w:sz w:val="22"/>
          <w:szCs w:val="24"/>
        </w:rPr>
        <w:t xml:space="preserve">Wir empfehlen Ihnen, bei der Bearbeitung des priorisierten Querschnittsziels „Nachhaltige Entwicklung“, die „Arbeitshilfe Antragstellung“ und die „Arbeitshilfe Querschnittsziele“ der NBank zu nutzen (Download unter </w:t>
      </w:r>
      <w:hyperlink r:id="rId12" w:history="1">
        <w:r w:rsidRPr="00C65A1B">
          <w:rPr>
            <w:rFonts w:ascii="Arial" w:eastAsia="Times New Roman" w:hAnsi="Arial" w:cs="Arial"/>
            <w:color w:val="0563C1"/>
            <w:sz w:val="22"/>
            <w:szCs w:val="24"/>
            <w:u w:val="single"/>
          </w:rPr>
          <w:t>www.nbank.de</w:t>
        </w:r>
      </w:hyperlink>
      <w:r w:rsidRPr="00C65A1B">
        <w:rPr>
          <w:rFonts w:ascii="Calibri" w:eastAsia="Times New Roman" w:hAnsi="Calibri" w:cs="Arial"/>
          <w:sz w:val="22"/>
          <w:szCs w:val="24"/>
          <w:u w:val="single"/>
        </w:rPr>
        <w:t>).</w:t>
      </w:r>
    </w:p>
    <w:p w14:paraId="73E6D6A6" w14:textId="77777777" w:rsidR="008B0A8B" w:rsidRPr="00C65A1B" w:rsidRDefault="008B0A8B" w:rsidP="008B0A8B">
      <w:pPr>
        <w:rPr>
          <w:rFonts w:ascii="Arial" w:eastAsia="Times New Roman" w:hAnsi="Arial" w:cs="Arial"/>
          <w:color w:val="0563C1"/>
          <w:sz w:val="22"/>
          <w:szCs w:val="24"/>
          <w:u w:val="single"/>
        </w:rPr>
      </w:pPr>
    </w:p>
    <w:p w14:paraId="79C589D3" w14:textId="77777777" w:rsidR="008B0A8B" w:rsidRPr="00C65A1B" w:rsidRDefault="008B0A8B" w:rsidP="008B0A8B">
      <w:pPr>
        <w:numPr>
          <w:ilvl w:val="1"/>
          <w:numId w:val="0"/>
        </w:numPr>
        <w:tabs>
          <w:tab w:val="num" w:pos="567"/>
        </w:tabs>
        <w:spacing w:after="0"/>
        <w:ind w:left="794" w:hanging="434"/>
        <w:outlineLvl w:val="0"/>
        <w:rPr>
          <w:rFonts w:ascii="Arial" w:eastAsia="Times New Roman" w:hAnsi="Arial" w:cs="Arial"/>
          <w:caps/>
          <w:color w:val="FF0000"/>
          <w:sz w:val="24"/>
          <w:szCs w:val="22"/>
        </w:rPr>
      </w:pPr>
      <w:bookmarkStart w:id="7" w:name="_Toc110503725"/>
      <w:r w:rsidRPr="00C65A1B">
        <w:rPr>
          <w:rFonts w:ascii="Arial" w:eastAsia="Times New Roman" w:hAnsi="Arial" w:cs="Arial"/>
          <w:caps/>
          <w:color w:val="FF0000"/>
          <w:sz w:val="24"/>
          <w:szCs w:val="22"/>
        </w:rPr>
        <w:t>ANTRAGANNEHMENDE STELLE DER VERBUNDVEREINBARUNG</w:t>
      </w:r>
      <w:bookmarkEnd w:id="7"/>
    </w:p>
    <w:p w14:paraId="7CA9CA19" w14:textId="3085EED0" w:rsidR="00C66E46" w:rsidRDefault="008B0A8B" w:rsidP="008B0A8B">
      <w:pPr>
        <w:rPr>
          <w:rFonts w:ascii="Calibri" w:eastAsia="Times New Roman" w:hAnsi="Calibri" w:cs="Arial"/>
          <w:color w:val="000000"/>
          <w:sz w:val="22"/>
          <w:szCs w:val="24"/>
          <w:u w:val="single"/>
        </w:rPr>
      </w:pPr>
      <w:bookmarkStart w:id="8" w:name="_Hlk114821576"/>
      <w:r w:rsidRPr="00C65A1B">
        <w:rPr>
          <w:rFonts w:ascii="Calibri" w:eastAsia="Times New Roman" w:hAnsi="Calibri" w:cs="Arial"/>
          <w:color w:val="000000"/>
          <w:sz w:val="22"/>
          <w:szCs w:val="24"/>
          <w:u w:val="single"/>
        </w:rPr>
        <w:t xml:space="preserve">Antragannehmende Stelle für die </w:t>
      </w:r>
      <w:r w:rsidRPr="00B80112">
        <w:rPr>
          <w:rFonts w:ascii="Calibri" w:eastAsia="Times New Roman" w:hAnsi="Calibri" w:cs="Arial"/>
          <w:b/>
          <w:color w:val="000000"/>
          <w:sz w:val="22"/>
          <w:szCs w:val="24"/>
          <w:u w:val="single"/>
        </w:rPr>
        <w:t>erste Stufe</w:t>
      </w:r>
      <w:r w:rsidRPr="00C65A1B">
        <w:rPr>
          <w:rFonts w:ascii="Calibri" w:eastAsia="Times New Roman" w:hAnsi="Calibri" w:cs="Arial"/>
          <w:color w:val="000000"/>
          <w:sz w:val="22"/>
          <w:szCs w:val="24"/>
          <w:u w:val="single"/>
        </w:rPr>
        <w:t xml:space="preserve"> von Verbundvorhaben </w:t>
      </w:r>
      <w:bookmarkEnd w:id="8"/>
      <w:r w:rsidR="00A35B44">
        <w:rPr>
          <w:rFonts w:ascii="Calibri" w:eastAsia="Times New Roman" w:hAnsi="Calibri" w:cs="Arial"/>
          <w:color w:val="000000"/>
          <w:sz w:val="22"/>
          <w:szCs w:val="24"/>
          <w:u w:val="single"/>
        </w:rPr>
        <w:t xml:space="preserve">ist </w:t>
      </w:r>
      <w:r w:rsidRPr="00C66E46">
        <w:rPr>
          <w:rFonts w:ascii="Calibri" w:eastAsia="Times New Roman" w:hAnsi="Calibri" w:cs="Arial"/>
          <w:b/>
          <w:bCs/>
          <w:color w:val="000000"/>
          <w:sz w:val="22"/>
          <w:szCs w:val="24"/>
          <w:u w:val="single"/>
        </w:rPr>
        <w:t>nicht</w:t>
      </w:r>
      <w:r w:rsidRPr="00C65A1B">
        <w:rPr>
          <w:rFonts w:ascii="Calibri" w:eastAsia="Times New Roman" w:hAnsi="Calibri" w:cs="Arial"/>
          <w:color w:val="000000"/>
          <w:sz w:val="22"/>
          <w:szCs w:val="24"/>
          <w:u w:val="single"/>
        </w:rPr>
        <w:t xml:space="preserve"> die NBank! </w:t>
      </w:r>
    </w:p>
    <w:p w14:paraId="09526ADD" w14:textId="77777777" w:rsidR="00106E62" w:rsidRPr="008B7276" w:rsidRDefault="00106E62" w:rsidP="008B7276">
      <w:pPr>
        <w:pStyle w:val="Listenabsatz"/>
        <w:numPr>
          <w:ilvl w:val="0"/>
          <w:numId w:val="33"/>
        </w:numPr>
        <w:rPr>
          <w:rFonts w:ascii="Calibri" w:eastAsia="Times New Roman" w:hAnsi="Calibri" w:cs="Arial"/>
          <w:color w:val="000000"/>
          <w:sz w:val="22"/>
          <w:szCs w:val="24"/>
          <w:u w:val="single"/>
        </w:rPr>
      </w:pPr>
      <w:r w:rsidRPr="008B7276">
        <w:rPr>
          <w:rFonts w:ascii="Calibri" w:eastAsia="Times New Roman" w:hAnsi="Calibri" w:cs="Arial"/>
          <w:color w:val="000000"/>
          <w:sz w:val="22"/>
          <w:szCs w:val="24"/>
        </w:rPr>
        <w:t xml:space="preserve">Antragannehmende Stelle für die </w:t>
      </w:r>
      <w:r w:rsidRPr="008B7276">
        <w:rPr>
          <w:rFonts w:ascii="Calibri" w:eastAsia="Times New Roman" w:hAnsi="Calibri" w:cs="Arial"/>
          <w:b/>
          <w:color w:val="000000"/>
          <w:sz w:val="22"/>
          <w:szCs w:val="24"/>
        </w:rPr>
        <w:t>erste Stufe</w:t>
      </w:r>
      <w:r w:rsidRPr="008B7276">
        <w:rPr>
          <w:rFonts w:ascii="Calibri" w:eastAsia="Times New Roman" w:hAnsi="Calibri" w:cs="Arial"/>
          <w:color w:val="000000"/>
          <w:sz w:val="22"/>
          <w:szCs w:val="24"/>
        </w:rPr>
        <w:t xml:space="preserve"> von Verbundvorhaben nach </w:t>
      </w:r>
      <w:r w:rsidRPr="008B7276">
        <w:rPr>
          <w:rFonts w:ascii="Calibri" w:eastAsia="Times New Roman" w:hAnsi="Calibri" w:cs="Arial"/>
          <w:b/>
          <w:bCs/>
          <w:color w:val="000000"/>
          <w:sz w:val="22"/>
          <w:szCs w:val="24"/>
        </w:rPr>
        <w:t>2.2.3</w:t>
      </w:r>
      <w:r w:rsidRPr="008B7276">
        <w:rPr>
          <w:rFonts w:ascii="Calibri" w:eastAsia="Times New Roman" w:hAnsi="Calibri" w:cs="Arial"/>
          <w:color w:val="000000"/>
          <w:sz w:val="22"/>
          <w:szCs w:val="24"/>
        </w:rPr>
        <w:t xml:space="preserve"> ist </w:t>
      </w:r>
      <w:r w:rsidRPr="008B7276">
        <w:rPr>
          <w:rFonts w:ascii="Calibri" w:eastAsia="Times New Roman" w:hAnsi="Calibri" w:cs="Arial"/>
          <w:b/>
          <w:bCs/>
          <w:color w:val="000000"/>
          <w:sz w:val="22"/>
          <w:szCs w:val="24"/>
        </w:rPr>
        <w:t>MWK</w:t>
      </w:r>
      <w:r w:rsidRPr="008B7276">
        <w:rPr>
          <w:rFonts w:ascii="Calibri" w:eastAsia="Times New Roman" w:hAnsi="Calibri" w:cs="Arial"/>
          <w:color w:val="000000"/>
          <w:sz w:val="22"/>
          <w:szCs w:val="24"/>
        </w:rPr>
        <w:t>.</w:t>
      </w:r>
      <w:r w:rsidRPr="008B7276">
        <w:rPr>
          <w:rFonts w:ascii="Calibri" w:eastAsia="Times New Roman" w:hAnsi="Calibri" w:cs="Arial"/>
          <w:color w:val="000000"/>
          <w:sz w:val="22"/>
          <w:szCs w:val="24"/>
          <w:u w:val="single"/>
        </w:rPr>
        <w:t xml:space="preserve"> </w:t>
      </w:r>
    </w:p>
    <w:p w14:paraId="59BE10E8" w14:textId="322FA5AC" w:rsidR="00C66E46" w:rsidRPr="008B7276" w:rsidRDefault="00C66E46" w:rsidP="008B7276">
      <w:pPr>
        <w:pStyle w:val="Listenabsatz"/>
        <w:numPr>
          <w:ilvl w:val="0"/>
          <w:numId w:val="33"/>
        </w:numPr>
        <w:rPr>
          <w:rFonts w:ascii="Calibri" w:eastAsia="Times New Roman" w:hAnsi="Calibri" w:cs="Arial"/>
          <w:color w:val="000000"/>
          <w:sz w:val="22"/>
          <w:szCs w:val="24"/>
          <w:u w:val="single"/>
        </w:rPr>
      </w:pPr>
      <w:r w:rsidRPr="008B7276">
        <w:rPr>
          <w:rFonts w:ascii="Calibri" w:eastAsia="Times New Roman" w:hAnsi="Calibri" w:cs="Arial"/>
          <w:color w:val="000000"/>
          <w:sz w:val="22"/>
          <w:szCs w:val="24"/>
        </w:rPr>
        <w:t xml:space="preserve">Antragannehmende Stelle für die </w:t>
      </w:r>
      <w:r w:rsidRPr="008B7276">
        <w:rPr>
          <w:rFonts w:ascii="Calibri" w:eastAsia="Times New Roman" w:hAnsi="Calibri" w:cs="Arial"/>
          <w:b/>
          <w:color w:val="000000"/>
          <w:sz w:val="22"/>
          <w:szCs w:val="24"/>
        </w:rPr>
        <w:t>erste Stufe</w:t>
      </w:r>
      <w:r w:rsidRPr="008B7276">
        <w:rPr>
          <w:rFonts w:ascii="Calibri" w:eastAsia="Times New Roman" w:hAnsi="Calibri" w:cs="Arial"/>
          <w:color w:val="000000"/>
          <w:sz w:val="22"/>
          <w:szCs w:val="24"/>
        </w:rPr>
        <w:t xml:space="preserve"> von Verbundvorhaben nach </w:t>
      </w:r>
      <w:r w:rsidRPr="008B7276">
        <w:rPr>
          <w:rFonts w:ascii="Calibri" w:eastAsia="Times New Roman" w:hAnsi="Calibri" w:cs="Arial"/>
          <w:b/>
          <w:bCs/>
          <w:color w:val="000000"/>
          <w:sz w:val="22"/>
          <w:szCs w:val="24"/>
        </w:rPr>
        <w:t>2.2.</w:t>
      </w:r>
      <w:r w:rsidR="00106E62" w:rsidRPr="008B7276">
        <w:rPr>
          <w:rFonts w:ascii="Calibri" w:eastAsia="Times New Roman" w:hAnsi="Calibri" w:cs="Arial"/>
          <w:b/>
          <w:bCs/>
          <w:color w:val="000000"/>
          <w:sz w:val="22"/>
          <w:szCs w:val="24"/>
        </w:rPr>
        <w:t>4</w:t>
      </w:r>
      <w:r w:rsidRPr="008B7276">
        <w:rPr>
          <w:rFonts w:ascii="Calibri" w:eastAsia="Times New Roman" w:hAnsi="Calibri" w:cs="Arial"/>
          <w:color w:val="000000"/>
          <w:sz w:val="22"/>
          <w:szCs w:val="24"/>
        </w:rPr>
        <w:t xml:space="preserve"> ist </w:t>
      </w:r>
      <w:r w:rsidR="00106E62" w:rsidRPr="008B7276">
        <w:rPr>
          <w:rFonts w:ascii="Calibri" w:eastAsia="Times New Roman" w:hAnsi="Calibri" w:cs="Arial"/>
          <w:b/>
          <w:bCs/>
          <w:color w:val="000000"/>
          <w:sz w:val="22"/>
          <w:szCs w:val="24"/>
        </w:rPr>
        <w:t>AGIP</w:t>
      </w:r>
      <w:r w:rsidRPr="008B7276">
        <w:rPr>
          <w:rFonts w:ascii="Calibri" w:eastAsia="Times New Roman" w:hAnsi="Calibri" w:cs="Arial"/>
          <w:color w:val="000000"/>
          <w:sz w:val="22"/>
          <w:szCs w:val="24"/>
        </w:rPr>
        <w:t>.</w:t>
      </w:r>
      <w:r w:rsidRPr="008B7276">
        <w:rPr>
          <w:rFonts w:ascii="Calibri" w:eastAsia="Times New Roman" w:hAnsi="Calibri" w:cs="Arial"/>
          <w:color w:val="000000"/>
          <w:sz w:val="22"/>
          <w:szCs w:val="24"/>
          <w:u w:val="single"/>
        </w:rPr>
        <w:t xml:space="preserve"> </w:t>
      </w:r>
    </w:p>
    <w:p w14:paraId="2A4556AB" w14:textId="5BA82816" w:rsidR="008B7276" w:rsidRPr="00BA72E6" w:rsidRDefault="008B0A8B" w:rsidP="008B0A8B">
      <w:pPr>
        <w:rPr>
          <w:rFonts w:ascii="Calibri" w:eastAsia="Times New Roman" w:hAnsi="Calibri" w:cs="Arial"/>
          <w:color w:val="000000"/>
          <w:sz w:val="22"/>
          <w:szCs w:val="24"/>
        </w:rPr>
      </w:pPr>
      <w:r w:rsidRPr="00C65A1B">
        <w:rPr>
          <w:rFonts w:ascii="Calibri" w:eastAsia="Times New Roman" w:hAnsi="Calibri" w:cs="Arial"/>
          <w:color w:val="000000"/>
          <w:sz w:val="22"/>
          <w:szCs w:val="24"/>
        </w:rPr>
        <w:t>Verbundvereinbarungen sind zusammen mit einem Anschreiben fristgerecht zum Stichtag auf dem Postweg und elektronisch per E-Mail bei MWK</w:t>
      </w:r>
      <w:r w:rsidR="00106E62">
        <w:rPr>
          <w:rFonts w:ascii="Calibri" w:eastAsia="Times New Roman" w:hAnsi="Calibri" w:cs="Arial"/>
          <w:color w:val="000000"/>
          <w:sz w:val="22"/>
          <w:szCs w:val="24"/>
        </w:rPr>
        <w:t xml:space="preserve"> bzw. AGIP</w:t>
      </w:r>
      <w:r w:rsidRPr="00C65A1B">
        <w:rPr>
          <w:rFonts w:ascii="Calibri" w:eastAsia="Times New Roman" w:hAnsi="Calibri" w:cs="Arial"/>
          <w:color w:val="000000"/>
          <w:sz w:val="22"/>
          <w:szCs w:val="24"/>
        </w:rPr>
        <w:t xml:space="preserve"> einzureichen. </w:t>
      </w:r>
      <w:r w:rsidRPr="00BA72E6">
        <w:rPr>
          <w:rFonts w:ascii="Calibri" w:eastAsia="Times New Roman" w:hAnsi="Calibri" w:cs="Arial"/>
          <w:color w:val="000000"/>
          <w:sz w:val="22"/>
          <w:szCs w:val="24"/>
        </w:rPr>
        <w:t xml:space="preserve">Für die Fristwahrung gilt der </w:t>
      </w:r>
      <w:r w:rsidRPr="00BA72E6">
        <w:rPr>
          <w:rFonts w:ascii="Calibri" w:eastAsia="Times New Roman" w:hAnsi="Calibri" w:cs="Arial"/>
          <w:bCs/>
          <w:color w:val="000000"/>
          <w:sz w:val="22"/>
          <w:szCs w:val="24"/>
          <w:u w:val="single"/>
        </w:rPr>
        <w:t xml:space="preserve">Posteingangsstempel </w:t>
      </w:r>
      <w:r w:rsidRPr="00BA72E6">
        <w:rPr>
          <w:rFonts w:ascii="Calibri" w:eastAsia="Times New Roman" w:hAnsi="Calibri" w:cs="Arial"/>
          <w:color w:val="000000"/>
          <w:sz w:val="22"/>
          <w:szCs w:val="24"/>
        </w:rPr>
        <w:t>des MWK</w:t>
      </w:r>
      <w:r w:rsidR="00106E62" w:rsidRPr="00BA72E6">
        <w:rPr>
          <w:rFonts w:ascii="Calibri" w:eastAsia="Times New Roman" w:hAnsi="Calibri" w:cs="Arial"/>
          <w:color w:val="000000"/>
          <w:sz w:val="22"/>
          <w:szCs w:val="24"/>
        </w:rPr>
        <w:t xml:space="preserve"> bzw. der AGIP</w:t>
      </w:r>
      <w:r w:rsidRPr="00BA72E6">
        <w:rPr>
          <w:rFonts w:ascii="Calibri" w:eastAsia="Times New Roman" w:hAnsi="Calibri" w:cs="Arial"/>
          <w:color w:val="000000"/>
          <w:sz w:val="22"/>
          <w:szCs w:val="24"/>
        </w:rPr>
        <w:t>.</w:t>
      </w:r>
    </w:p>
    <w:p w14:paraId="5D16AAE8" w14:textId="77777777" w:rsidR="008B7276" w:rsidRPr="00BA72E6" w:rsidRDefault="008B7276">
      <w:pPr>
        <w:spacing w:before="0" w:after="200" w:line="276" w:lineRule="auto"/>
        <w:rPr>
          <w:rFonts w:ascii="Calibri" w:eastAsia="Times New Roman" w:hAnsi="Calibri" w:cs="Arial"/>
          <w:color w:val="000000"/>
          <w:sz w:val="22"/>
          <w:szCs w:val="24"/>
        </w:rPr>
      </w:pPr>
      <w:r w:rsidRPr="00BA72E6">
        <w:rPr>
          <w:rFonts w:ascii="Calibri" w:eastAsia="Times New Roman" w:hAnsi="Calibri" w:cs="Arial"/>
          <w:color w:val="000000"/>
          <w:sz w:val="22"/>
          <w:szCs w:val="24"/>
        </w:rPr>
        <w:br w:type="page"/>
      </w:r>
    </w:p>
    <w:p w14:paraId="370526A4" w14:textId="77777777" w:rsidR="008B0A8B" w:rsidRPr="00BA72E6" w:rsidRDefault="008B0A8B" w:rsidP="008B0A8B">
      <w:pPr>
        <w:rPr>
          <w:rFonts w:ascii="Calibri" w:eastAsia="Times New Roman" w:hAnsi="Calibri" w:cs="Arial"/>
          <w:color w:val="000000"/>
          <w:sz w:val="22"/>
          <w:szCs w:val="24"/>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8B0A8B" w:rsidRPr="00C65A1B" w14:paraId="1ADB8D15" w14:textId="77777777" w:rsidTr="00802296">
        <w:tc>
          <w:tcPr>
            <w:tcW w:w="4820" w:type="dxa"/>
          </w:tcPr>
          <w:p w14:paraId="392A2861" w14:textId="77777777" w:rsidR="008B0A8B" w:rsidRDefault="008B0A8B" w:rsidP="00802296">
            <w:pPr>
              <w:rPr>
                <w:rFonts w:ascii="Calibri" w:eastAsia="Times New Roman" w:hAnsi="Calibri" w:cs="Arial"/>
                <w:color w:val="000000"/>
                <w:sz w:val="22"/>
                <w:szCs w:val="24"/>
                <w:u w:val="single"/>
                <w:lang w:val="en-US"/>
              </w:rPr>
            </w:pPr>
            <w:proofErr w:type="spellStart"/>
            <w:r w:rsidRPr="00C65A1B">
              <w:rPr>
                <w:rFonts w:ascii="Calibri" w:eastAsia="Times New Roman" w:hAnsi="Calibri" w:cs="Arial"/>
                <w:color w:val="000000"/>
                <w:sz w:val="22"/>
                <w:szCs w:val="24"/>
                <w:u w:val="single"/>
                <w:lang w:val="en-US"/>
              </w:rPr>
              <w:t>Kontaktadressen</w:t>
            </w:r>
            <w:proofErr w:type="spellEnd"/>
            <w:r w:rsidRPr="00C65A1B">
              <w:rPr>
                <w:rFonts w:ascii="Calibri" w:eastAsia="Times New Roman" w:hAnsi="Calibri" w:cs="Arial"/>
                <w:color w:val="000000"/>
                <w:sz w:val="22"/>
                <w:szCs w:val="24"/>
                <w:u w:val="single"/>
                <w:lang w:val="en-US"/>
              </w:rPr>
              <w:t>:</w:t>
            </w:r>
          </w:p>
          <w:p w14:paraId="411AB111" w14:textId="49A77B18" w:rsidR="008B7276" w:rsidRPr="00C65A1B" w:rsidRDefault="008B7276" w:rsidP="00802296">
            <w:pPr>
              <w:rPr>
                <w:rFonts w:ascii="Calibri" w:eastAsia="Times New Roman" w:hAnsi="Calibri" w:cs="Arial"/>
                <w:color w:val="000000"/>
                <w:sz w:val="22"/>
                <w:szCs w:val="24"/>
                <w:u w:val="single"/>
                <w:lang w:val="en-US"/>
              </w:rPr>
            </w:pPr>
          </w:p>
        </w:tc>
        <w:tc>
          <w:tcPr>
            <w:tcW w:w="4242" w:type="dxa"/>
          </w:tcPr>
          <w:p w14:paraId="3807B5F0" w14:textId="77777777" w:rsidR="008B0A8B" w:rsidRPr="00C65A1B" w:rsidRDefault="008B0A8B" w:rsidP="00802296">
            <w:pPr>
              <w:rPr>
                <w:rFonts w:ascii="Calibri" w:eastAsia="Times New Roman" w:hAnsi="Calibri" w:cs="Arial"/>
                <w:color w:val="000000"/>
                <w:sz w:val="22"/>
                <w:szCs w:val="24"/>
                <w:lang w:val="en-US"/>
              </w:rPr>
            </w:pPr>
          </w:p>
        </w:tc>
      </w:tr>
      <w:tr w:rsidR="008B0A8B" w:rsidRPr="00915DF7" w14:paraId="33398727" w14:textId="77777777" w:rsidTr="00DA3461">
        <w:trPr>
          <w:trHeight w:val="1430"/>
        </w:trPr>
        <w:tc>
          <w:tcPr>
            <w:tcW w:w="4820" w:type="dxa"/>
          </w:tcPr>
          <w:p w14:paraId="73C030BF" w14:textId="77777777" w:rsidR="008B0A8B" w:rsidRPr="00C65A1B" w:rsidRDefault="008B0A8B" w:rsidP="00802296">
            <w:pPr>
              <w:spacing w:before="0" w:after="0"/>
              <w:rPr>
                <w:rFonts w:ascii="Calibri" w:eastAsia="Times New Roman" w:hAnsi="Calibri" w:cs="Arial"/>
                <w:b/>
                <w:bCs/>
                <w:color w:val="000000"/>
                <w:sz w:val="22"/>
                <w:szCs w:val="22"/>
              </w:rPr>
            </w:pPr>
            <w:r w:rsidRPr="00C65A1B">
              <w:rPr>
                <w:rFonts w:ascii="Calibri" w:eastAsia="Times New Roman" w:hAnsi="Calibri" w:cs="Arial"/>
                <w:b/>
                <w:bCs/>
                <w:color w:val="000000"/>
                <w:sz w:val="22"/>
                <w:szCs w:val="22"/>
              </w:rPr>
              <w:t>Niedersächsisches Ministerium für Wissenschaft und Kultur</w:t>
            </w:r>
          </w:p>
          <w:p w14:paraId="2F1B1296" w14:textId="77777777" w:rsidR="008B0A8B" w:rsidRPr="00C65A1B" w:rsidRDefault="008B0A8B" w:rsidP="00802296">
            <w:pPr>
              <w:spacing w:before="0" w:after="0"/>
              <w:rPr>
                <w:rFonts w:ascii="Calibri" w:eastAsia="Times New Roman" w:hAnsi="Calibri" w:cs="Arial"/>
                <w:color w:val="000000"/>
                <w:sz w:val="22"/>
                <w:szCs w:val="22"/>
                <w:lang w:val="en-US"/>
              </w:rPr>
            </w:pPr>
            <w:r w:rsidRPr="00C65A1B">
              <w:rPr>
                <w:rFonts w:ascii="Calibri" w:eastAsia="Times New Roman" w:hAnsi="Calibri" w:cs="Arial"/>
                <w:color w:val="000000"/>
                <w:sz w:val="22"/>
                <w:szCs w:val="22"/>
                <w:lang w:val="en-US"/>
              </w:rPr>
              <w:t>Referat 13</w:t>
            </w:r>
          </w:p>
          <w:p w14:paraId="3CA4E06E" w14:textId="77777777" w:rsidR="008B0A8B" w:rsidRPr="00C65A1B" w:rsidRDefault="008B0A8B" w:rsidP="00802296">
            <w:pPr>
              <w:spacing w:before="0" w:after="0"/>
              <w:rPr>
                <w:rFonts w:ascii="Calibri" w:eastAsia="Times New Roman" w:hAnsi="Calibri" w:cs="Arial"/>
                <w:color w:val="000000"/>
                <w:sz w:val="22"/>
                <w:szCs w:val="22"/>
                <w:lang w:val="en-US"/>
              </w:rPr>
            </w:pPr>
            <w:proofErr w:type="spellStart"/>
            <w:r w:rsidRPr="00C65A1B">
              <w:rPr>
                <w:rFonts w:ascii="Calibri" w:eastAsia="Times New Roman" w:hAnsi="Calibri" w:cs="Arial"/>
                <w:color w:val="000000"/>
                <w:sz w:val="22"/>
                <w:szCs w:val="22"/>
                <w:lang w:val="en-US"/>
              </w:rPr>
              <w:t>Leibnizufer</w:t>
            </w:r>
            <w:proofErr w:type="spellEnd"/>
            <w:r w:rsidRPr="00C65A1B">
              <w:rPr>
                <w:rFonts w:ascii="Calibri" w:eastAsia="Times New Roman" w:hAnsi="Calibri" w:cs="Arial"/>
                <w:color w:val="000000"/>
                <w:sz w:val="22"/>
                <w:szCs w:val="22"/>
                <w:lang w:val="en-US"/>
              </w:rPr>
              <w:t xml:space="preserve"> 9</w:t>
            </w:r>
          </w:p>
          <w:p w14:paraId="5A681D33" w14:textId="77777777" w:rsidR="008B0A8B" w:rsidRDefault="008B0A8B" w:rsidP="00802296">
            <w:pPr>
              <w:spacing w:before="0" w:after="0"/>
              <w:rPr>
                <w:rFonts w:ascii="Calibri" w:eastAsia="Times New Roman" w:hAnsi="Calibri" w:cs="Arial"/>
                <w:color w:val="000000"/>
                <w:lang w:val="en-US"/>
              </w:rPr>
            </w:pPr>
            <w:r w:rsidRPr="00C65A1B">
              <w:rPr>
                <w:rFonts w:ascii="Calibri" w:eastAsia="Times New Roman" w:hAnsi="Calibri" w:cs="Arial"/>
                <w:color w:val="000000"/>
                <w:sz w:val="22"/>
                <w:szCs w:val="22"/>
                <w:lang w:val="en-US"/>
              </w:rPr>
              <w:t>30169 Hannover</w:t>
            </w:r>
            <w:r w:rsidRPr="00C65A1B">
              <w:rPr>
                <w:rFonts w:ascii="Calibri" w:eastAsia="Times New Roman" w:hAnsi="Calibri" w:cs="Arial"/>
                <w:color w:val="000000"/>
                <w:lang w:val="en-US"/>
              </w:rPr>
              <w:t xml:space="preserve"> </w:t>
            </w:r>
          </w:p>
          <w:p w14:paraId="0EF15FAB" w14:textId="77777777" w:rsidR="008B7276" w:rsidRDefault="008B7276" w:rsidP="00802296">
            <w:pPr>
              <w:spacing w:before="0" w:after="0"/>
              <w:rPr>
                <w:rFonts w:ascii="Calibri" w:eastAsia="Times New Roman" w:hAnsi="Calibri" w:cs="Arial"/>
                <w:color w:val="000000"/>
                <w:lang w:val="en-US"/>
              </w:rPr>
            </w:pPr>
          </w:p>
          <w:p w14:paraId="485A7B1C" w14:textId="77777777" w:rsidR="00253218" w:rsidRPr="00CA562B" w:rsidRDefault="00253218" w:rsidP="00253218">
            <w:pPr>
              <w:spacing w:after="0" w:line="300" w:lineRule="exact"/>
              <w:rPr>
                <w:rStyle w:val="Hyperlink"/>
                <w:rFonts w:cstheme="minorHAnsi"/>
                <w:sz w:val="22"/>
                <w:szCs w:val="22"/>
                <w:lang w:val="nb-NO"/>
              </w:rPr>
            </w:pPr>
            <w:hyperlink r:id="rId13" w:history="1">
              <w:r w:rsidRPr="00CA562B">
                <w:rPr>
                  <w:rStyle w:val="Hyperlink"/>
                  <w:rFonts w:cstheme="minorHAnsi"/>
                  <w:sz w:val="22"/>
                  <w:szCs w:val="22"/>
                  <w:lang w:val="nb-NO"/>
                </w:rPr>
                <w:t>Ira.schmalgemeier@mwk.niedersachsen.de</w:t>
              </w:r>
            </w:hyperlink>
          </w:p>
          <w:p w14:paraId="5231CABF" w14:textId="77777777" w:rsidR="00253218" w:rsidRPr="00CA562B" w:rsidRDefault="00253218" w:rsidP="00253218">
            <w:pPr>
              <w:spacing w:after="0" w:line="300" w:lineRule="exact"/>
              <w:rPr>
                <w:rStyle w:val="Hyperlink"/>
                <w:rFonts w:cstheme="minorHAnsi"/>
                <w:sz w:val="22"/>
                <w:szCs w:val="22"/>
                <w:lang w:val="nb-NO"/>
              </w:rPr>
            </w:pPr>
            <w:r w:rsidRPr="00CA562B">
              <w:rPr>
                <w:rStyle w:val="Hyperlink"/>
                <w:rFonts w:cstheme="minorHAnsi"/>
                <w:sz w:val="22"/>
                <w:szCs w:val="22"/>
                <w:lang w:val="nb-NO"/>
              </w:rPr>
              <w:t>Mariola.schimanska@mwk.niedersachsen.de</w:t>
            </w:r>
          </w:p>
          <w:p w14:paraId="4753053D" w14:textId="77777777" w:rsidR="00253218" w:rsidRPr="00CA562B" w:rsidRDefault="00253218" w:rsidP="00253218">
            <w:pPr>
              <w:spacing w:before="0" w:after="0"/>
              <w:rPr>
                <w:sz w:val="22"/>
                <w:szCs w:val="22"/>
              </w:rPr>
            </w:pPr>
          </w:p>
          <w:p w14:paraId="7B63F695" w14:textId="0045B55B" w:rsidR="00253218" w:rsidRPr="00CA562B" w:rsidRDefault="00253218" w:rsidP="00253218">
            <w:pPr>
              <w:spacing w:before="0" w:after="0"/>
              <w:rPr>
                <w:rFonts w:ascii="Calibri" w:eastAsia="Times New Roman" w:hAnsi="Calibri" w:cs="Arial"/>
                <w:color w:val="000000"/>
                <w:sz w:val="22"/>
                <w:szCs w:val="22"/>
                <w:lang w:val="en-US"/>
              </w:rPr>
            </w:pPr>
            <w:hyperlink r:id="rId14" w:history="1">
              <w:r w:rsidRPr="00CA562B">
                <w:rPr>
                  <w:rStyle w:val="Hyperlink"/>
                  <w:rFonts w:cstheme="minorHAnsi"/>
                  <w:sz w:val="22"/>
                  <w:szCs w:val="22"/>
                  <w:lang w:val="nb-NO"/>
                </w:rPr>
                <w:t>Sandra Petersmann@MWK.niedersachsen.de</w:t>
              </w:r>
            </w:hyperlink>
          </w:p>
          <w:p w14:paraId="6CC0A137" w14:textId="77777777" w:rsidR="00253218" w:rsidRDefault="00253218" w:rsidP="00802296">
            <w:pPr>
              <w:spacing w:before="0" w:after="0"/>
              <w:rPr>
                <w:rFonts w:ascii="Calibri" w:eastAsia="Times New Roman" w:hAnsi="Calibri" w:cs="Arial"/>
                <w:color w:val="000000"/>
                <w:lang w:val="en-US"/>
              </w:rPr>
            </w:pPr>
          </w:p>
          <w:p w14:paraId="4D6C21D3" w14:textId="77777777" w:rsidR="00253218" w:rsidRDefault="00253218" w:rsidP="00802296">
            <w:pPr>
              <w:spacing w:before="0" w:after="0"/>
              <w:rPr>
                <w:rFonts w:ascii="Calibri" w:eastAsia="Times New Roman" w:hAnsi="Calibri" w:cs="Arial"/>
                <w:color w:val="000000"/>
                <w:lang w:val="en-US"/>
              </w:rPr>
            </w:pPr>
          </w:p>
          <w:p w14:paraId="1C42B0EF" w14:textId="215BD0DB" w:rsidR="00253218" w:rsidRPr="00C65A1B" w:rsidRDefault="00253218" w:rsidP="00802296">
            <w:pPr>
              <w:spacing w:before="0" w:after="0"/>
              <w:rPr>
                <w:rFonts w:ascii="Calibri" w:eastAsia="Times New Roman" w:hAnsi="Calibri" w:cs="Arial"/>
                <w:color w:val="000000"/>
                <w:lang w:val="en-US"/>
              </w:rPr>
            </w:pPr>
          </w:p>
        </w:tc>
        <w:tc>
          <w:tcPr>
            <w:tcW w:w="4242" w:type="dxa"/>
          </w:tcPr>
          <w:p w14:paraId="4F39F802" w14:textId="4002B929" w:rsidR="00253218" w:rsidRPr="001946B0" w:rsidRDefault="00253218" w:rsidP="00253218">
            <w:pPr>
              <w:spacing w:after="0" w:line="300" w:lineRule="exact"/>
              <w:ind w:left="708"/>
              <w:rPr>
                <w:rFonts w:cstheme="minorHAnsi"/>
                <w:color w:val="000000" w:themeColor="text1"/>
                <w:lang w:val="nb-NO"/>
              </w:rPr>
            </w:pPr>
            <w:r w:rsidRPr="001946B0">
              <w:rPr>
                <w:rFonts w:cstheme="minorHAnsi"/>
                <w:color w:val="000000" w:themeColor="text1"/>
                <w:lang w:val="nb-NO"/>
              </w:rPr>
              <w:t xml:space="preserve"> </w:t>
            </w:r>
          </w:p>
          <w:p w14:paraId="1F19936D" w14:textId="77777777" w:rsidR="008B0A8B" w:rsidRPr="00C65A1B" w:rsidRDefault="008B0A8B" w:rsidP="00802296">
            <w:pPr>
              <w:rPr>
                <w:rFonts w:ascii="Calibri" w:eastAsia="Times New Roman" w:hAnsi="Calibri" w:cs="Arial"/>
                <w:color w:val="000000"/>
                <w:sz w:val="22"/>
                <w:szCs w:val="24"/>
                <w:lang w:val="en-US"/>
              </w:rPr>
            </w:pPr>
          </w:p>
        </w:tc>
      </w:tr>
    </w:tbl>
    <w:p w14:paraId="5B930079" w14:textId="77777777" w:rsidR="00106E62" w:rsidRDefault="00106E62" w:rsidP="008B0A8B">
      <w:pPr>
        <w:spacing w:before="0" w:after="0"/>
        <w:rPr>
          <w:rFonts w:ascii="Arial" w:eastAsia="Times New Roman" w:hAnsi="Arial" w:cs="Arial"/>
          <w:b/>
          <w:color w:val="000000"/>
          <w:sz w:val="22"/>
          <w:szCs w:val="24"/>
          <w:lang w:val="en-US"/>
        </w:rPr>
      </w:pPr>
    </w:p>
    <w:p w14:paraId="3EEEB273" w14:textId="77777777" w:rsidR="00253218" w:rsidRPr="00CA562B" w:rsidRDefault="00253218" w:rsidP="00CA562B">
      <w:pPr>
        <w:spacing w:before="0" w:after="0"/>
        <w:rPr>
          <w:rFonts w:ascii="Calibri" w:eastAsia="Times New Roman" w:hAnsi="Calibri" w:cs="Arial"/>
          <w:b/>
          <w:bCs/>
          <w:color w:val="000000"/>
          <w:sz w:val="22"/>
          <w:szCs w:val="22"/>
        </w:rPr>
      </w:pPr>
      <w:r w:rsidRPr="00CA562B">
        <w:rPr>
          <w:rFonts w:ascii="Calibri" w:eastAsia="Times New Roman" w:hAnsi="Calibri" w:cs="Arial"/>
          <w:b/>
          <w:bCs/>
          <w:color w:val="000000"/>
          <w:sz w:val="22"/>
          <w:szCs w:val="22"/>
        </w:rPr>
        <w:t>Innovationszentrum Niedersachsen GmbH</w:t>
      </w:r>
    </w:p>
    <w:p w14:paraId="5B45A3C2" w14:textId="4C8FAD0D" w:rsidR="00253218" w:rsidRPr="00CA562B" w:rsidRDefault="00253218" w:rsidP="00CA562B">
      <w:pPr>
        <w:spacing w:before="0" w:after="0"/>
        <w:rPr>
          <w:rFonts w:ascii="Calibri" w:eastAsia="Times New Roman" w:hAnsi="Calibri" w:cs="Arial"/>
          <w:color w:val="000000"/>
          <w:sz w:val="22"/>
          <w:szCs w:val="22"/>
        </w:rPr>
      </w:pPr>
      <w:r w:rsidRPr="00CA562B">
        <w:rPr>
          <w:rFonts w:ascii="Calibri" w:eastAsia="Times New Roman" w:hAnsi="Calibri" w:cs="Arial"/>
          <w:color w:val="000000"/>
          <w:sz w:val="22"/>
          <w:szCs w:val="22"/>
        </w:rPr>
        <w:t>Arbeitsgruppe Innovative Forschungsprojekte – AGIP</w:t>
      </w:r>
    </w:p>
    <w:p w14:paraId="19A81DEC" w14:textId="77777777" w:rsidR="00253218" w:rsidRPr="00CA562B" w:rsidRDefault="00253218" w:rsidP="00CA562B">
      <w:pPr>
        <w:spacing w:before="0" w:after="0"/>
        <w:rPr>
          <w:rFonts w:ascii="Calibri" w:eastAsia="Times New Roman" w:hAnsi="Calibri" w:cs="Arial"/>
          <w:color w:val="000000"/>
          <w:sz w:val="22"/>
          <w:szCs w:val="22"/>
        </w:rPr>
      </w:pPr>
      <w:r w:rsidRPr="00CA562B">
        <w:rPr>
          <w:rFonts w:ascii="Calibri" w:eastAsia="Times New Roman" w:hAnsi="Calibri" w:cs="Arial"/>
          <w:color w:val="000000"/>
          <w:sz w:val="22"/>
          <w:szCs w:val="22"/>
        </w:rPr>
        <w:t>Schillerstr. 32</w:t>
      </w:r>
    </w:p>
    <w:p w14:paraId="6190B568" w14:textId="77777777" w:rsidR="00253218" w:rsidRPr="00CA562B" w:rsidRDefault="00253218" w:rsidP="00CA562B">
      <w:pPr>
        <w:spacing w:before="0" w:after="0"/>
        <w:rPr>
          <w:rFonts w:ascii="Calibri" w:eastAsia="Times New Roman" w:hAnsi="Calibri" w:cs="Arial"/>
          <w:color w:val="000000"/>
          <w:sz w:val="22"/>
          <w:szCs w:val="22"/>
        </w:rPr>
      </w:pPr>
      <w:r w:rsidRPr="00CA562B">
        <w:rPr>
          <w:rFonts w:ascii="Calibri" w:eastAsia="Times New Roman" w:hAnsi="Calibri" w:cs="Arial"/>
          <w:color w:val="000000"/>
          <w:sz w:val="22"/>
          <w:szCs w:val="22"/>
        </w:rPr>
        <w:t>30159 Hannover</w:t>
      </w:r>
    </w:p>
    <w:p w14:paraId="2A09D3EA" w14:textId="77777777" w:rsidR="00CA562B" w:rsidRDefault="00CA562B" w:rsidP="00253218">
      <w:pPr>
        <w:pStyle w:val="AHText"/>
      </w:pPr>
    </w:p>
    <w:p w14:paraId="06322843" w14:textId="132618D1" w:rsidR="00253218" w:rsidRPr="006C66DC" w:rsidRDefault="00CA562B" w:rsidP="00253218">
      <w:pPr>
        <w:pStyle w:val="AHText"/>
      </w:pPr>
      <w:hyperlink r:id="rId15" w:history="1">
        <w:r w:rsidRPr="00160C86">
          <w:rPr>
            <w:rStyle w:val="Hyperlink"/>
            <w:rFonts w:ascii="Calibri" w:hAnsi="Calibri" w:cs="Arial"/>
            <w:lang w:eastAsia="en-US"/>
          </w:rPr>
          <w:t>agip@nds.de</w:t>
        </w:r>
      </w:hyperlink>
    </w:p>
    <w:p w14:paraId="1F8FF91E" w14:textId="4D3F51BB" w:rsidR="008B0A8B" w:rsidRDefault="008B0A8B" w:rsidP="00253218">
      <w:pPr>
        <w:spacing w:before="0" w:after="0"/>
        <w:rPr>
          <w:rFonts w:ascii="Arial" w:eastAsia="Times New Roman" w:hAnsi="Arial" w:cs="Arial"/>
          <w:b/>
          <w:color w:val="000000"/>
          <w:sz w:val="22"/>
          <w:szCs w:val="24"/>
          <w:lang w:val="en-US"/>
        </w:rPr>
      </w:pPr>
      <w:r w:rsidRPr="00C65A1B">
        <w:rPr>
          <w:rFonts w:ascii="Arial" w:eastAsia="Times New Roman" w:hAnsi="Arial" w:cs="Arial"/>
          <w:b/>
          <w:color w:val="000000"/>
          <w:sz w:val="22"/>
          <w:szCs w:val="24"/>
          <w:lang w:val="en-US"/>
        </w:rPr>
        <w:br w:type="page"/>
      </w:r>
    </w:p>
    <w:p w14:paraId="06C655E0" w14:textId="77777777" w:rsidR="00106E62" w:rsidRPr="00C65A1B" w:rsidRDefault="00106E62" w:rsidP="008B0A8B">
      <w:pPr>
        <w:spacing w:before="0" w:after="0"/>
        <w:rPr>
          <w:rFonts w:ascii="Arial" w:eastAsia="Times New Roman" w:hAnsi="Arial" w:cs="Arial"/>
          <w:b/>
          <w:color w:val="000000"/>
          <w:sz w:val="22"/>
          <w:szCs w:val="24"/>
          <w:lang w:val="en-US"/>
        </w:rPr>
      </w:pPr>
    </w:p>
    <w:bookmarkEnd w:id="0"/>
    <w:bookmarkEnd w:id="1"/>
    <w:p w14:paraId="7FDD39F7" w14:textId="77777777" w:rsidR="00DA3F97" w:rsidRPr="00F76D3E" w:rsidRDefault="00F670BA" w:rsidP="008A125A">
      <w:pPr>
        <w:pStyle w:val="Formblattberschrift"/>
        <w:spacing w:after="600"/>
        <w:ind w:left="714" w:hanging="357"/>
        <w:rPr>
          <w:rStyle w:val="FormblattberschriftZchn"/>
        </w:rPr>
      </w:pPr>
      <w:r>
        <w:rPr>
          <w:rStyle w:val="FormblattberschriftZchn"/>
        </w:rPr>
        <w:t>ALLGEMEINE ANGABEN</w:t>
      </w:r>
      <w:bookmarkEnd w:id="2"/>
    </w:p>
    <w:tbl>
      <w:tblPr>
        <w:tblW w:w="9356" w:type="dxa"/>
        <w:tblInd w:w="108" w:type="dxa"/>
        <w:tblBorders>
          <w:left w:val="single" w:sz="4" w:space="0" w:color="auto"/>
          <w:bottom w:val="single" w:sz="4" w:space="0" w:color="auto"/>
          <w:insideV w:val="single" w:sz="4" w:space="0" w:color="auto"/>
        </w:tblBorders>
        <w:shd w:val="clear" w:color="auto" w:fill="D2DDFF"/>
        <w:tblLayout w:type="fixed"/>
        <w:tblLook w:val="04A0" w:firstRow="1" w:lastRow="0" w:firstColumn="1" w:lastColumn="0" w:noHBand="0" w:noVBand="1"/>
      </w:tblPr>
      <w:tblGrid>
        <w:gridCol w:w="4962"/>
        <w:gridCol w:w="4394"/>
      </w:tblGrid>
      <w:tr w:rsidR="00120738" w:rsidRPr="00F225C1" w14:paraId="188BD32A" w14:textId="77777777" w:rsidTr="008A125A">
        <w:trPr>
          <w:trHeight w:val="454"/>
        </w:trPr>
        <w:tc>
          <w:tcPr>
            <w:tcW w:w="9356" w:type="dxa"/>
            <w:gridSpan w:val="2"/>
            <w:tcBorders>
              <w:top w:val="single" w:sz="4" w:space="0" w:color="auto"/>
              <w:bottom w:val="nil"/>
              <w:right w:val="single" w:sz="4" w:space="0" w:color="auto"/>
            </w:tcBorders>
            <w:shd w:val="clear" w:color="auto" w:fill="D2DDFF"/>
          </w:tcPr>
          <w:p w14:paraId="5993DCD6" w14:textId="0D27494B" w:rsidR="00120738" w:rsidRPr="00F225C1" w:rsidRDefault="00120738" w:rsidP="001D0836">
            <w:pPr>
              <w:tabs>
                <w:tab w:val="left" w:pos="5385"/>
              </w:tabs>
              <w:spacing w:after="200"/>
              <w:ind w:right="-112"/>
              <w:jc w:val="both"/>
              <w:rPr>
                <w:rFonts w:ascii="Arial" w:eastAsia="Calibri" w:hAnsi="Arial" w:cs="Arial"/>
                <w:b/>
                <w:sz w:val="24"/>
                <w:szCs w:val="24"/>
              </w:rPr>
            </w:pPr>
            <w:bookmarkStart w:id="9" w:name="_Hlk111023197"/>
            <w:r w:rsidRPr="00F225C1">
              <w:rPr>
                <w:rFonts w:ascii="Arial" w:eastAsia="Calibri" w:hAnsi="Arial" w:cs="Arial"/>
                <w:b/>
                <w:color w:val="00269B"/>
                <w:sz w:val="22"/>
                <w:szCs w:val="22"/>
              </w:rPr>
              <w:t>Angaben zu</w:t>
            </w:r>
            <w:r>
              <w:rPr>
                <w:rFonts w:ascii="Arial" w:eastAsia="Calibri" w:hAnsi="Arial" w:cs="Arial"/>
                <w:b/>
                <w:color w:val="00269B"/>
                <w:sz w:val="22"/>
                <w:szCs w:val="22"/>
              </w:rPr>
              <w:t>m Projekt</w:t>
            </w:r>
          </w:p>
        </w:tc>
      </w:tr>
      <w:tr w:rsidR="00665EB9" w:rsidRPr="00F225C1" w14:paraId="1A3EF13A" w14:textId="77777777" w:rsidTr="00BA43BE">
        <w:trPr>
          <w:trHeight w:val="611"/>
        </w:trPr>
        <w:tc>
          <w:tcPr>
            <w:tcW w:w="4962" w:type="dxa"/>
            <w:tcBorders>
              <w:top w:val="single" w:sz="4" w:space="0" w:color="FFFFFF"/>
              <w:right w:val="single" w:sz="4" w:space="0" w:color="auto"/>
            </w:tcBorders>
            <w:shd w:val="clear" w:color="auto" w:fill="auto"/>
          </w:tcPr>
          <w:p w14:paraId="5B82B859" w14:textId="0CDC81E1" w:rsidR="00665EB9" w:rsidRDefault="00665EB9" w:rsidP="00BE69F2">
            <w:pPr>
              <w:spacing w:before="0" w:after="0"/>
              <w:ind w:right="-112"/>
              <w:jc w:val="both"/>
              <w:rPr>
                <w:rFonts w:ascii="Arial" w:eastAsia="Calibri" w:hAnsi="Arial" w:cs="Arial"/>
                <w:color w:val="00269B"/>
                <w:sz w:val="16"/>
                <w:szCs w:val="16"/>
              </w:rPr>
            </w:pPr>
            <w:r w:rsidRPr="00EC7A5D">
              <w:rPr>
                <w:rFonts w:ascii="Arial" w:eastAsia="Calibri" w:hAnsi="Arial" w:cs="Arial"/>
                <w:color w:val="00269B"/>
                <w:sz w:val="16"/>
                <w:szCs w:val="16"/>
              </w:rPr>
              <w:t>Federführende Einrichtung</w:t>
            </w:r>
          </w:p>
          <w:sdt>
            <w:sdtPr>
              <w:rPr>
                <w:rStyle w:val="FormularfeldTabelleklein"/>
              </w:rPr>
              <w:id w:val="720642711"/>
              <w:lock w:val="sdtLocked"/>
              <w:placeholder>
                <w:docPart w:val="74A7919883A0411AA362D940ECDC46ED"/>
              </w:placeholder>
              <w:showingPlcHdr/>
            </w:sdtPr>
            <w:sdtEndPr>
              <w:rPr>
                <w:rStyle w:val="Absatz-Standardschriftart"/>
                <w:rFonts w:asciiTheme="minorHAnsi" w:eastAsia="Calibri" w:hAnsiTheme="minorHAnsi" w:cs="Arial"/>
                <w:color w:val="00269B"/>
                <w:sz w:val="16"/>
                <w:szCs w:val="16"/>
              </w:rPr>
            </w:sdtEndPr>
            <w:sdtContent>
              <w:p w14:paraId="5D03C0B0" w14:textId="4D754261" w:rsidR="00665EB9" w:rsidRPr="002F1D4A" w:rsidRDefault="009979D3" w:rsidP="009979D3">
                <w:pPr>
                  <w:spacing w:before="0" w:after="0"/>
                  <w:ind w:right="-112"/>
                  <w:jc w:val="both"/>
                  <w:rPr>
                    <w:rFonts w:ascii="Arial" w:hAnsi="Arial"/>
                  </w:rPr>
                </w:pPr>
                <w:r w:rsidRPr="00757F3C">
                  <w:rPr>
                    <w:rStyle w:val="Platzhaltertext"/>
                  </w:rPr>
                  <w:t>Klicken oder tippen Sie hier, um Text einzugeben.</w:t>
                </w:r>
              </w:p>
            </w:sdtContent>
          </w:sdt>
        </w:tc>
        <w:tc>
          <w:tcPr>
            <w:tcW w:w="4394" w:type="dxa"/>
            <w:tcBorders>
              <w:top w:val="single" w:sz="4" w:space="0" w:color="FFFFFF"/>
              <w:right w:val="single" w:sz="4" w:space="0" w:color="auto"/>
            </w:tcBorders>
            <w:shd w:val="clear" w:color="auto" w:fill="auto"/>
          </w:tcPr>
          <w:p w14:paraId="673BB85E" w14:textId="026F5841" w:rsidR="00665EB9" w:rsidRDefault="00665EB9" w:rsidP="00BE69F2">
            <w:pPr>
              <w:spacing w:before="0" w:after="0"/>
              <w:ind w:right="-112"/>
              <w:jc w:val="both"/>
              <w:rPr>
                <w:rFonts w:ascii="Arial" w:eastAsia="Calibri" w:hAnsi="Arial" w:cs="Arial"/>
                <w:color w:val="00269B"/>
                <w:sz w:val="16"/>
                <w:szCs w:val="16"/>
              </w:rPr>
            </w:pPr>
            <w:r>
              <w:rPr>
                <w:rFonts w:ascii="Arial" w:eastAsia="Calibri" w:hAnsi="Arial" w:cs="Arial"/>
                <w:color w:val="00269B"/>
                <w:sz w:val="16"/>
                <w:szCs w:val="16"/>
              </w:rPr>
              <w:t>Adresse</w:t>
            </w:r>
          </w:p>
          <w:sdt>
            <w:sdtPr>
              <w:rPr>
                <w:rStyle w:val="FormularfeldTabelleklein"/>
              </w:rPr>
              <w:id w:val="-448555985"/>
              <w:lock w:val="sdtLocked"/>
              <w:placeholder>
                <w:docPart w:val="C257D6B0FF6744C1A958BE25FDA58BE3"/>
              </w:placeholder>
              <w:showingPlcHdr/>
            </w:sdtPr>
            <w:sdtEndPr>
              <w:rPr>
                <w:rStyle w:val="Absatz-Standardschriftart"/>
                <w:rFonts w:asciiTheme="minorHAnsi" w:eastAsia="Calibri" w:hAnsiTheme="minorHAnsi" w:cs="Arial"/>
                <w:color w:val="00269B"/>
                <w:sz w:val="16"/>
                <w:szCs w:val="16"/>
              </w:rPr>
            </w:sdtEndPr>
            <w:sdtContent>
              <w:p w14:paraId="13C2262B" w14:textId="43D45AD8" w:rsidR="00665EB9" w:rsidRPr="002F1D4A" w:rsidRDefault="00180D57" w:rsidP="00180D57">
                <w:pPr>
                  <w:spacing w:before="0" w:after="0"/>
                  <w:ind w:right="-112"/>
                  <w:jc w:val="both"/>
                  <w:rPr>
                    <w:rFonts w:ascii="Arial" w:hAnsi="Arial"/>
                  </w:rPr>
                </w:pPr>
                <w:r w:rsidRPr="00757F3C">
                  <w:rPr>
                    <w:rStyle w:val="Platzhaltertext"/>
                  </w:rPr>
                  <w:t>Klicken oder tippen Sie hier, um Text einzugeben.</w:t>
                </w:r>
              </w:p>
            </w:sdtContent>
          </w:sdt>
        </w:tc>
      </w:tr>
      <w:tr w:rsidR="00436512" w:rsidRPr="00F225C1" w14:paraId="16925AB7" w14:textId="77777777" w:rsidTr="008A125A">
        <w:trPr>
          <w:trHeight w:val="83"/>
        </w:trPr>
        <w:tc>
          <w:tcPr>
            <w:tcW w:w="9356" w:type="dxa"/>
            <w:gridSpan w:val="2"/>
            <w:tcBorders>
              <w:top w:val="single" w:sz="4" w:space="0" w:color="FFFFFF"/>
              <w:right w:val="single" w:sz="4" w:space="0" w:color="auto"/>
            </w:tcBorders>
            <w:shd w:val="clear" w:color="auto" w:fill="D2DDFF"/>
          </w:tcPr>
          <w:p w14:paraId="5C146C7A" w14:textId="77777777" w:rsidR="00436512" w:rsidRPr="00F225C1" w:rsidRDefault="00436512" w:rsidP="00F225C1">
            <w:pPr>
              <w:spacing w:before="0" w:after="0"/>
              <w:ind w:right="-112"/>
              <w:jc w:val="both"/>
              <w:rPr>
                <w:rFonts w:ascii="Arial" w:eastAsia="Calibri" w:hAnsi="Arial" w:cs="Arial"/>
                <w:color w:val="00269B"/>
                <w:sz w:val="16"/>
                <w:szCs w:val="16"/>
              </w:rPr>
            </w:pPr>
          </w:p>
        </w:tc>
      </w:tr>
      <w:tr w:rsidR="00436512" w14:paraId="7B0ECCF7" w14:textId="77777777" w:rsidTr="00BA43BE">
        <w:trPr>
          <w:trHeight w:val="520"/>
        </w:trPr>
        <w:tc>
          <w:tcPr>
            <w:tcW w:w="9356" w:type="dxa"/>
            <w:gridSpan w:val="2"/>
            <w:tcBorders>
              <w:right w:val="single" w:sz="4" w:space="0" w:color="auto"/>
            </w:tcBorders>
            <w:shd w:val="clear" w:color="auto" w:fill="auto"/>
          </w:tcPr>
          <w:p w14:paraId="3A5511EF" w14:textId="326CA7C9" w:rsidR="00436512" w:rsidRDefault="00436512" w:rsidP="00BE69F2">
            <w:pPr>
              <w:spacing w:before="0" w:after="0"/>
              <w:ind w:right="-112"/>
              <w:jc w:val="both"/>
              <w:rPr>
                <w:rFonts w:ascii="Arial" w:eastAsia="Calibri" w:hAnsi="Arial" w:cs="Arial"/>
                <w:color w:val="00269B"/>
                <w:sz w:val="16"/>
                <w:szCs w:val="16"/>
              </w:rPr>
            </w:pPr>
            <w:r>
              <w:rPr>
                <w:rFonts w:ascii="Arial" w:eastAsia="Calibri" w:hAnsi="Arial" w:cs="Arial"/>
                <w:color w:val="00269B"/>
                <w:sz w:val="16"/>
                <w:szCs w:val="16"/>
              </w:rPr>
              <w:t>Strukturfondsbeauftragte/r</w:t>
            </w:r>
            <w:r w:rsidR="000C5E26">
              <w:rPr>
                <w:rFonts w:ascii="Arial" w:eastAsia="Calibri" w:hAnsi="Arial" w:cs="Arial"/>
                <w:color w:val="00269B"/>
                <w:sz w:val="16"/>
                <w:szCs w:val="16"/>
              </w:rPr>
              <w:t xml:space="preserve"> (bei 2.2.4</w:t>
            </w:r>
            <w:r>
              <w:rPr>
                <w:rFonts w:ascii="Arial" w:eastAsia="Calibri" w:hAnsi="Arial" w:cs="Arial"/>
                <w:color w:val="00269B"/>
                <w:sz w:val="16"/>
                <w:szCs w:val="16"/>
              </w:rPr>
              <w:t xml:space="preserve"> Projektverantwortliche/r</w:t>
            </w:r>
            <w:r w:rsidR="000C5E26">
              <w:rPr>
                <w:rFonts w:ascii="Arial" w:eastAsia="Calibri" w:hAnsi="Arial" w:cs="Arial"/>
                <w:color w:val="00269B"/>
                <w:sz w:val="16"/>
                <w:szCs w:val="16"/>
              </w:rPr>
              <w:t>)</w:t>
            </w:r>
            <w:r>
              <w:rPr>
                <w:rFonts w:ascii="Arial" w:eastAsia="Calibri" w:hAnsi="Arial" w:cs="Arial"/>
                <w:color w:val="00269B"/>
                <w:sz w:val="16"/>
                <w:szCs w:val="16"/>
              </w:rPr>
              <w:t xml:space="preserve"> </w:t>
            </w:r>
          </w:p>
          <w:sdt>
            <w:sdtPr>
              <w:rPr>
                <w:rStyle w:val="FormularfeldTabelleklein"/>
              </w:rPr>
              <w:id w:val="-642963731"/>
              <w:lock w:val="sdtLocked"/>
              <w:placeholder>
                <w:docPart w:val="29A5719068274E56AD3D562630D3965E"/>
              </w:placeholder>
              <w:showingPlcHdr/>
            </w:sdtPr>
            <w:sdtEndPr>
              <w:rPr>
                <w:rStyle w:val="Absatz-Standardschriftart"/>
                <w:rFonts w:asciiTheme="minorHAnsi" w:eastAsia="Calibri" w:hAnsiTheme="minorHAnsi" w:cs="Arial"/>
                <w:color w:val="00269B"/>
                <w:sz w:val="16"/>
                <w:szCs w:val="16"/>
              </w:rPr>
            </w:sdtEndPr>
            <w:sdtContent>
              <w:p w14:paraId="6C9DC155" w14:textId="5B7BEA28" w:rsidR="00436512" w:rsidRPr="00180D57" w:rsidRDefault="00180D57" w:rsidP="00180D57">
                <w:pPr>
                  <w:spacing w:before="0" w:after="0"/>
                  <w:ind w:right="-112"/>
                  <w:jc w:val="both"/>
                </w:pPr>
                <w:r w:rsidRPr="00D85485">
                  <w:rPr>
                    <w:rStyle w:val="Platzhaltertext"/>
                  </w:rPr>
                  <w:t>Klicken oder tippen Sie hier, um Text einzugeben.</w:t>
                </w:r>
              </w:p>
            </w:sdtContent>
          </w:sdt>
        </w:tc>
      </w:tr>
      <w:tr w:rsidR="00436512" w:rsidRPr="00F225C1" w14:paraId="10ADB114" w14:textId="77777777" w:rsidTr="008A125A">
        <w:trPr>
          <w:trHeight w:val="83"/>
        </w:trPr>
        <w:tc>
          <w:tcPr>
            <w:tcW w:w="9356" w:type="dxa"/>
            <w:gridSpan w:val="2"/>
            <w:tcBorders>
              <w:top w:val="single" w:sz="4" w:space="0" w:color="FFFFFF"/>
              <w:right w:val="single" w:sz="4" w:space="0" w:color="auto"/>
            </w:tcBorders>
            <w:shd w:val="clear" w:color="auto" w:fill="D2DDFF"/>
          </w:tcPr>
          <w:p w14:paraId="5B34B918" w14:textId="77777777" w:rsidR="00436512" w:rsidRPr="00F225C1" w:rsidRDefault="00436512" w:rsidP="00F225C1">
            <w:pPr>
              <w:spacing w:before="0" w:after="0"/>
              <w:ind w:right="-112"/>
              <w:jc w:val="both"/>
              <w:rPr>
                <w:rFonts w:ascii="Arial" w:eastAsia="Calibri" w:hAnsi="Arial" w:cs="Arial"/>
                <w:color w:val="00269B"/>
                <w:sz w:val="16"/>
                <w:szCs w:val="16"/>
              </w:rPr>
            </w:pPr>
          </w:p>
        </w:tc>
      </w:tr>
      <w:tr w:rsidR="00665EB9" w:rsidRPr="00F225C1" w14:paraId="20339510" w14:textId="77777777" w:rsidTr="00BA43BE">
        <w:trPr>
          <w:trHeight w:val="530"/>
        </w:trPr>
        <w:tc>
          <w:tcPr>
            <w:tcW w:w="4962" w:type="dxa"/>
            <w:tcBorders>
              <w:right w:val="single" w:sz="4" w:space="0" w:color="auto"/>
            </w:tcBorders>
            <w:shd w:val="clear" w:color="auto" w:fill="auto"/>
          </w:tcPr>
          <w:p w14:paraId="36D39671" w14:textId="758A9FB4" w:rsidR="00C30811" w:rsidRDefault="00665EB9" w:rsidP="00BE69F2">
            <w:pPr>
              <w:spacing w:before="0" w:after="0"/>
              <w:ind w:right="-112"/>
              <w:jc w:val="both"/>
              <w:rPr>
                <w:rFonts w:ascii="Arial" w:eastAsia="Calibri" w:hAnsi="Arial" w:cs="Arial"/>
                <w:color w:val="00269B"/>
                <w:sz w:val="16"/>
                <w:szCs w:val="16"/>
              </w:rPr>
            </w:pPr>
            <w:r w:rsidRPr="00F225C1">
              <w:rPr>
                <w:rFonts w:ascii="Arial" w:eastAsia="Calibri" w:hAnsi="Arial" w:cs="Arial"/>
                <w:color w:val="00269B"/>
                <w:sz w:val="16"/>
                <w:szCs w:val="16"/>
              </w:rPr>
              <w:t>Telefon</w:t>
            </w:r>
            <w:r w:rsidR="00D65D5B">
              <w:rPr>
                <w:rFonts w:ascii="Arial" w:eastAsia="Calibri" w:hAnsi="Arial" w:cs="Arial"/>
                <w:color w:val="00269B"/>
                <w:sz w:val="16"/>
                <w:szCs w:val="16"/>
              </w:rPr>
              <w:t xml:space="preserve"> Strukturfondsbeauftragte/r</w:t>
            </w:r>
          </w:p>
          <w:sdt>
            <w:sdtPr>
              <w:rPr>
                <w:rStyle w:val="FormularfeldTabelleklein"/>
              </w:rPr>
              <w:id w:val="1196655674"/>
              <w:lock w:val="sdtLocked"/>
              <w:placeholder>
                <w:docPart w:val="42E15F4F81D0406489177E4D1529A78B"/>
              </w:placeholder>
              <w:showingPlcHdr/>
            </w:sdtPr>
            <w:sdtEndPr>
              <w:rPr>
                <w:rStyle w:val="Absatz-Standardschriftart"/>
                <w:rFonts w:asciiTheme="minorHAnsi" w:eastAsia="Calibri" w:hAnsiTheme="minorHAnsi" w:cs="Arial"/>
                <w:color w:val="00269B"/>
                <w:sz w:val="16"/>
                <w:szCs w:val="16"/>
              </w:rPr>
            </w:sdtEndPr>
            <w:sdtContent>
              <w:p w14:paraId="40855F6D" w14:textId="0381E5B2" w:rsidR="00665EB9" w:rsidRPr="002F1D4A" w:rsidRDefault="00180D57" w:rsidP="00180D57">
                <w:pPr>
                  <w:spacing w:before="0" w:after="0"/>
                  <w:ind w:right="-112"/>
                  <w:jc w:val="both"/>
                  <w:rPr>
                    <w:rFonts w:ascii="Arial" w:hAnsi="Arial"/>
                  </w:rPr>
                </w:pPr>
                <w:r w:rsidRPr="00757F3C">
                  <w:rPr>
                    <w:rStyle w:val="Platzhaltertext"/>
                  </w:rPr>
                  <w:t>Klicken oder tippen Sie hier, um Text einzugeben.</w:t>
                </w:r>
              </w:p>
            </w:sdtContent>
          </w:sdt>
        </w:tc>
        <w:tc>
          <w:tcPr>
            <w:tcW w:w="4394" w:type="dxa"/>
            <w:tcBorders>
              <w:right w:val="single" w:sz="4" w:space="0" w:color="auto"/>
            </w:tcBorders>
            <w:shd w:val="clear" w:color="auto" w:fill="auto"/>
          </w:tcPr>
          <w:p w14:paraId="0D41A27C" w14:textId="621DB46D" w:rsidR="00C30811" w:rsidRDefault="00D65D5B" w:rsidP="00BE69F2">
            <w:pPr>
              <w:spacing w:before="0" w:after="0"/>
              <w:ind w:right="-112"/>
              <w:jc w:val="both"/>
              <w:rPr>
                <w:rFonts w:ascii="Arial" w:eastAsia="Calibri" w:hAnsi="Arial" w:cs="Arial"/>
                <w:color w:val="00269B"/>
                <w:sz w:val="16"/>
                <w:szCs w:val="16"/>
              </w:rPr>
            </w:pPr>
            <w:r>
              <w:rPr>
                <w:rFonts w:ascii="Arial" w:eastAsia="Calibri" w:hAnsi="Arial" w:cs="Arial"/>
                <w:color w:val="00269B"/>
                <w:sz w:val="16"/>
                <w:szCs w:val="16"/>
              </w:rPr>
              <w:t>E-Mail Strukturfondsbeauftragte/r</w:t>
            </w:r>
          </w:p>
          <w:sdt>
            <w:sdtPr>
              <w:rPr>
                <w:rStyle w:val="FormularfeldTabelleklein"/>
              </w:rPr>
              <w:id w:val="-1254363400"/>
              <w:lock w:val="sdtLocked"/>
              <w:placeholder>
                <w:docPart w:val="9ABD9CF6FD674473A2522C0A8898CC23"/>
              </w:placeholder>
              <w:showingPlcHdr/>
            </w:sdtPr>
            <w:sdtEndPr>
              <w:rPr>
                <w:rStyle w:val="Absatz-Standardschriftart"/>
                <w:rFonts w:asciiTheme="minorHAnsi" w:eastAsia="Calibri" w:hAnsiTheme="minorHAnsi" w:cs="Arial"/>
                <w:color w:val="00269B"/>
                <w:sz w:val="16"/>
                <w:szCs w:val="16"/>
              </w:rPr>
            </w:sdtEndPr>
            <w:sdtContent>
              <w:p w14:paraId="5F321A9B" w14:textId="7ADB2F6C" w:rsidR="00665EB9" w:rsidRPr="002F1D4A" w:rsidRDefault="00180D57" w:rsidP="00180D57">
                <w:pPr>
                  <w:spacing w:before="0" w:after="0"/>
                  <w:ind w:right="-112"/>
                  <w:jc w:val="both"/>
                  <w:rPr>
                    <w:rFonts w:ascii="Arial" w:hAnsi="Arial"/>
                  </w:rPr>
                </w:pPr>
                <w:r w:rsidRPr="00757F3C">
                  <w:rPr>
                    <w:rStyle w:val="Platzhaltertext"/>
                  </w:rPr>
                  <w:t>Klicken oder tippen Sie hier, um Text einzugeben.</w:t>
                </w:r>
              </w:p>
            </w:sdtContent>
          </w:sdt>
        </w:tc>
      </w:tr>
      <w:tr w:rsidR="00120738" w:rsidRPr="00F225C1" w14:paraId="2CDC42FF" w14:textId="77777777" w:rsidTr="008A125A">
        <w:tc>
          <w:tcPr>
            <w:tcW w:w="9356" w:type="dxa"/>
            <w:gridSpan w:val="2"/>
            <w:tcBorders>
              <w:right w:val="single" w:sz="4" w:space="0" w:color="auto"/>
            </w:tcBorders>
            <w:shd w:val="clear" w:color="auto" w:fill="D2DDFF"/>
          </w:tcPr>
          <w:p w14:paraId="6B72C429" w14:textId="77777777" w:rsidR="00120738" w:rsidRPr="00F225C1" w:rsidRDefault="00120738" w:rsidP="00F225C1">
            <w:pPr>
              <w:spacing w:before="0" w:after="0"/>
              <w:ind w:right="-112"/>
              <w:jc w:val="both"/>
              <w:rPr>
                <w:rFonts w:ascii="Arial" w:eastAsia="Calibri" w:hAnsi="Arial" w:cs="Arial"/>
                <w:color w:val="00269B"/>
                <w:sz w:val="16"/>
                <w:szCs w:val="16"/>
              </w:rPr>
            </w:pPr>
          </w:p>
        </w:tc>
      </w:tr>
      <w:tr w:rsidR="00665EB9" w:rsidRPr="00F225C1" w14:paraId="75E49A7A" w14:textId="77777777" w:rsidTr="00BA43BE">
        <w:trPr>
          <w:trHeight w:val="511"/>
        </w:trPr>
        <w:tc>
          <w:tcPr>
            <w:tcW w:w="4962" w:type="dxa"/>
            <w:tcBorders>
              <w:right w:val="single" w:sz="4" w:space="0" w:color="auto"/>
            </w:tcBorders>
            <w:shd w:val="clear" w:color="auto" w:fill="auto"/>
          </w:tcPr>
          <w:p w14:paraId="57332AA0" w14:textId="1041C023" w:rsidR="00C30811" w:rsidRDefault="00BA43BE" w:rsidP="00BE69F2">
            <w:pPr>
              <w:spacing w:before="0" w:after="0"/>
              <w:ind w:right="-112"/>
              <w:jc w:val="both"/>
              <w:rPr>
                <w:rFonts w:ascii="Arial" w:eastAsia="Calibri" w:hAnsi="Arial" w:cs="Arial"/>
                <w:color w:val="00269B"/>
                <w:sz w:val="16"/>
                <w:szCs w:val="16"/>
              </w:rPr>
            </w:pPr>
            <w:bookmarkStart w:id="10" w:name="_Hlk103585901"/>
            <w:r>
              <w:rPr>
                <w:rFonts w:ascii="Arial" w:eastAsia="Calibri" w:hAnsi="Arial" w:cs="Arial"/>
                <w:color w:val="00269B"/>
                <w:sz w:val="16"/>
                <w:szCs w:val="16"/>
              </w:rPr>
              <w:t>Verbund</w:t>
            </w:r>
            <w:r w:rsidR="00665EB9">
              <w:rPr>
                <w:rFonts w:ascii="Arial" w:eastAsia="Calibri" w:hAnsi="Arial" w:cs="Arial"/>
                <w:color w:val="00269B"/>
                <w:sz w:val="16"/>
                <w:szCs w:val="16"/>
              </w:rPr>
              <w:t>leitung (Name, Titel)</w:t>
            </w:r>
          </w:p>
          <w:sdt>
            <w:sdtPr>
              <w:rPr>
                <w:rStyle w:val="FormularfeldTabelleklein"/>
              </w:rPr>
              <w:id w:val="943423340"/>
              <w:lock w:val="sdtLocked"/>
              <w:placeholder>
                <w:docPart w:val="F5D27089CE4047A4A1A229DF8E96DE54"/>
              </w:placeholder>
              <w:showingPlcHdr/>
            </w:sdtPr>
            <w:sdtEndPr>
              <w:rPr>
                <w:rStyle w:val="Absatz-Standardschriftart"/>
                <w:rFonts w:asciiTheme="minorHAnsi" w:eastAsia="Calibri" w:hAnsiTheme="minorHAnsi" w:cs="Arial"/>
                <w:color w:val="00269B"/>
                <w:sz w:val="16"/>
                <w:szCs w:val="16"/>
              </w:rPr>
            </w:sdtEndPr>
            <w:sdtContent>
              <w:p w14:paraId="28A36432" w14:textId="32FA4785" w:rsidR="00665EB9" w:rsidRPr="00A25577" w:rsidRDefault="00180D57" w:rsidP="00180D57">
                <w:pPr>
                  <w:spacing w:before="0" w:after="0"/>
                  <w:ind w:right="-112"/>
                  <w:jc w:val="both"/>
                  <w:rPr>
                    <w:rFonts w:ascii="Arial" w:hAnsi="Arial"/>
                  </w:rPr>
                </w:pPr>
                <w:r w:rsidRPr="00757F3C">
                  <w:rPr>
                    <w:rStyle w:val="Platzhaltertext"/>
                  </w:rPr>
                  <w:t>Klicken oder tippen Sie hier, um Text einzugeben.</w:t>
                </w:r>
              </w:p>
            </w:sdtContent>
          </w:sdt>
        </w:tc>
        <w:tc>
          <w:tcPr>
            <w:tcW w:w="4394" w:type="dxa"/>
            <w:tcBorders>
              <w:right w:val="single" w:sz="4" w:space="0" w:color="auto"/>
            </w:tcBorders>
            <w:shd w:val="clear" w:color="auto" w:fill="auto"/>
          </w:tcPr>
          <w:p w14:paraId="01BC3A49" w14:textId="13AF1BEF" w:rsidR="00C30811" w:rsidRDefault="00665EB9" w:rsidP="00BE69F2">
            <w:pPr>
              <w:spacing w:before="0" w:after="0"/>
              <w:ind w:right="-112"/>
              <w:jc w:val="both"/>
              <w:rPr>
                <w:rFonts w:ascii="Arial" w:eastAsia="Calibri" w:hAnsi="Arial" w:cs="Arial"/>
                <w:color w:val="00269B"/>
                <w:sz w:val="16"/>
                <w:szCs w:val="16"/>
              </w:rPr>
            </w:pPr>
            <w:r w:rsidRPr="00EC7A5D">
              <w:rPr>
                <w:rFonts w:ascii="Arial" w:eastAsia="Calibri" w:hAnsi="Arial" w:cs="Arial"/>
                <w:color w:val="00269B"/>
                <w:sz w:val="16"/>
                <w:szCs w:val="16"/>
              </w:rPr>
              <w:t>Organisationseinheit</w:t>
            </w:r>
            <w:r>
              <w:rPr>
                <w:rFonts w:ascii="Arial" w:eastAsia="Calibri" w:hAnsi="Arial" w:cs="Arial"/>
                <w:color w:val="00269B"/>
                <w:sz w:val="16"/>
                <w:szCs w:val="16"/>
              </w:rPr>
              <w:t xml:space="preserve">/ Fachinstitution der </w:t>
            </w:r>
            <w:r w:rsidR="00BA43BE">
              <w:rPr>
                <w:rFonts w:ascii="Arial" w:eastAsia="Calibri" w:hAnsi="Arial" w:cs="Arial"/>
                <w:color w:val="00269B"/>
                <w:sz w:val="16"/>
                <w:szCs w:val="16"/>
              </w:rPr>
              <w:t>Verbund</w:t>
            </w:r>
            <w:r>
              <w:rPr>
                <w:rFonts w:ascii="Arial" w:eastAsia="Calibri" w:hAnsi="Arial" w:cs="Arial"/>
                <w:color w:val="00269B"/>
                <w:sz w:val="16"/>
                <w:szCs w:val="16"/>
              </w:rPr>
              <w:t>leitung</w:t>
            </w:r>
          </w:p>
          <w:sdt>
            <w:sdtPr>
              <w:rPr>
                <w:rStyle w:val="FormularfeldTabelleklein"/>
              </w:rPr>
              <w:id w:val="-730302064"/>
              <w:lock w:val="sdtLocked"/>
              <w:placeholder>
                <w:docPart w:val="7D3BA2A82C934999A7ED5FF87AF1C245"/>
              </w:placeholder>
              <w:showingPlcHdr/>
            </w:sdtPr>
            <w:sdtEndPr>
              <w:rPr>
                <w:rStyle w:val="Absatz-Standardschriftart"/>
                <w:rFonts w:asciiTheme="minorHAnsi" w:eastAsia="Calibri" w:hAnsiTheme="minorHAnsi" w:cs="Arial"/>
                <w:color w:val="00269B"/>
                <w:sz w:val="16"/>
                <w:szCs w:val="16"/>
              </w:rPr>
            </w:sdtEndPr>
            <w:sdtContent>
              <w:p w14:paraId="215C8846" w14:textId="24DFCFBD" w:rsidR="00665EB9" w:rsidRPr="00180D57" w:rsidRDefault="00180D57" w:rsidP="00180D57">
                <w:pPr>
                  <w:spacing w:before="0" w:after="0"/>
                  <w:ind w:right="-112"/>
                  <w:jc w:val="both"/>
                  <w:rPr>
                    <w:rFonts w:ascii="Arial" w:hAnsi="Arial"/>
                  </w:rPr>
                </w:pPr>
                <w:r w:rsidRPr="00757F3C">
                  <w:rPr>
                    <w:rStyle w:val="Platzhaltertext"/>
                  </w:rPr>
                  <w:t>Klicken oder tippen Sie hier, um Text einzugeben.</w:t>
                </w:r>
              </w:p>
            </w:sdtContent>
          </w:sdt>
        </w:tc>
      </w:tr>
      <w:bookmarkEnd w:id="10"/>
      <w:tr w:rsidR="00120738" w:rsidRPr="00F225C1" w14:paraId="30EFB3C0" w14:textId="77777777" w:rsidTr="008A125A">
        <w:tc>
          <w:tcPr>
            <w:tcW w:w="9356" w:type="dxa"/>
            <w:gridSpan w:val="2"/>
            <w:tcBorders>
              <w:right w:val="single" w:sz="4" w:space="0" w:color="auto"/>
            </w:tcBorders>
            <w:shd w:val="clear" w:color="auto" w:fill="D2DDFF"/>
          </w:tcPr>
          <w:p w14:paraId="4C59ED41" w14:textId="77777777" w:rsidR="00120738" w:rsidRPr="00F225C1" w:rsidRDefault="00120738" w:rsidP="00F225C1">
            <w:pPr>
              <w:spacing w:before="0" w:after="0"/>
              <w:ind w:right="-112"/>
              <w:jc w:val="both"/>
              <w:rPr>
                <w:rFonts w:ascii="Arial" w:eastAsia="Calibri" w:hAnsi="Arial" w:cs="Arial"/>
                <w:color w:val="00269B"/>
                <w:sz w:val="16"/>
                <w:szCs w:val="16"/>
              </w:rPr>
            </w:pPr>
          </w:p>
        </w:tc>
      </w:tr>
      <w:tr w:rsidR="0047667B" w:rsidRPr="00F225C1" w14:paraId="72879490" w14:textId="77777777" w:rsidTr="00BA43BE">
        <w:trPr>
          <w:trHeight w:val="208"/>
        </w:trPr>
        <w:tc>
          <w:tcPr>
            <w:tcW w:w="4962" w:type="dxa"/>
            <w:tcBorders>
              <w:right w:val="single" w:sz="4" w:space="0" w:color="auto"/>
            </w:tcBorders>
            <w:shd w:val="clear" w:color="auto" w:fill="auto"/>
          </w:tcPr>
          <w:p w14:paraId="0FCD3B59" w14:textId="2023B110" w:rsidR="00C30811" w:rsidRDefault="0047667B" w:rsidP="00BE69F2">
            <w:pPr>
              <w:spacing w:before="0" w:after="0"/>
              <w:ind w:right="1134"/>
              <w:jc w:val="both"/>
              <w:rPr>
                <w:rFonts w:ascii="Arial" w:eastAsia="Calibri" w:hAnsi="Arial" w:cs="Arial"/>
                <w:color w:val="00269B"/>
                <w:sz w:val="16"/>
                <w:szCs w:val="16"/>
              </w:rPr>
            </w:pPr>
            <w:r w:rsidRPr="00F225C1">
              <w:rPr>
                <w:rFonts w:ascii="Arial" w:eastAsia="Calibri" w:hAnsi="Arial" w:cs="Arial"/>
                <w:color w:val="00269B"/>
                <w:sz w:val="16"/>
                <w:szCs w:val="16"/>
              </w:rPr>
              <w:t>Telefon</w:t>
            </w:r>
            <w:r>
              <w:rPr>
                <w:rFonts w:ascii="Arial" w:eastAsia="Calibri" w:hAnsi="Arial" w:cs="Arial"/>
                <w:color w:val="00269B"/>
                <w:sz w:val="16"/>
                <w:szCs w:val="16"/>
              </w:rPr>
              <w:t xml:space="preserve"> </w:t>
            </w:r>
            <w:r w:rsidR="006469ED">
              <w:rPr>
                <w:rFonts w:ascii="Arial" w:eastAsia="Calibri" w:hAnsi="Arial" w:cs="Arial"/>
                <w:color w:val="00269B"/>
                <w:sz w:val="16"/>
                <w:szCs w:val="16"/>
              </w:rPr>
              <w:t xml:space="preserve">der </w:t>
            </w:r>
            <w:r w:rsidR="00BA43BE">
              <w:rPr>
                <w:rFonts w:ascii="Arial" w:eastAsia="Calibri" w:hAnsi="Arial" w:cs="Arial"/>
                <w:color w:val="00269B"/>
                <w:sz w:val="16"/>
                <w:szCs w:val="16"/>
              </w:rPr>
              <w:t>Verbund</w:t>
            </w:r>
            <w:r>
              <w:rPr>
                <w:rFonts w:ascii="Arial" w:eastAsia="Calibri" w:hAnsi="Arial" w:cs="Arial"/>
                <w:color w:val="00269B"/>
                <w:sz w:val="16"/>
                <w:szCs w:val="16"/>
              </w:rPr>
              <w:t>leitung</w:t>
            </w:r>
          </w:p>
          <w:sdt>
            <w:sdtPr>
              <w:rPr>
                <w:rStyle w:val="FormularfeldTabelleklein"/>
              </w:rPr>
              <w:id w:val="-957719483"/>
              <w:lock w:val="sdtLocked"/>
              <w:placeholder>
                <w:docPart w:val="D2A97CBBE8BB4B74931542845C2D5CFD"/>
              </w:placeholder>
              <w:showingPlcHdr/>
            </w:sdtPr>
            <w:sdtEndPr>
              <w:rPr>
                <w:rStyle w:val="Absatz-Standardschriftart"/>
                <w:rFonts w:asciiTheme="minorHAnsi" w:eastAsia="Calibri" w:hAnsiTheme="minorHAnsi" w:cs="Arial"/>
                <w:color w:val="00269B"/>
                <w:sz w:val="16"/>
                <w:szCs w:val="16"/>
              </w:rPr>
            </w:sdtEndPr>
            <w:sdtContent>
              <w:p w14:paraId="7E21AB1E" w14:textId="4ACC0D8F" w:rsidR="0047667B" w:rsidRPr="00A25577" w:rsidRDefault="00180D57" w:rsidP="00180D57">
                <w:pPr>
                  <w:spacing w:before="0" w:after="0"/>
                  <w:ind w:right="1134"/>
                  <w:jc w:val="both"/>
                  <w:rPr>
                    <w:rFonts w:ascii="Arial" w:hAnsi="Arial"/>
                  </w:rPr>
                </w:pPr>
                <w:r w:rsidRPr="00757F3C">
                  <w:rPr>
                    <w:rStyle w:val="Platzhaltertext"/>
                  </w:rPr>
                  <w:t>Klicken oder tippen Sie hier, um Text einzugeben.</w:t>
                </w:r>
              </w:p>
            </w:sdtContent>
          </w:sdt>
        </w:tc>
        <w:tc>
          <w:tcPr>
            <w:tcW w:w="4394" w:type="dxa"/>
            <w:tcBorders>
              <w:right w:val="single" w:sz="4" w:space="0" w:color="auto"/>
            </w:tcBorders>
            <w:shd w:val="clear" w:color="auto" w:fill="auto"/>
          </w:tcPr>
          <w:p w14:paraId="42954FC7" w14:textId="09C0BF6F" w:rsidR="00C30811" w:rsidRDefault="00BA43BE" w:rsidP="00BE69F2">
            <w:pPr>
              <w:spacing w:before="0" w:after="0"/>
              <w:ind w:right="1134"/>
              <w:jc w:val="both"/>
              <w:rPr>
                <w:rFonts w:ascii="Arial" w:eastAsia="Calibri" w:hAnsi="Arial" w:cs="Arial"/>
                <w:color w:val="00269B"/>
                <w:sz w:val="16"/>
                <w:szCs w:val="16"/>
              </w:rPr>
            </w:pPr>
            <w:r>
              <w:rPr>
                <w:rFonts w:ascii="Arial" w:eastAsia="Calibri" w:hAnsi="Arial" w:cs="Arial"/>
                <w:color w:val="00269B"/>
                <w:sz w:val="16"/>
                <w:szCs w:val="16"/>
              </w:rPr>
              <w:t xml:space="preserve">E-Mail </w:t>
            </w:r>
            <w:r w:rsidR="006469ED">
              <w:rPr>
                <w:rFonts w:ascii="Arial" w:eastAsia="Calibri" w:hAnsi="Arial" w:cs="Arial"/>
                <w:color w:val="00269B"/>
                <w:sz w:val="16"/>
                <w:szCs w:val="16"/>
              </w:rPr>
              <w:t xml:space="preserve">der </w:t>
            </w:r>
            <w:r>
              <w:rPr>
                <w:rFonts w:ascii="Arial" w:eastAsia="Calibri" w:hAnsi="Arial" w:cs="Arial"/>
                <w:color w:val="00269B"/>
                <w:sz w:val="16"/>
                <w:szCs w:val="16"/>
              </w:rPr>
              <w:t>Verbund</w:t>
            </w:r>
            <w:r w:rsidR="0047667B">
              <w:rPr>
                <w:rFonts w:ascii="Arial" w:eastAsia="Calibri" w:hAnsi="Arial" w:cs="Arial"/>
                <w:color w:val="00269B"/>
                <w:sz w:val="16"/>
                <w:szCs w:val="16"/>
              </w:rPr>
              <w:t>leitung</w:t>
            </w:r>
          </w:p>
          <w:sdt>
            <w:sdtPr>
              <w:rPr>
                <w:rStyle w:val="FormularfeldTabelleklein"/>
              </w:rPr>
              <w:id w:val="-1753579228"/>
              <w:lock w:val="sdtLocked"/>
              <w:placeholder>
                <w:docPart w:val="A75168D06606427A9BB838B4234320BC"/>
              </w:placeholder>
              <w:showingPlcHdr/>
            </w:sdtPr>
            <w:sdtEndPr>
              <w:rPr>
                <w:rStyle w:val="Absatz-Standardschriftart"/>
                <w:rFonts w:asciiTheme="minorHAnsi" w:eastAsia="Calibri" w:hAnsiTheme="minorHAnsi" w:cs="Arial"/>
                <w:color w:val="00269B"/>
                <w:sz w:val="16"/>
                <w:szCs w:val="16"/>
              </w:rPr>
            </w:sdtEndPr>
            <w:sdtContent>
              <w:p w14:paraId="250CAE4D" w14:textId="429AE4BA" w:rsidR="0047667B" w:rsidRPr="00A25577" w:rsidRDefault="00180D57" w:rsidP="00180D57">
                <w:pPr>
                  <w:spacing w:before="0" w:after="0"/>
                  <w:ind w:right="1134"/>
                  <w:jc w:val="both"/>
                  <w:rPr>
                    <w:rFonts w:ascii="Arial" w:hAnsi="Arial"/>
                  </w:rPr>
                </w:pPr>
                <w:r w:rsidRPr="00757F3C">
                  <w:rPr>
                    <w:rStyle w:val="Platzhaltertext"/>
                  </w:rPr>
                  <w:t>Klicken oder tippen Sie hier, um Text einzugeben.</w:t>
                </w:r>
              </w:p>
            </w:sdtContent>
          </w:sdt>
        </w:tc>
      </w:tr>
      <w:tr w:rsidR="00140ADE" w:rsidRPr="00F225C1" w14:paraId="697840C6" w14:textId="77777777" w:rsidTr="008A125A">
        <w:trPr>
          <w:trHeight w:val="208"/>
        </w:trPr>
        <w:tc>
          <w:tcPr>
            <w:tcW w:w="9356" w:type="dxa"/>
            <w:gridSpan w:val="2"/>
            <w:tcBorders>
              <w:right w:val="single" w:sz="4" w:space="0" w:color="auto"/>
            </w:tcBorders>
            <w:shd w:val="clear" w:color="auto" w:fill="D2DDFF"/>
          </w:tcPr>
          <w:p w14:paraId="3BF60DB2" w14:textId="77777777" w:rsidR="00140ADE" w:rsidRPr="00F225C1" w:rsidRDefault="00140ADE" w:rsidP="00F225C1">
            <w:pPr>
              <w:spacing w:before="0" w:after="0"/>
              <w:ind w:right="1134"/>
              <w:jc w:val="both"/>
              <w:rPr>
                <w:rFonts w:ascii="Arial" w:eastAsia="Calibri" w:hAnsi="Arial" w:cs="Arial"/>
                <w:color w:val="00269B"/>
                <w:sz w:val="16"/>
                <w:szCs w:val="16"/>
              </w:rPr>
            </w:pPr>
          </w:p>
        </w:tc>
      </w:tr>
      <w:tr w:rsidR="00140ADE" w:rsidRPr="00F225C1" w14:paraId="73896A2B" w14:textId="77777777" w:rsidTr="00BA43BE">
        <w:trPr>
          <w:trHeight w:val="208"/>
        </w:trPr>
        <w:tc>
          <w:tcPr>
            <w:tcW w:w="4962" w:type="dxa"/>
            <w:tcBorders>
              <w:right w:val="single" w:sz="4" w:space="0" w:color="auto"/>
            </w:tcBorders>
            <w:shd w:val="clear" w:color="auto" w:fill="auto"/>
          </w:tcPr>
          <w:p w14:paraId="25E17A2C" w14:textId="77777777" w:rsidR="00140ADE" w:rsidRDefault="00140ADE" w:rsidP="00D46172">
            <w:pPr>
              <w:spacing w:before="0" w:after="0"/>
              <w:ind w:right="1134"/>
              <w:jc w:val="both"/>
              <w:rPr>
                <w:rFonts w:ascii="Arial" w:eastAsia="Calibri" w:hAnsi="Arial" w:cs="Arial"/>
                <w:color w:val="00269B"/>
                <w:sz w:val="16"/>
                <w:szCs w:val="16"/>
              </w:rPr>
            </w:pPr>
            <w:r>
              <w:rPr>
                <w:rFonts w:ascii="Arial" w:eastAsia="Calibri" w:hAnsi="Arial" w:cs="Arial"/>
                <w:color w:val="00269B"/>
                <w:sz w:val="16"/>
                <w:szCs w:val="16"/>
              </w:rPr>
              <w:t>Fördertatbestand (Ziffer in der Richtlinie)</w:t>
            </w:r>
          </w:p>
          <w:p w14:paraId="2ACF1822" w14:textId="3D4810D2" w:rsidR="00140ADE" w:rsidRDefault="00393369" w:rsidP="00140ADE">
            <w:pPr>
              <w:spacing w:before="0" w:after="200" w:line="23" w:lineRule="atLeast"/>
              <w:rPr>
                <w:rFonts w:ascii="Arial" w:eastAsia="Calibri" w:hAnsi="Arial" w:cs="Arial"/>
                <w:sz w:val="22"/>
                <w:szCs w:val="22"/>
              </w:rPr>
            </w:pPr>
            <w:sdt>
              <w:sdtPr>
                <w:rPr>
                  <w:rStyle w:val="FormularfeldTabelleklein"/>
                </w:rPr>
                <w:alias w:val="Fördertatbestand"/>
                <w:tag w:val="Fördertatbestand"/>
                <w:id w:val="-874003476"/>
                <w:lock w:val="sdtLocked"/>
                <w:placeholder>
                  <w:docPart w:val="F2B2484250464F628891327D97510B53"/>
                </w:placeholder>
                <w:showingPlcHdr/>
                <w:dropDownList>
                  <w:listItem w:value="Wählen Sie ein Element aus."/>
                  <w:listItem w:displayText="2.2.3 Innovationsverbund" w:value="2.2.3 Innovationsverbund"/>
                  <w:listItem w:displayText="2.2.4 Klimaschutz in Mooren" w:value="2.2.4 Klimaschutz in Mooren"/>
                </w:dropDownList>
              </w:sdtPr>
              <w:sdtEndPr>
                <w:rPr>
                  <w:rStyle w:val="Absatz-Standardschriftart"/>
                  <w:rFonts w:asciiTheme="minorHAnsi" w:eastAsia="Calibri" w:hAnsiTheme="minorHAnsi" w:cs="Arial"/>
                  <w:sz w:val="22"/>
                  <w:szCs w:val="22"/>
                </w:rPr>
              </w:sdtEndPr>
              <w:sdtContent>
                <w:r w:rsidR="00180D57" w:rsidRPr="00633514">
                  <w:rPr>
                    <w:rStyle w:val="Platzhaltertext"/>
                  </w:rPr>
                  <w:t>Wählen Sie ein Element aus.</w:t>
                </w:r>
              </w:sdtContent>
            </w:sdt>
          </w:p>
        </w:tc>
        <w:tc>
          <w:tcPr>
            <w:tcW w:w="4394" w:type="dxa"/>
            <w:tcBorders>
              <w:right w:val="single" w:sz="4" w:space="0" w:color="auto"/>
            </w:tcBorders>
            <w:shd w:val="clear" w:color="auto" w:fill="auto"/>
          </w:tcPr>
          <w:p w14:paraId="60C45C6A" w14:textId="77777777" w:rsidR="00140ADE" w:rsidRDefault="00140ADE" w:rsidP="00F225C1">
            <w:pPr>
              <w:spacing w:before="0" w:after="0"/>
              <w:ind w:right="1134"/>
              <w:jc w:val="both"/>
              <w:rPr>
                <w:rFonts w:ascii="Arial" w:eastAsia="Calibri" w:hAnsi="Arial" w:cs="Arial"/>
                <w:color w:val="00269B"/>
                <w:sz w:val="16"/>
                <w:szCs w:val="16"/>
              </w:rPr>
            </w:pPr>
            <w:r>
              <w:rPr>
                <w:rFonts w:ascii="Arial" w:eastAsia="Calibri" w:hAnsi="Arial" w:cs="Arial"/>
                <w:color w:val="00269B"/>
                <w:sz w:val="16"/>
                <w:szCs w:val="16"/>
              </w:rPr>
              <w:t>Programmgebiet</w:t>
            </w:r>
          </w:p>
          <w:sdt>
            <w:sdtPr>
              <w:rPr>
                <w:rFonts w:ascii="Arial" w:eastAsia="Calibri" w:hAnsi="Arial" w:cs="Arial"/>
                <w:color w:val="00269B"/>
                <w:sz w:val="16"/>
                <w:szCs w:val="16"/>
              </w:rPr>
              <w:alias w:val="Programmgebiet"/>
              <w:tag w:val="Programmgebiet"/>
              <w:id w:val="1083495065"/>
              <w:placeholder>
                <w:docPart w:val="AD537CB058E74E2DACFEF458F93DC644"/>
              </w:placeholder>
              <w:showingPlcHdr/>
              <w:dropDownList>
                <w:listItem w:value="Wählen Sie ein Element aus."/>
                <w:listItem w:displayText="SER" w:value="SER"/>
                <w:listItem w:displayText="ÜR" w:value="ÜR"/>
              </w:dropDownList>
            </w:sdtPr>
            <w:sdtEndPr/>
            <w:sdtContent>
              <w:p w14:paraId="5029ED82" w14:textId="4C2ADD2F" w:rsidR="0047667B" w:rsidRPr="00F225C1" w:rsidRDefault="00D46172" w:rsidP="00F225C1">
                <w:pPr>
                  <w:spacing w:before="0" w:after="0"/>
                  <w:ind w:right="1134"/>
                  <w:jc w:val="both"/>
                  <w:rPr>
                    <w:rFonts w:ascii="Arial" w:eastAsia="Calibri" w:hAnsi="Arial" w:cs="Arial"/>
                    <w:color w:val="00269B"/>
                    <w:sz w:val="16"/>
                    <w:szCs w:val="16"/>
                  </w:rPr>
                </w:pPr>
                <w:r w:rsidRPr="0047098C">
                  <w:rPr>
                    <w:rStyle w:val="Platzhaltertext"/>
                  </w:rPr>
                  <w:t>Wählen Sie ein Element aus.</w:t>
                </w:r>
              </w:p>
            </w:sdtContent>
          </w:sdt>
        </w:tc>
      </w:tr>
      <w:tr w:rsidR="00D65D5B" w:rsidRPr="00F225C1" w14:paraId="41D935FD" w14:textId="77777777" w:rsidTr="008A125A">
        <w:trPr>
          <w:trHeight w:val="63"/>
        </w:trPr>
        <w:tc>
          <w:tcPr>
            <w:tcW w:w="9356" w:type="dxa"/>
            <w:gridSpan w:val="2"/>
            <w:tcBorders>
              <w:right w:val="single" w:sz="4" w:space="0" w:color="auto"/>
            </w:tcBorders>
            <w:shd w:val="clear" w:color="auto" w:fill="D2DDFF"/>
          </w:tcPr>
          <w:p w14:paraId="095CA2AB" w14:textId="77777777" w:rsidR="00D65D5B" w:rsidRDefault="00D65D5B" w:rsidP="00F225C1">
            <w:pPr>
              <w:spacing w:before="0" w:after="0"/>
              <w:ind w:right="1134"/>
              <w:jc w:val="both"/>
              <w:rPr>
                <w:rFonts w:ascii="Arial" w:eastAsia="Calibri" w:hAnsi="Arial" w:cs="Arial"/>
                <w:color w:val="00269B"/>
                <w:sz w:val="16"/>
                <w:szCs w:val="16"/>
              </w:rPr>
            </w:pPr>
          </w:p>
        </w:tc>
      </w:tr>
      <w:tr w:rsidR="00D65D5B" w:rsidRPr="00F225C1" w14:paraId="0AF764AE" w14:textId="77777777" w:rsidTr="00BA43BE">
        <w:trPr>
          <w:trHeight w:val="592"/>
        </w:trPr>
        <w:tc>
          <w:tcPr>
            <w:tcW w:w="9356" w:type="dxa"/>
            <w:gridSpan w:val="2"/>
            <w:tcBorders>
              <w:right w:val="single" w:sz="4" w:space="0" w:color="auto"/>
            </w:tcBorders>
            <w:shd w:val="clear" w:color="auto" w:fill="auto"/>
          </w:tcPr>
          <w:p w14:paraId="7F6F7D3A" w14:textId="77777777" w:rsidR="00D65D5B" w:rsidRDefault="00D65D5B" w:rsidP="00F225C1">
            <w:pPr>
              <w:spacing w:before="0" w:after="0"/>
              <w:ind w:right="1134"/>
              <w:jc w:val="both"/>
              <w:rPr>
                <w:rFonts w:ascii="Arial" w:eastAsia="Calibri" w:hAnsi="Arial" w:cs="Arial"/>
                <w:color w:val="00269B"/>
                <w:sz w:val="16"/>
                <w:szCs w:val="16"/>
              </w:rPr>
            </w:pPr>
            <w:r>
              <w:rPr>
                <w:rFonts w:ascii="Arial" w:eastAsia="Calibri" w:hAnsi="Arial" w:cs="Arial"/>
                <w:color w:val="00269B"/>
                <w:sz w:val="16"/>
                <w:szCs w:val="16"/>
              </w:rPr>
              <w:t>Projekttitel und Akronym</w:t>
            </w:r>
          </w:p>
          <w:sdt>
            <w:sdtPr>
              <w:rPr>
                <w:rStyle w:val="FormularfeldTabelleklein"/>
              </w:rPr>
              <w:id w:val="-82836494"/>
              <w:lock w:val="sdtLocked"/>
              <w:placeholder>
                <w:docPart w:val="A9395FF78AF84CFF81DD7E32E3E39D6E"/>
              </w:placeholder>
              <w:showingPlcHdr/>
            </w:sdtPr>
            <w:sdtEndPr>
              <w:rPr>
                <w:rStyle w:val="Absatz-Standardschriftart"/>
                <w:rFonts w:asciiTheme="minorHAnsi" w:eastAsia="Calibri" w:hAnsiTheme="minorHAnsi" w:cs="Arial"/>
                <w:color w:val="00269B"/>
                <w:sz w:val="16"/>
                <w:szCs w:val="16"/>
              </w:rPr>
            </w:sdtEndPr>
            <w:sdtContent>
              <w:p w14:paraId="13E9CA02" w14:textId="715467D8" w:rsidR="00D65D5B" w:rsidRPr="00180D57" w:rsidRDefault="006469ED" w:rsidP="00180D57">
                <w:pPr>
                  <w:spacing w:before="0" w:after="0"/>
                  <w:ind w:right="1134"/>
                  <w:jc w:val="both"/>
                  <w:rPr>
                    <w:rFonts w:ascii="Arial" w:hAnsi="Arial"/>
                  </w:rPr>
                </w:pPr>
                <w:r>
                  <w:rPr>
                    <w:rStyle w:val="Platzhaltertext"/>
                  </w:rPr>
                  <w:t>Geben</w:t>
                </w:r>
                <w:r w:rsidR="00180D57" w:rsidRPr="00757F3C">
                  <w:rPr>
                    <w:rStyle w:val="Platzhaltertext"/>
                  </w:rPr>
                  <w:t xml:space="preserve"> Sie hier</w:t>
                </w:r>
                <w:r>
                  <w:rPr>
                    <w:rStyle w:val="Platzhaltertext"/>
                  </w:rPr>
                  <w:t xml:space="preserve"> Akronym und Titel des Verbundes</w:t>
                </w:r>
                <w:r w:rsidR="00180D57" w:rsidRPr="00757F3C">
                  <w:rPr>
                    <w:rStyle w:val="Platzhaltertext"/>
                  </w:rPr>
                  <w:t xml:space="preserve"> ein.</w:t>
                </w:r>
              </w:p>
            </w:sdtContent>
          </w:sdt>
        </w:tc>
      </w:tr>
      <w:tr w:rsidR="00120738" w:rsidRPr="00F225C1" w14:paraId="1F86E910" w14:textId="77777777" w:rsidTr="008A125A">
        <w:trPr>
          <w:trHeight w:val="63"/>
        </w:trPr>
        <w:tc>
          <w:tcPr>
            <w:tcW w:w="9356" w:type="dxa"/>
            <w:gridSpan w:val="2"/>
            <w:tcBorders>
              <w:right w:val="single" w:sz="4" w:space="0" w:color="auto"/>
            </w:tcBorders>
            <w:shd w:val="clear" w:color="auto" w:fill="D2DDFF"/>
          </w:tcPr>
          <w:p w14:paraId="39EEF702" w14:textId="77777777" w:rsidR="00120738" w:rsidRPr="00F225C1" w:rsidRDefault="00120738" w:rsidP="00F225C1">
            <w:pPr>
              <w:spacing w:before="0" w:after="0"/>
              <w:ind w:right="1134"/>
              <w:jc w:val="both"/>
              <w:rPr>
                <w:rFonts w:ascii="Arial" w:eastAsia="Calibri" w:hAnsi="Arial" w:cs="Arial"/>
                <w:color w:val="00269B"/>
                <w:sz w:val="16"/>
                <w:szCs w:val="16"/>
              </w:rPr>
            </w:pPr>
          </w:p>
        </w:tc>
      </w:tr>
      <w:tr w:rsidR="00E72D2E" w:rsidRPr="00F225C1" w14:paraId="664DE5B8" w14:textId="77777777" w:rsidTr="006469ED">
        <w:trPr>
          <w:trHeight w:val="531"/>
        </w:trPr>
        <w:tc>
          <w:tcPr>
            <w:tcW w:w="9356" w:type="dxa"/>
            <w:gridSpan w:val="2"/>
            <w:tcBorders>
              <w:right w:val="single" w:sz="4" w:space="0" w:color="auto"/>
            </w:tcBorders>
            <w:shd w:val="clear" w:color="auto" w:fill="FFFFFF"/>
          </w:tcPr>
          <w:p w14:paraId="11A722E7" w14:textId="77777777" w:rsidR="00872F2A" w:rsidRDefault="00872F2A" w:rsidP="00BE69F2">
            <w:pPr>
              <w:spacing w:before="0" w:after="0" w:line="23" w:lineRule="atLeast"/>
              <w:rPr>
                <w:rFonts w:ascii="Arial" w:eastAsia="Calibri" w:hAnsi="Arial" w:cs="Arial"/>
                <w:color w:val="00269B"/>
                <w:sz w:val="16"/>
                <w:szCs w:val="16"/>
              </w:rPr>
            </w:pPr>
            <w:bookmarkStart w:id="11" w:name="_Hlk103586588"/>
            <w:r w:rsidRPr="00EC7A5D">
              <w:rPr>
                <w:rFonts w:ascii="Arial" w:eastAsia="Calibri" w:hAnsi="Arial" w:cs="Arial"/>
                <w:color w:val="00269B"/>
                <w:sz w:val="16"/>
                <w:szCs w:val="16"/>
              </w:rPr>
              <w:t>Verbundpartner (Einrichtung, Organisationseinheit</w:t>
            </w:r>
            <w:r w:rsidR="00D65D5B">
              <w:rPr>
                <w:rFonts w:ascii="Arial" w:eastAsia="Calibri" w:hAnsi="Arial" w:cs="Arial"/>
                <w:color w:val="00269B"/>
                <w:sz w:val="16"/>
                <w:szCs w:val="16"/>
              </w:rPr>
              <w:t>/ Fachinstitution</w:t>
            </w:r>
            <w:r w:rsidRPr="00EC7A5D">
              <w:rPr>
                <w:rFonts w:ascii="Arial" w:eastAsia="Calibri" w:hAnsi="Arial" w:cs="Arial"/>
                <w:color w:val="00269B"/>
                <w:sz w:val="16"/>
                <w:szCs w:val="16"/>
              </w:rPr>
              <w:t>, Projektleitung)</w:t>
            </w:r>
          </w:p>
          <w:sdt>
            <w:sdtPr>
              <w:rPr>
                <w:rStyle w:val="FormularfeldTabelleklein"/>
              </w:rPr>
              <w:id w:val="1478958489"/>
              <w:lock w:val="sdtLocked"/>
              <w:placeholder>
                <w:docPart w:val="62DAB426267D415482A894585D8421B5"/>
              </w:placeholder>
              <w:showingPlcHdr/>
            </w:sdtPr>
            <w:sdtEndPr>
              <w:rPr>
                <w:rStyle w:val="Absatz-Standardschriftart"/>
                <w:rFonts w:asciiTheme="minorHAnsi" w:eastAsia="Calibri" w:hAnsiTheme="minorHAnsi" w:cs="Arial"/>
                <w:color w:val="00269B"/>
                <w:sz w:val="16"/>
                <w:szCs w:val="16"/>
              </w:rPr>
            </w:sdtEndPr>
            <w:sdtContent>
              <w:p w14:paraId="49A8A850" w14:textId="05CC4206" w:rsidR="00BE69F2" w:rsidRPr="00180D57" w:rsidRDefault="00180D57" w:rsidP="00180D57">
                <w:pPr>
                  <w:spacing w:before="0" w:after="0" w:line="23" w:lineRule="atLeast"/>
                  <w:rPr>
                    <w:rFonts w:ascii="Arial" w:hAnsi="Arial"/>
                  </w:rPr>
                </w:pPr>
                <w:r w:rsidRPr="00757F3C">
                  <w:rPr>
                    <w:rStyle w:val="Platzhaltertext"/>
                  </w:rPr>
                  <w:t>Klicken oder tippen Sie hier, um Text einzugeben.</w:t>
                </w:r>
              </w:p>
            </w:sdtContent>
          </w:sdt>
        </w:tc>
      </w:tr>
      <w:bookmarkEnd w:id="11"/>
      <w:tr w:rsidR="00120738" w:rsidRPr="00F225C1" w14:paraId="5E6DDB26" w14:textId="77777777" w:rsidTr="008A125A">
        <w:trPr>
          <w:trHeight w:val="63"/>
        </w:trPr>
        <w:tc>
          <w:tcPr>
            <w:tcW w:w="9356" w:type="dxa"/>
            <w:gridSpan w:val="2"/>
            <w:tcBorders>
              <w:right w:val="single" w:sz="4" w:space="0" w:color="auto"/>
            </w:tcBorders>
            <w:shd w:val="clear" w:color="auto" w:fill="D2DDFF"/>
          </w:tcPr>
          <w:p w14:paraId="3C7E902D" w14:textId="77777777" w:rsidR="00120738" w:rsidRPr="00F225C1" w:rsidRDefault="00120738" w:rsidP="00222030">
            <w:pPr>
              <w:spacing w:before="0" w:after="0"/>
              <w:ind w:right="1134"/>
              <w:jc w:val="both"/>
              <w:rPr>
                <w:rFonts w:ascii="Arial" w:eastAsia="Calibri" w:hAnsi="Arial" w:cs="Arial"/>
                <w:color w:val="00269B"/>
                <w:sz w:val="16"/>
                <w:szCs w:val="16"/>
              </w:rPr>
            </w:pPr>
          </w:p>
        </w:tc>
      </w:tr>
      <w:tr w:rsidR="00120738" w:rsidRPr="00F225C1" w14:paraId="3F6014F5" w14:textId="5A3A8AD5" w:rsidTr="006469ED">
        <w:trPr>
          <w:trHeight w:val="798"/>
        </w:trPr>
        <w:tc>
          <w:tcPr>
            <w:tcW w:w="9356" w:type="dxa"/>
            <w:gridSpan w:val="2"/>
            <w:tcBorders>
              <w:right w:val="single" w:sz="4" w:space="0" w:color="auto"/>
            </w:tcBorders>
            <w:shd w:val="clear" w:color="auto" w:fill="auto"/>
          </w:tcPr>
          <w:p w14:paraId="154DB571" w14:textId="5EB2E736" w:rsidR="00872F2A" w:rsidRDefault="00872F2A" w:rsidP="00BE69F2">
            <w:pPr>
              <w:spacing w:before="0" w:after="0"/>
              <w:ind w:right="1134"/>
              <w:rPr>
                <w:rFonts w:ascii="Arial" w:eastAsia="Calibri" w:hAnsi="Arial" w:cs="Arial"/>
                <w:color w:val="00269B"/>
                <w:sz w:val="16"/>
                <w:szCs w:val="16"/>
              </w:rPr>
            </w:pPr>
            <w:r w:rsidRPr="00EC7A5D">
              <w:rPr>
                <w:rFonts w:ascii="Arial" w:eastAsia="Calibri" w:hAnsi="Arial" w:cs="Arial"/>
                <w:color w:val="00269B"/>
                <w:sz w:val="16"/>
                <w:szCs w:val="16"/>
              </w:rPr>
              <w:t>Kooperationspartner (</w:t>
            </w:r>
            <w:r>
              <w:rPr>
                <w:rFonts w:ascii="Arial" w:eastAsia="Calibri" w:hAnsi="Arial" w:cs="Arial"/>
                <w:color w:val="00269B"/>
                <w:sz w:val="16"/>
                <w:szCs w:val="16"/>
              </w:rPr>
              <w:t>aus Wirtschaft</w:t>
            </w:r>
            <w:r w:rsidR="00D65D5B">
              <w:rPr>
                <w:rFonts w:ascii="Arial" w:eastAsia="Calibri" w:hAnsi="Arial" w:cs="Arial"/>
                <w:color w:val="00269B"/>
                <w:sz w:val="16"/>
                <w:szCs w:val="16"/>
              </w:rPr>
              <w:t xml:space="preserve"> und </w:t>
            </w:r>
            <w:r>
              <w:rPr>
                <w:rFonts w:ascii="Arial" w:eastAsia="Calibri" w:hAnsi="Arial" w:cs="Arial"/>
                <w:color w:val="00269B"/>
                <w:sz w:val="16"/>
                <w:szCs w:val="16"/>
              </w:rPr>
              <w:t>Gesellschaft</w:t>
            </w:r>
            <w:r w:rsidR="00277AC3">
              <w:rPr>
                <w:rFonts w:ascii="Arial" w:eastAsia="Calibri" w:hAnsi="Arial" w:cs="Arial"/>
                <w:color w:val="00269B"/>
                <w:sz w:val="16"/>
                <w:szCs w:val="16"/>
              </w:rPr>
              <w:t xml:space="preserve"> -</w:t>
            </w:r>
            <w:r>
              <w:rPr>
                <w:rFonts w:ascii="Arial" w:eastAsia="Calibri" w:hAnsi="Arial" w:cs="Arial"/>
                <w:color w:val="00269B"/>
                <w:sz w:val="16"/>
                <w:szCs w:val="16"/>
              </w:rPr>
              <w:t xml:space="preserve"> </w:t>
            </w:r>
            <w:r w:rsidRPr="00EC7A5D">
              <w:rPr>
                <w:rFonts w:ascii="Arial" w:eastAsia="Calibri" w:hAnsi="Arial" w:cs="Arial"/>
                <w:color w:val="00269B"/>
                <w:sz w:val="16"/>
                <w:szCs w:val="16"/>
              </w:rPr>
              <w:t>dem Verbund und / oder einem der einzelnen Teilprojekte zugeordnet</w:t>
            </w:r>
            <w:r w:rsidR="000C5E26">
              <w:rPr>
                <w:rFonts w:ascii="Arial" w:eastAsia="Calibri" w:hAnsi="Arial" w:cs="Arial"/>
                <w:color w:val="00269B"/>
                <w:sz w:val="16"/>
                <w:szCs w:val="16"/>
              </w:rPr>
              <w:t>: Unternehmensname, Adresse, Branche, Ansprechpartner/in</w:t>
            </w:r>
            <w:r w:rsidRPr="00EC7A5D">
              <w:rPr>
                <w:rFonts w:ascii="Arial" w:eastAsia="Calibri" w:hAnsi="Arial" w:cs="Arial"/>
                <w:color w:val="00269B"/>
                <w:sz w:val="16"/>
                <w:szCs w:val="16"/>
              </w:rPr>
              <w:t>)</w:t>
            </w:r>
          </w:p>
          <w:sdt>
            <w:sdtPr>
              <w:rPr>
                <w:rStyle w:val="FormularfeldTabelleklein"/>
              </w:rPr>
              <w:id w:val="210241716"/>
              <w:lock w:val="sdtLocked"/>
              <w:placeholder>
                <w:docPart w:val="7790FC55007D4F0BB59ACFEEF5EDCDF4"/>
              </w:placeholder>
              <w:showingPlcHdr/>
            </w:sdtPr>
            <w:sdtEndPr>
              <w:rPr>
                <w:rStyle w:val="Absatz-Standardschriftart"/>
                <w:rFonts w:asciiTheme="minorHAnsi" w:eastAsia="Calibri" w:hAnsiTheme="minorHAnsi" w:cs="Arial"/>
                <w:color w:val="00269B"/>
                <w:sz w:val="16"/>
                <w:szCs w:val="16"/>
              </w:rPr>
            </w:sdtEndPr>
            <w:sdtContent>
              <w:p w14:paraId="07E6E15B" w14:textId="74E34A16" w:rsidR="00872F2A" w:rsidRPr="00A25577" w:rsidRDefault="00180D57" w:rsidP="00180D57">
                <w:pPr>
                  <w:spacing w:before="0" w:after="0"/>
                  <w:ind w:right="1134"/>
                  <w:jc w:val="both"/>
                  <w:rPr>
                    <w:rFonts w:ascii="Arial" w:hAnsi="Arial"/>
                  </w:rPr>
                </w:pPr>
                <w:r w:rsidRPr="00757F3C">
                  <w:rPr>
                    <w:rStyle w:val="Platzhaltertext"/>
                  </w:rPr>
                  <w:t>Klicken oder tippen Sie hier, um Text einzugeben.</w:t>
                </w:r>
              </w:p>
            </w:sdtContent>
          </w:sdt>
        </w:tc>
      </w:tr>
      <w:tr w:rsidR="004E77BD" w:rsidRPr="00F225C1" w14:paraId="464C2DBD" w14:textId="77777777" w:rsidTr="008A125A">
        <w:trPr>
          <w:trHeight w:val="63"/>
        </w:trPr>
        <w:tc>
          <w:tcPr>
            <w:tcW w:w="9356" w:type="dxa"/>
            <w:gridSpan w:val="2"/>
            <w:tcBorders>
              <w:right w:val="single" w:sz="4" w:space="0" w:color="auto"/>
            </w:tcBorders>
            <w:shd w:val="clear" w:color="auto" w:fill="D2DDFF"/>
          </w:tcPr>
          <w:p w14:paraId="60CD7D48" w14:textId="77777777" w:rsidR="004E77BD" w:rsidRPr="00F225C1" w:rsidRDefault="004E77BD" w:rsidP="00222030">
            <w:pPr>
              <w:spacing w:before="0" w:after="0"/>
              <w:ind w:right="1134"/>
              <w:jc w:val="both"/>
              <w:rPr>
                <w:rFonts w:ascii="Arial" w:eastAsia="Calibri" w:hAnsi="Arial" w:cs="Arial"/>
                <w:color w:val="00269B"/>
                <w:sz w:val="16"/>
                <w:szCs w:val="16"/>
              </w:rPr>
            </w:pPr>
          </w:p>
        </w:tc>
      </w:tr>
      <w:tr w:rsidR="00E72D2E" w:rsidRPr="00F225C1" w14:paraId="39672C2B" w14:textId="77777777" w:rsidTr="008A125A">
        <w:trPr>
          <w:trHeight w:val="612"/>
        </w:trPr>
        <w:tc>
          <w:tcPr>
            <w:tcW w:w="9356" w:type="dxa"/>
            <w:gridSpan w:val="2"/>
            <w:tcBorders>
              <w:right w:val="single" w:sz="4" w:space="0" w:color="auto"/>
            </w:tcBorders>
            <w:shd w:val="clear" w:color="auto" w:fill="FFFFFF"/>
          </w:tcPr>
          <w:p w14:paraId="271A5CCF" w14:textId="077A5BB8" w:rsidR="00E72D2E" w:rsidRPr="00F225C1" w:rsidRDefault="00E72D2E" w:rsidP="00CA033E">
            <w:pPr>
              <w:spacing w:before="0" w:after="200" w:line="23" w:lineRule="atLeast"/>
              <w:rPr>
                <w:rFonts w:ascii="Arial" w:eastAsia="Calibri" w:hAnsi="Arial" w:cs="Arial"/>
                <w:sz w:val="22"/>
                <w:szCs w:val="22"/>
              </w:rPr>
            </w:pPr>
            <w:bookmarkStart w:id="12" w:name="_Hlk107816411"/>
            <w:r>
              <w:rPr>
                <w:rFonts w:ascii="Arial" w:eastAsia="Calibri" w:hAnsi="Arial" w:cs="Arial"/>
                <w:color w:val="00269B"/>
                <w:sz w:val="16"/>
                <w:szCs w:val="16"/>
              </w:rPr>
              <w:t>Zuordnung zu den Stärkefeldern der RIS3-Strategie</w:t>
            </w:r>
            <w:r w:rsidRPr="00F225C1">
              <w:rPr>
                <w:rFonts w:ascii="Arial" w:eastAsia="Calibri" w:hAnsi="Arial" w:cs="Arial"/>
                <w:color w:val="00269B"/>
                <w:sz w:val="16"/>
                <w:szCs w:val="16"/>
              </w:rPr>
              <w:t xml:space="preserve"> </w:t>
            </w:r>
            <w:r>
              <w:rPr>
                <w:rFonts w:ascii="Arial" w:eastAsia="Calibri" w:hAnsi="Arial" w:cs="Arial"/>
                <w:color w:val="00269B"/>
                <w:sz w:val="16"/>
                <w:szCs w:val="16"/>
              </w:rPr>
              <w:br/>
            </w:r>
            <w:sdt>
              <w:sdtPr>
                <w:rPr>
                  <w:rStyle w:val="FormularfeldTabelleklein"/>
                </w:rPr>
                <w:alias w:val="RIS3-Stärkefeld"/>
                <w:tag w:val="RIS"/>
                <w:id w:val="-1601180533"/>
                <w:lock w:val="sdtLocked"/>
                <w:placeholder>
                  <w:docPart w:val="5C77D3EEDBAA4413BE3E3A535F43CFE1"/>
                </w:placeholder>
                <w:showingPlcHdr/>
                <w:dropDownList>
                  <w:listItem w:value="Wählen Sie ein Element aus."/>
                  <w:listItem w:displayText="Mobilität" w:value="Mobilität"/>
                  <w:listItem w:displayText="Lebenswissenschaften" w:value="Lebenswissenschaften"/>
                  <w:listItem w:displayText="Energietechnologien und -systeme" w:value="Energietechnologien und -systeme"/>
                  <w:listItem w:displayText="Land- und Ernährungswirtschaft" w:value="Land- und Ernährungswirtschaft"/>
                  <w:listItem w:displayText="Neue Materialien" w:value="Neue Materialien"/>
                  <w:listItem w:displayText="Produktionstechnik" w:value="Produktionstechnik"/>
                  <w:listItem w:displayText="Maritime Wirtschaft" w:value="Maritime Wirtschaft"/>
                </w:dropDownList>
              </w:sdtPr>
              <w:sdtEndPr>
                <w:rPr>
                  <w:rStyle w:val="FormularfeldTabelleklein"/>
                </w:rPr>
              </w:sdtEndPr>
              <w:sdtContent>
                <w:r w:rsidR="00180D57" w:rsidRPr="005C2A69">
                  <w:rPr>
                    <w:rStyle w:val="Platzhaltertext"/>
                  </w:rPr>
                  <w:t>Wählen Sie ein Element aus.</w:t>
                </w:r>
              </w:sdtContent>
            </w:sdt>
          </w:p>
        </w:tc>
      </w:tr>
      <w:bookmarkEnd w:id="12"/>
      <w:tr w:rsidR="00120738" w:rsidRPr="00F225C1" w14:paraId="08D9A304" w14:textId="5FC270DF" w:rsidTr="008A125A">
        <w:trPr>
          <w:trHeight w:val="63"/>
        </w:trPr>
        <w:tc>
          <w:tcPr>
            <w:tcW w:w="9356" w:type="dxa"/>
            <w:gridSpan w:val="2"/>
            <w:tcBorders>
              <w:bottom w:val="single" w:sz="4" w:space="0" w:color="auto"/>
              <w:right w:val="single" w:sz="4" w:space="0" w:color="auto"/>
            </w:tcBorders>
            <w:shd w:val="clear" w:color="auto" w:fill="D2DDFF"/>
          </w:tcPr>
          <w:p w14:paraId="2AA4A1A3" w14:textId="77777777" w:rsidR="00120738" w:rsidRPr="00F225C1" w:rsidRDefault="00120738" w:rsidP="00222030">
            <w:pPr>
              <w:spacing w:before="0" w:after="0"/>
              <w:ind w:right="1134"/>
              <w:jc w:val="both"/>
              <w:rPr>
                <w:rFonts w:ascii="Arial" w:eastAsia="Calibri" w:hAnsi="Arial" w:cs="Arial"/>
                <w:color w:val="00269B"/>
                <w:sz w:val="16"/>
                <w:szCs w:val="16"/>
              </w:rPr>
            </w:pPr>
          </w:p>
        </w:tc>
      </w:tr>
    </w:tbl>
    <w:p w14:paraId="5FDA7D59" w14:textId="7C9F5641" w:rsidR="00E7182E" w:rsidRDefault="00E7182E" w:rsidP="005A778F">
      <w:pPr>
        <w:autoSpaceDE w:val="0"/>
        <w:autoSpaceDN w:val="0"/>
        <w:adjustRightInd w:val="0"/>
        <w:snapToGrid w:val="0"/>
        <w:spacing w:before="60" w:after="240"/>
        <w:rPr>
          <w:rFonts w:ascii="Arial" w:hAnsi="Arial" w:cs="Arial"/>
          <w:i/>
          <w:iCs/>
          <w:color w:val="000000"/>
          <w:sz w:val="22"/>
          <w:szCs w:val="22"/>
        </w:rPr>
      </w:pPr>
      <w:bookmarkStart w:id="13" w:name="_Hlk107828905"/>
      <w:bookmarkEnd w:id="9"/>
    </w:p>
    <w:p w14:paraId="07BCEE68" w14:textId="7BE7BEBC" w:rsidR="00D17758" w:rsidRDefault="00D17758">
      <w:pPr>
        <w:spacing w:before="0" w:after="200" w:line="276" w:lineRule="auto"/>
        <w:rPr>
          <w:rFonts w:ascii="Arial" w:hAnsi="Arial" w:cs="Arial"/>
          <w:i/>
          <w:iCs/>
          <w:color w:val="000000"/>
          <w:sz w:val="22"/>
          <w:szCs w:val="22"/>
        </w:rPr>
      </w:pPr>
      <w:r>
        <w:rPr>
          <w:rFonts w:ascii="Arial" w:hAnsi="Arial" w:cs="Arial"/>
          <w:i/>
          <w:iCs/>
          <w:color w:val="000000"/>
          <w:sz w:val="22"/>
          <w:szCs w:val="22"/>
        </w:rPr>
        <w:br w:type="page"/>
      </w:r>
    </w:p>
    <w:p w14:paraId="048D21F2" w14:textId="77777777" w:rsidR="008B0A8B" w:rsidRDefault="008B0A8B">
      <w:pPr>
        <w:spacing w:before="0" w:after="200" w:line="276" w:lineRule="auto"/>
        <w:rPr>
          <w:rFonts w:ascii="Arial" w:hAnsi="Arial" w:cs="Arial"/>
          <w:i/>
          <w:iCs/>
          <w:color w:val="000000"/>
          <w:sz w:val="22"/>
          <w:szCs w:val="22"/>
        </w:rPr>
      </w:pPr>
    </w:p>
    <w:p w14:paraId="3DBB0B5F" w14:textId="527BDD7D" w:rsidR="00DA3F97" w:rsidRPr="0012220B" w:rsidRDefault="003B6753" w:rsidP="0050477E">
      <w:pPr>
        <w:pStyle w:val="Formblattberschrift"/>
        <w:rPr>
          <w:rStyle w:val="BerichtformularberschriftZchn"/>
          <w:caps/>
        </w:rPr>
      </w:pPr>
      <w:bookmarkStart w:id="14" w:name="_Hlk103587006"/>
      <w:bookmarkEnd w:id="13"/>
      <w:r w:rsidRPr="0012220B">
        <w:t>Arbeitsziele</w:t>
      </w:r>
      <w:r w:rsidRPr="0012220B">
        <w:rPr>
          <w:rStyle w:val="BerichtformularberschriftZchn"/>
          <w:caps/>
        </w:rPr>
        <w:t xml:space="preserve"> und </w:t>
      </w:r>
      <w:r w:rsidRPr="0050477E">
        <w:rPr>
          <w:rStyle w:val="BerichtformularberschriftZchn"/>
          <w:caps/>
        </w:rPr>
        <w:t>Innovationsgehalt</w:t>
      </w:r>
    </w:p>
    <w:bookmarkEnd w:id="14"/>
    <w:p w14:paraId="0C6DEAB2" w14:textId="4A805D2A" w:rsidR="00762541" w:rsidRPr="00B60CE2" w:rsidRDefault="00B60CE2" w:rsidP="007E2E1E">
      <w:pPr>
        <w:pStyle w:val="AGIPberschrift2"/>
        <w:rPr>
          <w:rStyle w:val="BerichtformularberschriftZchn"/>
          <w:caps/>
          <w:sz w:val="20"/>
          <w:szCs w:val="24"/>
        </w:rPr>
      </w:pPr>
      <w:r>
        <w:t>2.1</w:t>
      </w:r>
      <w:r>
        <w:tab/>
      </w:r>
      <w:r w:rsidR="002F1D4A">
        <w:t xml:space="preserve">Hintergrund, </w:t>
      </w:r>
      <w:r w:rsidR="00B640D4" w:rsidRPr="00B60CE2">
        <w:rPr>
          <w:rStyle w:val="BerichtformularberschriftZchn"/>
          <w:caps/>
          <w:sz w:val="20"/>
          <w:szCs w:val="24"/>
        </w:rPr>
        <w:t>Problemstellung</w:t>
      </w:r>
      <w:r w:rsidR="004337C5" w:rsidRPr="00B60CE2">
        <w:rPr>
          <w:rStyle w:val="BerichtformularberschriftZchn"/>
          <w:caps/>
          <w:sz w:val="20"/>
          <w:szCs w:val="24"/>
        </w:rPr>
        <w:t xml:space="preserve"> und Arbeitsziele</w:t>
      </w:r>
    </w:p>
    <w:p w14:paraId="0356BEE4" w14:textId="77777777" w:rsidR="00CC254E" w:rsidRDefault="00403AFD" w:rsidP="004F037E">
      <w:pPr>
        <w:pStyle w:val="AGIPHinweis"/>
        <w:sectPr w:rsidR="00CC254E" w:rsidSect="00C94A86">
          <w:headerReference w:type="default" r:id="rId16"/>
          <w:footerReference w:type="default" r:id="rId17"/>
          <w:headerReference w:type="first" r:id="rId18"/>
          <w:type w:val="continuous"/>
          <w:pgSz w:w="11907" w:h="16839" w:code="9"/>
          <w:pgMar w:top="720" w:right="1080" w:bottom="720" w:left="1080" w:header="576" w:footer="720" w:gutter="0"/>
          <w:cols w:space="720"/>
          <w:titlePg/>
          <w:docGrid w:linePitch="360"/>
        </w:sectPr>
      </w:pPr>
      <w:bookmarkStart w:id="21" w:name="_Hlk110410276"/>
      <w:bookmarkStart w:id="22" w:name="_Hlk103855729"/>
      <w:r w:rsidRPr="006E5651">
        <w:t xml:space="preserve">Stellen Sie </w:t>
      </w:r>
      <w:r w:rsidR="004D0CA5">
        <w:t xml:space="preserve">sowohl </w:t>
      </w:r>
      <w:r>
        <w:t>die</w:t>
      </w:r>
      <w:r w:rsidR="0086756F">
        <w:t xml:space="preserve"> übergeordnete</w:t>
      </w:r>
      <w:r w:rsidRPr="006E5651">
        <w:t xml:space="preserve"> Zielsetzung und </w:t>
      </w:r>
      <w:r w:rsidR="00DF6490">
        <w:t xml:space="preserve">die </w:t>
      </w:r>
      <w:r w:rsidRPr="006E5651">
        <w:t xml:space="preserve">Arbeitshypothesen des </w:t>
      </w:r>
      <w:r w:rsidR="00CC254E">
        <w:t>Verbundp</w:t>
      </w:r>
      <w:r w:rsidR="00CC254E" w:rsidRPr="006E5651">
        <w:t>rojekts</w:t>
      </w:r>
      <w:r w:rsidR="0065689C">
        <w:t xml:space="preserve"> als auch</w:t>
      </w:r>
      <w:r w:rsidR="000C1016">
        <w:t xml:space="preserve"> in konzentrierter Form</w:t>
      </w:r>
      <w:r w:rsidR="0009259F">
        <w:t xml:space="preserve"> die Arbeitsziele und -hypothesen der einzelnen Teilprojekte</w:t>
      </w:r>
      <w:r w:rsidR="00DE3882">
        <w:t xml:space="preserve"> </w:t>
      </w:r>
      <w:r w:rsidR="0009259F">
        <w:t xml:space="preserve">dar. </w:t>
      </w:r>
      <w:r w:rsidR="0065689C">
        <w:t>Beschreiben</w:t>
      </w:r>
      <w:r w:rsidR="00E26FBB">
        <w:t xml:space="preserve"> S</w:t>
      </w:r>
      <w:r w:rsidR="002B366A">
        <w:t>ie</w:t>
      </w:r>
      <w:r w:rsidR="00E26FBB">
        <w:t xml:space="preserve"> die</w:t>
      </w:r>
      <w:r w:rsidR="002B366A">
        <w:t xml:space="preserve"> erwarteten Ergebnisse sowie deren Transfer und Auswirkungen auf die Wirtschaft</w:t>
      </w:r>
      <w:bookmarkEnd w:id="21"/>
      <w:r w:rsidR="002B366A">
        <w:t>.</w:t>
      </w:r>
      <w:bookmarkEnd w:id="22"/>
      <w:r w:rsidR="00CC254E">
        <w:t xml:space="preserve"> </w:t>
      </w:r>
    </w:p>
    <w:p w14:paraId="7CFB993E" w14:textId="77777777" w:rsidR="00C92C6B" w:rsidRPr="002D4AB3" w:rsidRDefault="00C92C6B" w:rsidP="00C92C6B">
      <w:pPr>
        <w:pStyle w:val="berschrift5"/>
        <w:rPr>
          <w:rFonts w:ascii="Arial" w:hAnsi="Arial" w:cs="Arial"/>
          <w:caps w:val="0"/>
          <w:color w:val="A6A6A6" w:themeColor="background1" w:themeShade="A6"/>
          <w:sz w:val="22"/>
          <w:szCs w:val="22"/>
        </w:rPr>
      </w:pPr>
      <w:r w:rsidRPr="002D4AB3">
        <w:rPr>
          <w:rFonts w:ascii="Arial" w:hAnsi="Arial" w:cs="Arial"/>
          <w:caps w:val="0"/>
          <w:color w:val="A6A6A6" w:themeColor="background1" w:themeShade="A6"/>
          <w:sz w:val="22"/>
          <w:szCs w:val="22"/>
        </w:rPr>
        <w:t xml:space="preserve">Bitte geben Sie hier Ihren Text ein:  </w:t>
      </w:r>
    </w:p>
    <w:p w14:paraId="5B32E32C" w14:textId="28C5CE76" w:rsidR="00C92C6B" w:rsidRPr="00CC254E" w:rsidRDefault="00C92C6B" w:rsidP="00C92C6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line="276" w:lineRule="auto"/>
        <w:ind w:right="1"/>
        <w:rPr>
          <w:rFonts w:ascii="Arial" w:hAnsi="Arial" w:cs="Arial"/>
          <w:color w:val="000000"/>
          <w:sz w:val="22"/>
          <w:szCs w:val="22"/>
        </w:rPr>
      </w:pPr>
      <w:r>
        <w:rPr>
          <w:rFonts w:ascii="Arial" w:hAnsi="Arial" w:cs="Arial"/>
          <w:color w:val="000000"/>
          <w:sz w:val="22"/>
          <w:szCs w:val="22"/>
        </w:rPr>
        <w:t>…</w:t>
      </w:r>
    </w:p>
    <w:p w14:paraId="4A41EE5E" w14:textId="77777777" w:rsidR="00C92C6B" w:rsidRPr="00CC254E" w:rsidRDefault="00C92C6B" w:rsidP="00C92C6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line="276" w:lineRule="auto"/>
        <w:ind w:right="1"/>
        <w:rPr>
          <w:rFonts w:ascii="Arial" w:eastAsia="Times New Roman" w:hAnsi="Arial" w:cs="Arial"/>
          <w:color w:val="000000"/>
          <w:sz w:val="22"/>
          <w:szCs w:val="24"/>
        </w:rPr>
      </w:pPr>
    </w:p>
    <w:p w14:paraId="44157735" w14:textId="77777777" w:rsidR="00B60CE2" w:rsidRDefault="00B60CE2" w:rsidP="004760F8">
      <w:pPr>
        <w:autoSpaceDE w:val="0"/>
        <w:autoSpaceDN w:val="0"/>
        <w:adjustRightInd w:val="0"/>
        <w:snapToGrid w:val="0"/>
        <w:spacing w:before="60" w:after="120"/>
        <w:rPr>
          <w:rFonts w:ascii="Arial" w:hAnsi="Arial" w:cs="Arial"/>
          <w:i/>
          <w:iCs/>
          <w:color w:val="000000"/>
          <w:sz w:val="22"/>
          <w:szCs w:val="22"/>
        </w:rPr>
      </w:pPr>
    </w:p>
    <w:p w14:paraId="2C7E980E" w14:textId="73C76909" w:rsidR="004F037E" w:rsidRDefault="004F037E" w:rsidP="004760F8">
      <w:pPr>
        <w:autoSpaceDE w:val="0"/>
        <w:autoSpaceDN w:val="0"/>
        <w:adjustRightInd w:val="0"/>
        <w:snapToGrid w:val="0"/>
        <w:spacing w:before="60" w:after="120"/>
        <w:rPr>
          <w:rFonts w:ascii="Arial" w:hAnsi="Arial" w:cs="Arial"/>
          <w:i/>
          <w:iCs/>
          <w:color w:val="000000"/>
          <w:sz w:val="22"/>
          <w:szCs w:val="22"/>
        </w:rPr>
        <w:sectPr w:rsidR="004F037E" w:rsidSect="00CF02B4">
          <w:type w:val="continuous"/>
          <w:pgSz w:w="11907" w:h="16839" w:code="9"/>
          <w:pgMar w:top="720" w:right="1080" w:bottom="720" w:left="1080" w:header="576" w:footer="720" w:gutter="0"/>
          <w:cols w:space="720"/>
          <w:formProt w:val="0"/>
          <w:docGrid w:linePitch="360"/>
        </w:sectPr>
      </w:pPr>
    </w:p>
    <w:p w14:paraId="41A3CFA7" w14:textId="677199D4" w:rsidR="00403AFD" w:rsidRPr="00B60CE2" w:rsidRDefault="00B60CE2" w:rsidP="007E2E1E">
      <w:pPr>
        <w:pStyle w:val="AGIPberschrift2"/>
        <w:rPr>
          <w:rStyle w:val="BerichtformularberschriftZchn"/>
          <w:caps/>
          <w:sz w:val="20"/>
          <w:szCs w:val="24"/>
        </w:rPr>
      </w:pPr>
      <w:r>
        <w:rPr>
          <w:rStyle w:val="BerichtformularberschriftZchn"/>
          <w:caps/>
          <w:sz w:val="20"/>
          <w:szCs w:val="24"/>
        </w:rPr>
        <w:t>2.2</w:t>
      </w:r>
      <w:r>
        <w:rPr>
          <w:rStyle w:val="BerichtformularberschriftZchn"/>
          <w:caps/>
          <w:sz w:val="20"/>
          <w:szCs w:val="24"/>
        </w:rPr>
        <w:tab/>
      </w:r>
      <w:r w:rsidR="00403AFD" w:rsidRPr="00F944EB">
        <w:rPr>
          <w:rStyle w:val="BerichtformularberschriftZchn"/>
          <w:caps/>
          <w:sz w:val="20"/>
          <w:szCs w:val="24"/>
        </w:rPr>
        <w:t>Innovationsgehalt</w:t>
      </w:r>
    </w:p>
    <w:p w14:paraId="1B0BDEEA" w14:textId="29D3E4AB" w:rsidR="003D50B6" w:rsidRPr="008F3C5F" w:rsidRDefault="008F3C5F" w:rsidP="008F3C5F">
      <w:pPr>
        <w:pStyle w:val="AGIPHinweis"/>
        <w:sectPr w:rsidR="003D50B6" w:rsidRPr="008F3C5F" w:rsidSect="00CF02B4">
          <w:type w:val="continuous"/>
          <w:pgSz w:w="11907" w:h="16839" w:code="9"/>
          <w:pgMar w:top="720" w:right="1080" w:bottom="720" w:left="1080" w:header="576" w:footer="720" w:gutter="0"/>
          <w:cols w:space="720"/>
          <w:docGrid w:linePitch="360"/>
        </w:sectPr>
      </w:pPr>
      <w:r w:rsidRPr="008F3C5F">
        <w:t xml:space="preserve">Der Innovationsgehalt des Vorhabens ist </w:t>
      </w:r>
      <w:r w:rsidR="00B0312E">
        <w:t>vor dem Hintergrund</w:t>
      </w:r>
      <w:r w:rsidRPr="008F3C5F">
        <w:t xml:space="preserve"> </w:t>
      </w:r>
      <w:r w:rsidR="00CC254E">
        <w:t>des</w:t>
      </w:r>
      <w:r w:rsidR="00CC254E" w:rsidRPr="008F3C5F">
        <w:t xml:space="preserve"> </w:t>
      </w:r>
      <w:r w:rsidR="00CC254E">
        <w:t xml:space="preserve">aktuellen </w:t>
      </w:r>
      <w:r w:rsidR="00CC254E" w:rsidRPr="008F3C5F">
        <w:t>Stands</w:t>
      </w:r>
      <w:r w:rsidRPr="008F3C5F">
        <w:t xml:space="preserve"> des Wissens darzustellen</w:t>
      </w:r>
      <w:r w:rsidR="00B0312E">
        <w:t>.</w:t>
      </w:r>
      <w:r w:rsidRPr="008F3C5F">
        <w:t xml:space="preserve"> </w:t>
      </w:r>
      <w:r w:rsidR="00B0312E">
        <w:t>D</w:t>
      </w:r>
      <w:r w:rsidRPr="008F3C5F">
        <w:t>abei ist der Bezug zur niedersächsischen Regionalen Innovationsstrategie für intelligente Spezialisierung (RIS3) zu beschreiben.</w:t>
      </w:r>
    </w:p>
    <w:p w14:paraId="5DBEBA42" w14:textId="77777777" w:rsidR="00C92C6B" w:rsidRPr="002D4AB3" w:rsidRDefault="00C92C6B" w:rsidP="00C92C6B">
      <w:pPr>
        <w:pStyle w:val="berschrift5"/>
        <w:rPr>
          <w:rFonts w:ascii="Arial" w:hAnsi="Arial" w:cs="Arial"/>
          <w:caps w:val="0"/>
          <w:color w:val="A6A6A6" w:themeColor="background1" w:themeShade="A6"/>
          <w:sz w:val="22"/>
          <w:szCs w:val="22"/>
        </w:rPr>
      </w:pPr>
      <w:r w:rsidRPr="002D4AB3">
        <w:rPr>
          <w:rFonts w:ascii="Arial" w:hAnsi="Arial" w:cs="Arial"/>
          <w:caps w:val="0"/>
          <w:color w:val="A6A6A6" w:themeColor="background1" w:themeShade="A6"/>
          <w:sz w:val="22"/>
          <w:szCs w:val="22"/>
        </w:rPr>
        <w:t xml:space="preserve">Bitte geben Sie hier Ihren Text ein:  </w:t>
      </w:r>
    </w:p>
    <w:p w14:paraId="78FC5E0C" w14:textId="195DD4EF" w:rsidR="00C92C6B" w:rsidRPr="00CC254E" w:rsidRDefault="00C92C6B" w:rsidP="00C92C6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line="276" w:lineRule="auto"/>
        <w:ind w:right="1"/>
        <w:rPr>
          <w:rFonts w:ascii="Arial" w:hAnsi="Arial" w:cs="Arial"/>
          <w:color w:val="000000"/>
          <w:sz w:val="22"/>
          <w:szCs w:val="22"/>
        </w:rPr>
      </w:pPr>
      <w:r>
        <w:rPr>
          <w:rFonts w:ascii="Arial" w:hAnsi="Arial" w:cs="Arial"/>
          <w:color w:val="000000"/>
          <w:sz w:val="22"/>
          <w:szCs w:val="22"/>
        </w:rPr>
        <w:t>…</w:t>
      </w:r>
    </w:p>
    <w:p w14:paraId="04B0FE08" w14:textId="77777777" w:rsidR="00C92C6B" w:rsidRPr="00CC254E" w:rsidRDefault="00C92C6B" w:rsidP="00C92C6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line="276" w:lineRule="auto"/>
        <w:ind w:right="1"/>
        <w:rPr>
          <w:rFonts w:ascii="Arial" w:eastAsia="Times New Roman" w:hAnsi="Arial" w:cs="Arial"/>
          <w:color w:val="000000"/>
          <w:sz w:val="22"/>
          <w:szCs w:val="24"/>
        </w:rPr>
      </w:pPr>
    </w:p>
    <w:p w14:paraId="7DA9D283" w14:textId="77777777" w:rsidR="00CF02B4" w:rsidRDefault="00CF02B4" w:rsidP="005A778F">
      <w:pPr>
        <w:autoSpaceDE w:val="0"/>
        <w:autoSpaceDN w:val="0"/>
        <w:adjustRightInd w:val="0"/>
        <w:snapToGrid w:val="0"/>
        <w:spacing w:before="38" w:after="360"/>
        <w:rPr>
          <w:rFonts w:ascii="Arial" w:eastAsia="Times New Roman" w:hAnsi="Arial" w:cs="Arial"/>
          <w:color w:val="000000"/>
          <w:sz w:val="22"/>
          <w:szCs w:val="24"/>
        </w:rPr>
      </w:pPr>
    </w:p>
    <w:p w14:paraId="12107320" w14:textId="23729423" w:rsidR="008D3C5A" w:rsidRDefault="008D3C5A" w:rsidP="005A778F">
      <w:pPr>
        <w:autoSpaceDE w:val="0"/>
        <w:autoSpaceDN w:val="0"/>
        <w:adjustRightInd w:val="0"/>
        <w:snapToGrid w:val="0"/>
        <w:spacing w:before="38" w:after="360"/>
        <w:rPr>
          <w:rFonts w:ascii="Arial" w:eastAsia="Times New Roman" w:hAnsi="Arial" w:cs="Arial"/>
          <w:color w:val="000000"/>
          <w:sz w:val="22"/>
          <w:szCs w:val="24"/>
        </w:rPr>
        <w:sectPr w:rsidR="008D3C5A" w:rsidSect="00CF02B4">
          <w:type w:val="continuous"/>
          <w:pgSz w:w="11907" w:h="16839" w:code="9"/>
          <w:pgMar w:top="720" w:right="1080" w:bottom="720" w:left="1080" w:header="576" w:footer="720" w:gutter="0"/>
          <w:cols w:space="720"/>
          <w:formProt w:val="0"/>
          <w:docGrid w:linePitch="360"/>
        </w:sectPr>
      </w:pPr>
    </w:p>
    <w:p w14:paraId="63CA159A" w14:textId="1BE6D55F" w:rsidR="00DA3F97" w:rsidRPr="00F142D6" w:rsidRDefault="008F3C5F" w:rsidP="00B640D4">
      <w:pPr>
        <w:pStyle w:val="Formblattberschrift"/>
        <w:rPr>
          <w:rStyle w:val="BerichtformularberschriftZchn"/>
        </w:rPr>
      </w:pPr>
      <w:r w:rsidRPr="00B640D4">
        <w:rPr>
          <w:rStyle w:val="BerichtformularberschriftZchn"/>
          <w:caps/>
        </w:rPr>
        <w:t>Querschnittsziel</w:t>
      </w:r>
      <w:r w:rsidR="008A2BA1">
        <w:rPr>
          <w:rStyle w:val="BerichtformularberschriftZchn"/>
          <w:caps/>
        </w:rPr>
        <w:t xml:space="preserve"> </w:t>
      </w:r>
      <w:r w:rsidR="008D3C5A">
        <w:t>Nachhaltige Entwicklung</w:t>
      </w:r>
    </w:p>
    <w:p w14:paraId="494C7184" w14:textId="77777777" w:rsidR="00F321AA" w:rsidRDefault="00E7182E" w:rsidP="002466EF">
      <w:pPr>
        <w:pStyle w:val="AGIPHinweis"/>
        <w:spacing w:after="0"/>
        <w:sectPr w:rsidR="00F321AA" w:rsidSect="006E0777">
          <w:type w:val="continuous"/>
          <w:pgSz w:w="11907" w:h="16839" w:code="9"/>
          <w:pgMar w:top="720" w:right="1080" w:bottom="720" w:left="1080" w:header="576" w:footer="720" w:gutter="0"/>
          <w:cols w:space="720"/>
          <w:docGrid w:linePitch="360"/>
        </w:sectPr>
      </w:pPr>
      <w:r>
        <w:t>Es ist zu</w:t>
      </w:r>
      <w:r w:rsidR="00E26FBB">
        <w:t>m priorisierten</w:t>
      </w:r>
      <w:r w:rsidR="008D31B8">
        <w:t xml:space="preserve"> </w:t>
      </w:r>
      <w:r w:rsidR="00E26FBB">
        <w:t>Querschnittsz</w:t>
      </w:r>
      <w:r>
        <w:t>iel</w:t>
      </w:r>
      <w:r w:rsidR="008D31B8" w:rsidRPr="008D31B8">
        <w:t xml:space="preserve"> „Nachhaltige Entwicklung“</w:t>
      </w:r>
      <w:r w:rsidR="008D31B8">
        <w:t xml:space="preserve"> </w:t>
      </w:r>
      <w:r w:rsidR="0009259F">
        <w:t xml:space="preserve">für den Gesamtverbund in zusammenfassender Form </w:t>
      </w:r>
      <w:r>
        <w:t>Stellung zu nehmen</w:t>
      </w:r>
      <w:r w:rsidR="00495331">
        <w:t xml:space="preserve"> (</w:t>
      </w:r>
      <w:r w:rsidR="00E26FBB">
        <w:t>beachten Sie die Hinweise aus der</w:t>
      </w:r>
      <w:r w:rsidR="00495331">
        <w:t xml:space="preserve"> </w:t>
      </w:r>
      <w:r w:rsidR="00BD160A">
        <w:t>„</w:t>
      </w:r>
      <w:r w:rsidR="00495331">
        <w:t>Arbeitshilfe</w:t>
      </w:r>
      <w:r w:rsidR="00E26FBB">
        <w:t xml:space="preserve"> Antragstellung</w:t>
      </w:r>
      <w:r w:rsidR="00BD160A">
        <w:t>“</w:t>
      </w:r>
      <w:r w:rsidR="00E26FBB">
        <w:t xml:space="preserve"> und </w:t>
      </w:r>
      <w:r w:rsidR="00BD160A">
        <w:t>aus der</w:t>
      </w:r>
      <w:r w:rsidR="00E26FBB">
        <w:t xml:space="preserve"> </w:t>
      </w:r>
      <w:r w:rsidR="0022227D">
        <w:t>„</w:t>
      </w:r>
      <w:r w:rsidR="00E26FBB">
        <w:t>Arbeitshilfe</w:t>
      </w:r>
      <w:r w:rsidR="00F97426">
        <w:t xml:space="preserve"> Querschnittsziele“</w:t>
      </w:r>
      <w:r w:rsidR="00495331">
        <w:t xml:space="preserve"> der </w:t>
      </w:r>
      <w:r w:rsidR="00417C4F">
        <w:t>NBank)</w:t>
      </w:r>
      <w:r w:rsidR="008D3C5A">
        <w:t xml:space="preserve">. Stellen Sie dar, wie die </w:t>
      </w:r>
      <w:r w:rsidR="00B0312E">
        <w:t>n</w:t>
      </w:r>
      <w:r w:rsidR="008D3C5A">
        <w:t>achhaltige Entwicklung, i</w:t>
      </w:r>
      <w:r w:rsidR="00855F16">
        <w:t>m engeren Sinne</w:t>
      </w:r>
      <w:r w:rsidR="008D3C5A">
        <w:t xml:space="preserve"> die ökologische Nachhaltigkeit auf Ebene der Projektinhalte und/ oder auf Ebene des Projektmanagements umgesetzt wird.</w:t>
      </w:r>
      <w:bookmarkStart w:id="23" w:name="_Hlk107835165"/>
      <w:r w:rsidR="00F321AA">
        <w:t xml:space="preserve">  </w:t>
      </w:r>
    </w:p>
    <w:p w14:paraId="0C3F57A6" w14:textId="47046637" w:rsidR="002466EF" w:rsidRDefault="002466EF" w:rsidP="002466EF">
      <w:pPr>
        <w:pStyle w:val="AGIPHinweis"/>
        <w:spacing w:after="0"/>
      </w:pPr>
    </w:p>
    <w:p w14:paraId="0F7F159C" w14:textId="77777777" w:rsidR="00C92C6B" w:rsidRPr="002D4AB3" w:rsidRDefault="00C92C6B" w:rsidP="00C92C6B">
      <w:pPr>
        <w:pStyle w:val="berschrift5"/>
        <w:rPr>
          <w:rFonts w:ascii="Arial" w:hAnsi="Arial" w:cs="Arial"/>
          <w:caps w:val="0"/>
          <w:color w:val="A6A6A6" w:themeColor="background1" w:themeShade="A6"/>
          <w:sz w:val="22"/>
          <w:szCs w:val="22"/>
        </w:rPr>
      </w:pPr>
      <w:bookmarkStart w:id="24" w:name="_Toc24019141"/>
      <w:bookmarkEnd w:id="23"/>
      <w:r w:rsidRPr="002D4AB3">
        <w:rPr>
          <w:rFonts w:ascii="Arial" w:hAnsi="Arial" w:cs="Arial"/>
          <w:caps w:val="0"/>
          <w:color w:val="A6A6A6" w:themeColor="background1" w:themeShade="A6"/>
          <w:sz w:val="22"/>
          <w:szCs w:val="22"/>
        </w:rPr>
        <w:t xml:space="preserve">Bitte geben Sie hier Ihren Text ein:  </w:t>
      </w:r>
    </w:p>
    <w:p w14:paraId="196CAB69" w14:textId="10B91B18" w:rsidR="00C92C6B" w:rsidRPr="00CC254E" w:rsidRDefault="00C92C6B" w:rsidP="00C92C6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line="276" w:lineRule="auto"/>
        <w:ind w:right="1"/>
        <w:rPr>
          <w:rFonts w:ascii="Arial" w:hAnsi="Arial" w:cs="Arial"/>
          <w:color w:val="000000"/>
          <w:sz w:val="22"/>
          <w:szCs w:val="22"/>
        </w:rPr>
      </w:pPr>
      <w:r>
        <w:rPr>
          <w:rFonts w:ascii="Arial" w:hAnsi="Arial" w:cs="Arial"/>
          <w:color w:val="000000"/>
          <w:sz w:val="22"/>
          <w:szCs w:val="22"/>
        </w:rPr>
        <w:t>…</w:t>
      </w:r>
    </w:p>
    <w:p w14:paraId="78F89549" w14:textId="77777777" w:rsidR="00C92C6B" w:rsidRPr="00CC254E" w:rsidRDefault="00C92C6B" w:rsidP="00C92C6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line="276" w:lineRule="auto"/>
        <w:ind w:right="1"/>
        <w:rPr>
          <w:rFonts w:ascii="Arial" w:eastAsia="Times New Roman" w:hAnsi="Arial" w:cs="Arial"/>
          <w:color w:val="000000"/>
          <w:sz w:val="22"/>
          <w:szCs w:val="24"/>
        </w:rPr>
      </w:pPr>
    </w:p>
    <w:p w14:paraId="12C75763" w14:textId="77777777" w:rsidR="00373E08" w:rsidRPr="00417C4F" w:rsidRDefault="00373E08" w:rsidP="00417C4F">
      <w:pPr>
        <w:autoSpaceDE w:val="0"/>
        <w:autoSpaceDN w:val="0"/>
        <w:adjustRightInd w:val="0"/>
        <w:snapToGrid w:val="0"/>
        <w:spacing w:before="38" w:after="360"/>
        <w:rPr>
          <w:rFonts w:eastAsia="Times New Roman" w:cs="Arial"/>
          <w:caps/>
          <w:color w:val="000000"/>
          <w:szCs w:val="24"/>
        </w:rPr>
      </w:pPr>
    </w:p>
    <w:p w14:paraId="46DC7AA9" w14:textId="71FD0575" w:rsidR="00373E08" w:rsidRPr="00373E08" w:rsidRDefault="00373E08" w:rsidP="00373E08">
      <w:pPr>
        <w:pStyle w:val="Berichtformularberschrift"/>
        <w:numPr>
          <w:ilvl w:val="0"/>
          <w:numId w:val="0"/>
        </w:numPr>
        <w:rPr>
          <w:rStyle w:val="FormblattberschriftZchn"/>
          <w:sz w:val="22"/>
          <w:szCs w:val="22"/>
        </w:rPr>
        <w:sectPr w:rsidR="00373E08" w:rsidRPr="00373E08" w:rsidSect="006E0777">
          <w:type w:val="continuous"/>
          <w:pgSz w:w="11907" w:h="16839" w:code="9"/>
          <w:pgMar w:top="720" w:right="1080" w:bottom="720" w:left="1080" w:header="576" w:footer="720" w:gutter="0"/>
          <w:cols w:space="720"/>
          <w:formProt w:val="0"/>
          <w:docGrid w:linePitch="360"/>
        </w:sectPr>
      </w:pPr>
    </w:p>
    <w:p w14:paraId="49FF0D59" w14:textId="525C00AB" w:rsidR="00E43B77" w:rsidRPr="00811900" w:rsidRDefault="00E43B77" w:rsidP="00E43B77">
      <w:pPr>
        <w:pStyle w:val="berschrift2"/>
      </w:pPr>
      <w:bookmarkStart w:id="25" w:name="_Hlk100050562"/>
      <w:bookmarkStart w:id="26" w:name="_Toc24019143"/>
      <w:bookmarkEnd w:id="24"/>
      <w:r>
        <w:t>ORGANISATION DES PROJEKTS</w:t>
      </w:r>
      <w:r w:rsidRPr="00811900">
        <w:t xml:space="preserve"> </w:t>
      </w:r>
    </w:p>
    <w:p w14:paraId="3796FB5C" w14:textId="77777777" w:rsidR="00F321AA" w:rsidRDefault="00E43B77" w:rsidP="002466EF">
      <w:pPr>
        <w:pStyle w:val="AGIPHinweis"/>
        <w:sectPr w:rsidR="00F321AA" w:rsidSect="006E0777">
          <w:headerReference w:type="default" r:id="rId19"/>
          <w:footerReference w:type="default" r:id="rId20"/>
          <w:headerReference w:type="first" r:id="rId21"/>
          <w:type w:val="continuous"/>
          <w:pgSz w:w="11907" w:h="16839" w:code="9"/>
          <w:pgMar w:top="720" w:right="1080" w:bottom="720" w:left="1080" w:header="576" w:footer="720" w:gutter="0"/>
          <w:cols w:space="720"/>
          <w:docGrid w:linePitch="360"/>
        </w:sectPr>
      </w:pPr>
      <w:r>
        <w:t>Erläutern Sie die Zusamme</w:t>
      </w:r>
      <w:r w:rsidR="00FC4A29">
        <w:t>nsetzung</w:t>
      </w:r>
      <w:r>
        <w:t xml:space="preserve"> des </w:t>
      </w:r>
      <w:r w:rsidR="005B4B3A">
        <w:t xml:space="preserve">Projektverbundes </w:t>
      </w:r>
      <w:r>
        <w:t>und den Mehrwert</w:t>
      </w:r>
      <w:r w:rsidR="009202F9">
        <w:t xml:space="preserve"> der Struktur</w:t>
      </w:r>
      <w:r>
        <w:t xml:space="preserve"> für </w:t>
      </w:r>
      <w:r w:rsidR="00FC4A29">
        <w:t>de</w:t>
      </w:r>
      <w:r w:rsidR="009E7B75">
        <w:t>n</w:t>
      </w:r>
      <w:r>
        <w:t xml:space="preserve"> Verbund. Stellen Sie die Organisationsstruktur und die Verteilung der Verantwortlichkeiten im Projekt dar. </w:t>
      </w:r>
      <w:r w:rsidR="00235980">
        <w:t xml:space="preserve">Dabei </w:t>
      </w:r>
      <w:r w:rsidR="00120738">
        <w:t>ist zu</w:t>
      </w:r>
      <w:r w:rsidR="00235980">
        <w:t xml:space="preserve"> beachten, dass ein Arbeitspaket zum Wissens- und </w:t>
      </w:r>
      <w:proofErr w:type="spellStart"/>
      <w:r w:rsidR="00235980">
        <w:t>Technlologietransfer</w:t>
      </w:r>
      <w:proofErr w:type="spellEnd"/>
      <w:r w:rsidR="00235980">
        <w:t xml:space="preserve"> </w:t>
      </w:r>
      <w:r w:rsidR="001E7354">
        <w:t>einzuplanen</w:t>
      </w:r>
      <w:r w:rsidR="005B4B3A">
        <w:t xml:space="preserve"> ist.</w:t>
      </w:r>
      <w:r w:rsidR="005B4B3A" w:rsidRPr="005B4B3A">
        <w:t xml:space="preserve"> </w:t>
      </w:r>
      <w:r w:rsidR="005B4B3A">
        <w:t>Falls keine Fachhochschule als Verbundpartner vorgesehen ist, ist dies zu begründen.</w:t>
      </w:r>
      <w:r w:rsidR="002466EF">
        <w:t xml:space="preserve"> </w:t>
      </w:r>
      <w:r w:rsidR="00F321AA">
        <w:t xml:space="preserve">  </w:t>
      </w:r>
    </w:p>
    <w:p w14:paraId="70D0204C" w14:textId="469FB2F1" w:rsidR="00E43B77" w:rsidRDefault="00E43B77" w:rsidP="002466EF">
      <w:pPr>
        <w:pStyle w:val="AGIPHinweis"/>
      </w:pPr>
    </w:p>
    <w:p w14:paraId="3B425A78" w14:textId="77777777" w:rsidR="00C92C6B" w:rsidRPr="002D4AB3" w:rsidRDefault="00C92C6B" w:rsidP="00C92C6B">
      <w:pPr>
        <w:pStyle w:val="berschrift5"/>
        <w:rPr>
          <w:rFonts w:ascii="Arial" w:hAnsi="Arial" w:cs="Arial"/>
          <w:caps w:val="0"/>
          <w:color w:val="A6A6A6" w:themeColor="background1" w:themeShade="A6"/>
          <w:sz w:val="22"/>
          <w:szCs w:val="22"/>
        </w:rPr>
      </w:pPr>
      <w:r w:rsidRPr="002D4AB3">
        <w:rPr>
          <w:rFonts w:ascii="Arial" w:hAnsi="Arial" w:cs="Arial"/>
          <w:caps w:val="0"/>
          <w:color w:val="A6A6A6" w:themeColor="background1" w:themeShade="A6"/>
          <w:sz w:val="22"/>
          <w:szCs w:val="22"/>
        </w:rPr>
        <w:t xml:space="preserve">Bitte geben Sie hier Ihren Text ein:  </w:t>
      </w:r>
    </w:p>
    <w:p w14:paraId="7B957260" w14:textId="6EE184D7" w:rsidR="00C92C6B" w:rsidRPr="00CC254E" w:rsidRDefault="00C92C6B" w:rsidP="00C92C6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line="276" w:lineRule="auto"/>
        <w:ind w:right="1"/>
        <w:rPr>
          <w:rFonts w:ascii="Arial" w:hAnsi="Arial" w:cs="Arial"/>
          <w:color w:val="000000"/>
          <w:sz w:val="22"/>
          <w:szCs w:val="22"/>
        </w:rPr>
      </w:pPr>
      <w:r>
        <w:rPr>
          <w:rFonts w:ascii="Arial" w:hAnsi="Arial" w:cs="Arial"/>
          <w:color w:val="000000"/>
          <w:sz w:val="22"/>
          <w:szCs w:val="22"/>
        </w:rPr>
        <w:t>…</w:t>
      </w:r>
    </w:p>
    <w:p w14:paraId="2F51C357" w14:textId="77777777" w:rsidR="00C92C6B" w:rsidRPr="00CC254E" w:rsidRDefault="00C92C6B" w:rsidP="00C92C6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line="276" w:lineRule="auto"/>
        <w:ind w:right="1"/>
        <w:rPr>
          <w:rFonts w:ascii="Arial" w:eastAsia="Times New Roman" w:hAnsi="Arial" w:cs="Arial"/>
          <w:color w:val="000000"/>
          <w:sz w:val="22"/>
          <w:szCs w:val="24"/>
        </w:rPr>
      </w:pPr>
    </w:p>
    <w:p w14:paraId="087A7E81" w14:textId="77777777" w:rsidR="002466EF" w:rsidRPr="00417C4F" w:rsidRDefault="002466EF" w:rsidP="00417C4F">
      <w:pPr>
        <w:autoSpaceDE w:val="0"/>
        <w:autoSpaceDN w:val="0"/>
        <w:adjustRightInd w:val="0"/>
        <w:snapToGrid w:val="0"/>
        <w:spacing w:before="38" w:after="360"/>
        <w:rPr>
          <w:rFonts w:eastAsia="Times New Roman" w:cs="Arial"/>
          <w:color w:val="000000"/>
          <w:szCs w:val="24"/>
        </w:rPr>
      </w:pPr>
    </w:p>
    <w:p w14:paraId="3C855CDC" w14:textId="743AA6FE" w:rsidR="00E43B77" w:rsidRDefault="00E43B77" w:rsidP="00E43B77">
      <w:pPr>
        <w:pStyle w:val="Berichtformularberschrift"/>
        <w:numPr>
          <w:ilvl w:val="0"/>
          <w:numId w:val="0"/>
        </w:numPr>
        <w:ind w:left="720" w:hanging="360"/>
        <w:rPr>
          <w:rStyle w:val="FormblattberschriftZchn"/>
        </w:rPr>
        <w:sectPr w:rsidR="00E43B77" w:rsidSect="006E0777">
          <w:type w:val="continuous"/>
          <w:pgSz w:w="11907" w:h="16839" w:code="9"/>
          <w:pgMar w:top="720" w:right="1080" w:bottom="720" w:left="1080" w:header="576" w:footer="720" w:gutter="0"/>
          <w:cols w:space="720"/>
          <w:formProt w:val="0"/>
          <w:docGrid w:linePitch="360"/>
        </w:sectPr>
      </w:pPr>
    </w:p>
    <w:bookmarkEnd w:id="25"/>
    <w:bookmarkEnd w:id="26"/>
    <w:p w14:paraId="70323423" w14:textId="0D4FF487" w:rsidR="00DA3F97" w:rsidRPr="00F76D3E" w:rsidRDefault="008A2BA1" w:rsidP="007C68B9">
      <w:pPr>
        <w:pStyle w:val="Formblattberschrift"/>
        <w:rPr>
          <w:rStyle w:val="FormblattberschriftZchn"/>
        </w:rPr>
      </w:pPr>
      <w:r>
        <w:rPr>
          <w:rStyle w:val="FormblattberschriftZchn"/>
        </w:rPr>
        <w:t>GESAMTKONZEPT</w:t>
      </w:r>
      <w:r w:rsidR="003F5425">
        <w:rPr>
          <w:rStyle w:val="FormblattberschriftZchn"/>
        </w:rPr>
        <w:t xml:space="preserve"> UND</w:t>
      </w:r>
      <w:r w:rsidR="0028158D">
        <w:rPr>
          <w:rStyle w:val="FormblattberschriftZchn"/>
        </w:rPr>
        <w:t xml:space="preserve"> ARBEITS</w:t>
      </w:r>
      <w:r>
        <w:rPr>
          <w:rStyle w:val="FormblattberschriftZchn"/>
        </w:rPr>
        <w:t>- UND ZEIT</w:t>
      </w:r>
      <w:r w:rsidR="0028158D">
        <w:rPr>
          <w:rStyle w:val="FormblattberschriftZchn"/>
        </w:rPr>
        <w:t>PLAN</w:t>
      </w:r>
    </w:p>
    <w:p w14:paraId="7E3A4AB5" w14:textId="77777777" w:rsidR="00F321AA" w:rsidRDefault="006024B4" w:rsidP="00417C4F">
      <w:pPr>
        <w:pStyle w:val="AGIPHinweis"/>
        <w:sectPr w:rsidR="00F321AA" w:rsidSect="006E0777">
          <w:type w:val="continuous"/>
          <w:pgSz w:w="11907" w:h="16839" w:code="9"/>
          <w:pgMar w:top="720" w:right="1080" w:bottom="720" w:left="1080" w:header="576" w:footer="720" w:gutter="0"/>
          <w:cols w:space="720"/>
          <w:docGrid w:linePitch="360"/>
        </w:sectPr>
      </w:pPr>
      <w:bookmarkStart w:id="27" w:name="_Hlk107835949"/>
      <w:r>
        <w:t>Beschreiben Sie d</w:t>
      </w:r>
      <w:r w:rsidR="00431250">
        <w:t>as Gesamtkonzept für das Verbundvorhaben und stellen Sie gemeinsame Meilensteine in einer</w:t>
      </w:r>
      <w:r>
        <w:t xml:space="preserve"> tabellarische</w:t>
      </w:r>
      <w:r w:rsidR="00431250">
        <w:t>n</w:t>
      </w:r>
      <w:r>
        <w:t xml:space="preserve"> / grafische</w:t>
      </w:r>
      <w:r w:rsidR="00431250">
        <w:t>n</w:t>
      </w:r>
      <w:r>
        <w:t xml:space="preserve"> Zeit- und Arbeitsplanung mit verständlichen Kurzbezeichnungen von Arbeitspaketen und Meilensteinen</w:t>
      </w:r>
      <w:r w:rsidR="001E369A">
        <w:t xml:space="preserve"> </w:t>
      </w:r>
      <w:r w:rsidR="00431250">
        <w:t>dar</w:t>
      </w:r>
      <w:r w:rsidR="00154089">
        <w:t>.</w:t>
      </w:r>
      <w:r w:rsidR="00F321AA">
        <w:t xml:space="preserve">  </w:t>
      </w:r>
    </w:p>
    <w:p w14:paraId="6AD88198" w14:textId="1C121EF4" w:rsidR="002466EF" w:rsidRPr="00A25577" w:rsidRDefault="002466EF" w:rsidP="00417C4F">
      <w:pPr>
        <w:pStyle w:val="AGIPHinweis"/>
      </w:pPr>
    </w:p>
    <w:p w14:paraId="423D06B1" w14:textId="77777777" w:rsidR="002D4AB3" w:rsidRPr="002D4AB3" w:rsidRDefault="002D4AB3" w:rsidP="002D4AB3">
      <w:pPr>
        <w:pStyle w:val="berschrift5"/>
        <w:rPr>
          <w:rFonts w:ascii="Arial" w:hAnsi="Arial" w:cs="Arial"/>
          <w:caps w:val="0"/>
          <w:color w:val="A6A6A6" w:themeColor="background1" w:themeShade="A6"/>
          <w:sz w:val="22"/>
          <w:szCs w:val="22"/>
        </w:rPr>
      </w:pPr>
      <w:r w:rsidRPr="002D4AB3">
        <w:rPr>
          <w:rFonts w:ascii="Arial" w:hAnsi="Arial" w:cs="Arial"/>
          <w:caps w:val="0"/>
          <w:color w:val="A6A6A6" w:themeColor="background1" w:themeShade="A6"/>
          <w:sz w:val="22"/>
          <w:szCs w:val="22"/>
        </w:rPr>
        <w:t xml:space="preserve">Bitte geben Sie hier Ihren Text ein:  </w:t>
      </w:r>
    </w:p>
    <w:p w14:paraId="3A369ACE" w14:textId="336579AD" w:rsidR="002D4AB3" w:rsidRDefault="00C92C6B" w:rsidP="002D4AB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line="276" w:lineRule="auto"/>
        <w:ind w:right="1"/>
        <w:rPr>
          <w:rFonts w:ascii="Arial" w:hAnsi="Arial" w:cs="Arial"/>
          <w:color w:val="000000"/>
          <w:sz w:val="22"/>
          <w:szCs w:val="22"/>
        </w:rPr>
      </w:pPr>
      <w:r>
        <w:rPr>
          <w:rFonts w:ascii="Arial" w:hAnsi="Arial" w:cs="Arial"/>
          <w:color w:val="000000"/>
          <w:sz w:val="22"/>
          <w:szCs w:val="22"/>
        </w:rPr>
        <w:t>…</w:t>
      </w:r>
    </w:p>
    <w:p w14:paraId="31471584" w14:textId="77777777" w:rsidR="00C92C6B" w:rsidRPr="00CC254E" w:rsidRDefault="00C92C6B" w:rsidP="002D4AB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line="276" w:lineRule="auto"/>
        <w:ind w:right="1"/>
        <w:rPr>
          <w:rFonts w:ascii="Arial" w:hAnsi="Arial" w:cs="Arial"/>
          <w:color w:val="000000"/>
          <w:sz w:val="22"/>
          <w:szCs w:val="22"/>
        </w:rPr>
      </w:pPr>
    </w:p>
    <w:p w14:paraId="3796FF8B" w14:textId="77777777" w:rsidR="00373E08" w:rsidRPr="00417C4F" w:rsidRDefault="00373E08" w:rsidP="00417C4F">
      <w:pPr>
        <w:autoSpaceDE w:val="0"/>
        <w:autoSpaceDN w:val="0"/>
        <w:adjustRightInd w:val="0"/>
        <w:snapToGrid w:val="0"/>
        <w:spacing w:before="38" w:after="360"/>
        <w:rPr>
          <w:rFonts w:eastAsia="Times New Roman" w:cs="Arial"/>
          <w:color w:val="000000"/>
          <w:szCs w:val="24"/>
        </w:rPr>
      </w:pPr>
    </w:p>
    <w:p w14:paraId="20986517" w14:textId="45F087D0" w:rsidR="00373E08" w:rsidRDefault="00373E08" w:rsidP="006E5651">
      <w:pPr>
        <w:autoSpaceDE w:val="0"/>
        <w:autoSpaceDN w:val="0"/>
        <w:adjustRightInd w:val="0"/>
        <w:snapToGrid w:val="0"/>
        <w:spacing w:before="39" w:after="0"/>
        <w:ind w:right="1"/>
        <w:rPr>
          <w:rFonts w:ascii="Arial" w:eastAsia="Times New Roman" w:hAnsi="Arial" w:cs="Arial"/>
          <w:color w:val="000000"/>
          <w:sz w:val="22"/>
          <w:szCs w:val="24"/>
        </w:rPr>
        <w:sectPr w:rsidR="00373E08" w:rsidSect="006E0777">
          <w:type w:val="continuous"/>
          <w:pgSz w:w="11907" w:h="16839" w:code="9"/>
          <w:pgMar w:top="720" w:right="1080" w:bottom="720" w:left="1080" w:header="576" w:footer="720" w:gutter="0"/>
          <w:cols w:space="720"/>
          <w:formProt w:val="0"/>
          <w:docGrid w:linePitch="360"/>
        </w:sectPr>
      </w:pPr>
    </w:p>
    <w:bookmarkEnd w:id="27"/>
    <w:p w14:paraId="4A01D3B0" w14:textId="77777777" w:rsidR="004644E8" w:rsidRDefault="004644E8" w:rsidP="004644E8">
      <w:pPr>
        <w:pStyle w:val="berschrift2"/>
      </w:pPr>
      <w:r>
        <w:t>AUSSAGEN ZU KOOPERATIONSPARTNERN</w:t>
      </w:r>
    </w:p>
    <w:p w14:paraId="4322D982" w14:textId="174EAA18" w:rsidR="004644E8" w:rsidRDefault="004644E8" w:rsidP="004644E8">
      <w:pPr>
        <w:pStyle w:val="AGIPHinweis"/>
        <w:sectPr w:rsidR="004644E8" w:rsidSect="006E0777">
          <w:type w:val="continuous"/>
          <w:pgSz w:w="11907" w:h="16839" w:code="9"/>
          <w:pgMar w:top="720" w:right="1080" w:bottom="720" w:left="1080" w:header="576" w:footer="720" w:gutter="0"/>
          <w:cols w:space="720"/>
          <w:docGrid w:linePitch="360"/>
        </w:sectPr>
      </w:pPr>
      <w:r w:rsidRPr="00F13BE8">
        <w:t xml:space="preserve">Die </w:t>
      </w:r>
      <w:r w:rsidR="002917A1">
        <w:t xml:space="preserve">Form der </w:t>
      </w:r>
      <w:r w:rsidRPr="00F13BE8">
        <w:t>Einbindun</w:t>
      </w:r>
      <w:r w:rsidR="0003149A">
        <w:t>g</w:t>
      </w:r>
      <w:r w:rsidR="00E272D1">
        <w:t xml:space="preserve"> </w:t>
      </w:r>
      <w:r w:rsidR="005B4B3A">
        <w:t>(</w:t>
      </w:r>
      <w:r w:rsidR="0003149A">
        <w:t>inhaltliche Mitarbeit, finanzielle Beteiligung usw.</w:t>
      </w:r>
      <w:r w:rsidR="009E7B75">
        <w:t>,</w:t>
      </w:r>
      <w:r w:rsidR="0003149A">
        <w:t xml:space="preserve"> </w:t>
      </w:r>
      <w:r w:rsidR="005B4B3A">
        <w:t>s. „Arbeitshilfe Antragstellung“ 3.2.1)</w:t>
      </w:r>
      <w:r w:rsidR="00CA1D95">
        <w:t xml:space="preserve"> von Kooperationspartnern aus Wirtschaft und Gesellschaft</w:t>
      </w:r>
      <w:r w:rsidR="005B4B3A">
        <w:t xml:space="preserve"> </w:t>
      </w:r>
      <w:r w:rsidR="00E272D1" w:rsidRPr="00F13BE8">
        <w:t>in d</w:t>
      </w:r>
      <w:r w:rsidR="00E272D1">
        <w:t>ie jeweiligen Teilprojekte</w:t>
      </w:r>
      <w:r w:rsidRPr="00F13BE8">
        <w:t xml:space="preserve"> ist </w:t>
      </w:r>
      <w:r w:rsidR="00210B63">
        <w:t>ausführlich zu beschreiben</w:t>
      </w:r>
      <w:r w:rsidR="002F1D4A">
        <w:t>.</w:t>
      </w:r>
      <w:r w:rsidR="00210B63">
        <w:t xml:space="preserve"> </w:t>
      </w:r>
      <w:r w:rsidR="002F1D4A">
        <w:rPr>
          <w:rFonts w:eastAsia="Arial" w:cs="Arial"/>
          <w:iCs/>
        </w:rPr>
        <w:t>Die inhaltliche Mitarbeit ist ebenso</w:t>
      </w:r>
      <w:r w:rsidR="00210B63" w:rsidRPr="70B154F1">
        <w:rPr>
          <w:rFonts w:eastAsia="Arial" w:cs="Arial"/>
          <w:iCs/>
        </w:rPr>
        <w:t xml:space="preserve"> im Zeit- und Arbeitsplan abzubilden</w:t>
      </w:r>
      <w:r w:rsidRPr="00F13BE8">
        <w:t>.</w:t>
      </w:r>
      <w:r w:rsidR="00E272D1">
        <w:t xml:space="preserve"> Sollten nicht in jedem Teilprojekt Kooperationspartner vorgesehen sein, sind die Gründe dafür auszuführ</w:t>
      </w:r>
      <w:r w:rsidR="009B2002">
        <w:t>en</w:t>
      </w:r>
      <w:r w:rsidR="00373E08">
        <w:t>.</w:t>
      </w:r>
    </w:p>
    <w:p w14:paraId="260554A6" w14:textId="77777777" w:rsidR="002D4AB3" w:rsidRPr="002D4AB3" w:rsidRDefault="002D4AB3" w:rsidP="002D4AB3">
      <w:pPr>
        <w:pStyle w:val="berschrift5"/>
        <w:rPr>
          <w:rFonts w:ascii="Arial" w:hAnsi="Arial" w:cs="Arial"/>
          <w:caps w:val="0"/>
          <w:color w:val="A6A6A6" w:themeColor="background1" w:themeShade="A6"/>
          <w:sz w:val="22"/>
          <w:szCs w:val="22"/>
        </w:rPr>
      </w:pPr>
      <w:r w:rsidRPr="002D4AB3">
        <w:rPr>
          <w:rFonts w:ascii="Arial" w:hAnsi="Arial" w:cs="Arial"/>
          <w:caps w:val="0"/>
          <w:color w:val="A6A6A6" w:themeColor="background1" w:themeShade="A6"/>
          <w:sz w:val="22"/>
          <w:szCs w:val="22"/>
        </w:rPr>
        <w:t xml:space="preserve">Bitte geben Sie hier Ihren Text ein:  </w:t>
      </w:r>
    </w:p>
    <w:p w14:paraId="358D1CBA" w14:textId="1FC11457" w:rsidR="002D4AB3" w:rsidRPr="00CC254E" w:rsidRDefault="00C92C6B" w:rsidP="002D4AB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line="276" w:lineRule="auto"/>
        <w:ind w:right="1"/>
        <w:rPr>
          <w:rFonts w:ascii="Arial" w:hAnsi="Arial" w:cs="Arial"/>
          <w:color w:val="000000"/>
          <w:sz w:val="22"/>
          <w:szCs w:val="22"/>
        </w:rPr>
      </w:pPr>
      <w:r>
        <w:rPr>
          <w:rFonts w:ascii="Arial" w:hAnsi="Arial" w:cs="Arial"/>
          <w:color w:val="000000"/>
          <w:sz w:val="22"/>
          <w:szCs w:val="22"/>
        </w:rPr>
        <w:t>…</w:t>
      </w:r>
    </w:p>
    <w:p w14:paraId="0193DCCC" w14:textId="77777777" w:rsidR="002D4AB3" w:rsidRPr="00CC254E" w:rsidRDefault="002D4AB3" w:rsidP="002D4AB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line="276" w:lineRule="auto"/>
        <w:ind w:right="1"/>
        <w:rPr>
          <w:rFonts w:ascii="Arial" w:eastAsia="Times New Roman" w:hAnsi="Arial" w:cs="Arial"/>
          <w:color w:val="000000"/>
          <w:sz w:val="22"/>
          <w:szCs w:val="24"/>
        </w:rPr>
      </w:pPr>
    </w:p>
    <w:p w14:paraId="432D6F8D" w14:textId="77777777" w:rsidR="00373E08" w:rsidRPr="00417C4F" w:rsidRDefault="00373E08" w:rsidP="00417C4F">
      <w:pPr>
        <w:autoSpaceDE w:val="0"/>
        <w:autoSpaceDN w:val="0"/>
        <w:adjustRightInd w:val="0"/>
        <w:snapToGrid w:val="0"/>
        <w:spacing w:before="38" w:after="360"/>
        <w:rPr>
          <w:rFonts w:eastAsia="Times New Roman" w:cs="Arial"/>
          <w:color w:val="000000"/>
          <w:szCs w:val="24"/>
        </w:rPr>
      </w:pPr>
    </w:p>
    <w:p w14:paraId="7F3EB068" w14:textId="0404992A" w:rsidR="00CC6C8C" w:rsidRDefault="00CC6C8C" w:rsidP="00262D5C">
      <w:pPr>
        <w:ind w:left="709" w:hanging="709"/>
        <w:rPr>
          <w:rFonts w:ascii="Arial" w:hAnsi="Arial" w:cs="Arial"/>
          <w:sz w:val="22"/>
          <w:szCs w:val="22"/>
        </w:rPr>
        <w:sectPr w:rsidR="00CC6C8C" w:rsidSect="006E0777">
          <w:type w:val="continuous"/>
          <w:pgSz w:w="11907" w:h="16839" w:code="9"/>
          <w:pgMar w:top="720" w:right="1080" w:bottom="720" w:left="1080" w:header="576" w:footer="720" w:gutter="0"/>
          <w:cols w:space="720"/>
          <w:formProt w:val="0"/>
          <w:docGrid w:linePitch="360"/>
        </w:sectPr>
      </w:pPr>
    </w:p>
    <w:p w14:paraId="68691DA4" w14:textId="489EC078" w:rsidR="007C68B9" w:rsidRPr="00811900" w:rsidRDefault="007C68B9" w:rsidP="007C68B9">
      <w:pPr>
        <w:pStyle w:val="Formblattberschrift"/>
      </w:pPr>
      <w:r>
        <w:t>ERLÄUTERUNGEN ZU DEN KOSTEN / AUSGABEN</w:t>
      </w:r>
    </w:p>
    <w:p w14:paraId="6275393C" w14:textId="77777777" w:rsidR="00F321AA" w:rsidRDefault="00C45CE9" w:rsidP="008D2B7B">
      <w:pPr>
        <w:pStyle w:val="AGIPHinweis"/>
        <w:sectPr w:rsidR="00F321AA" w:rsidSect="006E0777">
          <w:type w:val="continuous"/>
          <w:pgSz w:w="11907" w:h="16839" w:code="9"/>
          <w:pgMar w:top="720" w:right="1080" w:bottom="720" w:left="1080" w:header="576" w:footer="720" w:gutter="0"/>
          <w:cols w:space="720"/>
          <w:docGrid w:linePitch="360"/>
        </w:sectPr>
      </w:pPr>
      <w:r>
        <w:t>Die vorgesehenen Kosten/</w:t>
      </w:r>
      <w:r w:rsidR="008D2B7B">
        <w:t xml:space="preserve">Ausgaben </w:t>
      </w:r>
      <w:r>
        <w:t>der Teilprojekte</w:t>
      </w:r>
      <w:r w:rsidR="009E7B75">
        <w:t xml:space="preserve"> sind</w:t>
      </w:r>
      <w:r>
        <w:t xml:space="preserve"> </w:t>
      </w:r>
      <w:r w:rsidR="008D2B7B">
        <w:t xml:space="preserve">im Verhältnis zu den </w:t>
      </w:r>
      <w:r>
        <w:t>geplan</w:t>
      </w:r>
      <w:r w:rsidR="009E7B75">
        <w:t>t</w:t>
      </w:r>
      <w:r>
        <w:t>e</w:t>
      </w:r>
      <w:r w:rsidR="009E7B75">
        <w:t>n</w:t>
      </w:r>
      <w:r>
        <w:t xml:space="preserve"> </w:t>
      </w:r>
      <w:r w:rsidR="008D2B7B">
        <w:t>Aufgaben</w:t>
      </w:r>
      <w:r>
        <w:t xml:space="preserve"> </w:t>
      </w:r>
      <w:r w:rsidR="008D2B7B">
        <w:t>zu erläutern</w:t>
      </w:r>
      <w:r>
        <w:t xml:space="preserve"> und das Volumen</w:t>
      </w:r>
      <w:r w:rsidR="009E7B75">
        <w:t xml:space="preserve"> </w:t>
      </w:r>
      <w:r>
        <w:t>der Gesamtkosten des Verbundes</w:t>
      </w:r>
      <w:r w:rsidR="009E7B75">
        <w:t xml:space="preserve"> ist</w:t>
      </w:r>
      <w:r>
        <w:t xml:space="preserve"> darzustellen.</w:t>
      </w:r>
      <w:r w:rsidR="00F321AA">
        <w:t xml:space="preserve">  </w:t>
      </w:r>
    </w:p>
    <w:p w14:paraId="08023DA4" w14:textId="36332091" w:rsidR="006D52E5" w:rsidRDefault="006D52E5" w:rsidP="008D2B7B">
      <w:pPr>
        <w:pStyle w:val="AGIPHinweis"/>
      </w:pPr>
    </w:p>
    <w:p w14:paraId="0CADD8DA" w14:textId="77777777" w:rsidR="002D4AB3" w:rsidRPr="002D4AB3" w:rsidRDefault="002D4AB3" w:rsidP="002D4AB3">
      <w:pPr>
        <w:pStyle w:val="berschrift5"/>
        <w:rPr>
          <w:rFonts w:ascii="Arial" w:hAnsi="Arial" w:cs="Arial"/>
          <w:caps w:val="0"/>
          <w:color w:val="A6A6A6" w:themeColor="background1" w:themeShade="A6"/>
          <w:sz w:val="22"/>
          <w:szCs w:val="22"/>
        </w:rPr>
      </w:pPr>
      <w:r w:rsidRPr="002D4AB3">
        <w:rPr>
          <w:rFonts w:ascii="Arial" w:hAnsi="Arial" w:cs="Arial"/>
          <w:caps w:val="0"/>
          <w:color w:val="A6A6A6" w:themeColor="background1" w:themeShade="A6"/>
          <w:sz w:val="22"/>
          <w:szCs w:val="22"/>
        </w:rPr>
        <w:t xml:space="preserve">Bitte geben Sie hier Ihren Text ein:  </w:t>
      </w:r>
    </w:p>
    <w:p w14:paraId="0464EBCE" w14:textId="10EDDD7F" w:rsidR="002D4AB3" w:rsidRPr="00CC254E" w:rsidRDefault="00C92C6B" w:rsidP="002D4AB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line="276" w:lineRule="auto"/>
        <w:ind w:right="1"/>
        <w:rPr>
          <w:rFonts w:ascii="Arial" w:hAnsi="Arial" w:cs="Arial"/>
          <w:color w:val="000000"/>
          <w:sz w:val="22"/>
          <w:szCs w:val="22"/>
        </w:rPr>
      </w:pPr>
      <w:r>
        <w:rPr>
          <w:rFonts w:ascii="Arial" w:hAnsi="Arial" w:cs="Arial"/>
          <w:color w:val="000000"/>
          <w:sz w:val="22"/>
          <w:szCs w:val="22"/>
        </w:rPr>
        <w:t>…</w:t>
      </w:r>
    </w:p>
    <w:p w14:paraId="2EB6F1B0" w14:textId="77777777" w:rsidR="002D4AB3" w:rsidRPr="00CC254E" w:rsidRDefault="002D4AB3" w:rsidP="002D4AB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line="276" w:lineRule="auto"/>
        <w:ind w:right="1"/>
        <w:rPr>
          <w:rFonts w:ascii="Arial" w:eastAsia="Times New Roman" w:hAnsi="Arial" w:cs="Arial"/>
          <w:color w:val="000000"/>
          <w:sz w:val="22"/>
          <w:szCs w:val="24"/>
        </w:rPr>
      </w:pPr>
    </w:p>
    <w:p w14:paraId="3B62BB17" w14:textId="77777777" w:rsidR="002D4AB3" w:rsidRPr="00F321AA" w:rsidRDefault="002D4AB3" w:rsidP="002D4AB3">
      <w:pPr>
        <w:autoSpaceDE w:val="0"/>
        <w:autoSpaceDN w:val="0"/>
        <w:adjustRightInd w:val="0"/>
        <w:snapToGrid w:val="0"/>
        <w:spacing w:before="38" w:after="360"/>
        <w:rPr>
          <w:rFonts w:eastAsia="Times New Roman" w:cs="Arial"/>
          <w:color w:val="000000"/>
          <w:szCs w:val="24"/>
        </w:rPr>
      </w:pPr>
    </w:p>
    <w:p w14:paraId="3C5A8825" w14:textId="7D03E89B" w:rsidR="007C68B9" w:rsidRDefault="007C68B9" w:rsidP="007C68B9">
      <w:pPr>
        <w:pStyle w:val="Formblattberschrift"/>
      </w:pPr>
      <w:r>
        <w:t>QUELLENVERZEICHNIS</w:t>
      </w:r>
    </w:p>
    <w:p w14:paraId="54828DEA" w14:textId="77777777" w:rsidR="002D4AB3" w:rsidRDefault="002D4AB3" w:rsidP="002D4AB3">
      <w:pPr>
        <w:pStyle w:val="berschrift5"/>
        <w:rPr>
          <w:rFonts w:ascii="Arial" w:hAnsi="Arial" w:cs="Arial"/>
          <w:caps w:val="0"/>
          <w:color w:val="A6A6A6" w:themeColor="background1" w:themeShade="A6"/>
          <w:sz w:val="22"/>
          <w:szCs w:val="22"/>
        </w:rPr>
      </w:pPr>
      <w:bookmarkStart w:id="28" w:name="_Hlk111623918"/>
    </w:p>
    <w:p w14:paraId="2F8B2A84" w14:textId="77777777" w:rsidR="002D4AB3" w:rsidRPr="002D4AB3" w:rsidRDefault="002D4AB3" w:rsidP="002D4AB3">
      <w:pPr>
        <w:pStyle w:val="berschrift5"/>
        <w:rPr>
          <w:rFonts w:ascii="Arial" w:hAnsi="Arial" w:cs="Arial"/>
          <w:caps w:val="0"/>
          <w:color w:val="A6A6A6" w:themeColor="background1" w:themeShade="A6"/>
          <w:sz w:val="22"/>
          <w:szCs w:val="22"/>
        </w:rPr>
      </w:pPr>
      <w:r w:rsidRPr="002D4AB3">
        <w:rPr>
          <w:rFonts w:ascii="Arial" w:hAnsi="Arial" w:cs="Arial"/>
          <w:caps w:val="0"/>
          <w:color w:val="A6A6A6" w:themeColor="background1" w:themeShade="A6"/>
          <w:sz w:val="22"/>
          <w:szCs w:val="22"/>
        </w:rPr>
        <w:t xml:space="preserve">Bitte geben Sie hier Ihren Text ein:  </w:t>
      </w:r>
    </w:p>
    <w:p w14:paraId="29EEF67F" w14:textId="466F5E08" w:rsidR="00CE3F04" w:rsidRPr="00CC254E" w:rsidRDefault="00C92C6B" w:rsidP="00CE3F04">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line="276" w:lineRule="auto"/>
        <w:ind w:right="1"/>
        <w:rPr>
          <w:rFonts w:ascii="Arial" w:hAnsi="Arial" w:cs="Arial"/>
          <w:color w:val="000000"/>
          <w:sz w:val="22"/>
          <w:szCs w:val="22"/>
        </w:rPr>
      </w:pPr>
      <w:r>
        <w:rPr>
          <w:rFonts w:ascii="Arial" w:hAnsi="Arial" w:cs="Arial"/>
          <w:color w:val="000000"/>
          <w:sz w:val="22"/>
          <w:szCs w:val="22"/>
        </w:rPr>
        <w:t>…</w:t>
      </w:r>
    </w:p>
    <w:p w14:paraId="4F73265A" w14:textId="77777777" w:rsidR="00CE3F04" w:rsidRPr="00CC254E" w:rsidRDefault="00CE3F04" w:rsidP="00CE3F04">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line="276" w:lineRule="auto"/>
        <w:ind w:right="1"/>
        <w:rPr>
          <w:rFonts w:ascii="Arial" w:eastAsia="Times New Roman" w:hAnsi="Arial" w:cs="Arial"/>
          <w:color w:val="000000"/>
          <w:sz w:val="22"/>
          <w:szCs w:val="24"/>
        </w:rPr>
      </w:pPr>
    </w:p>
    <w:p w14:paraId="5F44D9C3" w14:textId="77777777" w:rsidR="00373E08" w:rsidRPr="00F321AA" w:rsidRDefault="00373E08" w:rsidP="00F321AA">
      <w:pPr>
        <w:autoSpaceDE w:val="0"/>
        <w:autoSpaceDN w:val="0"/>
        <w:adjustRightInd w:val="0"/>
        <w:snapToGrid w:val="0"/>
        <w:spacing w:before="38" w:after="360"/>
        <w:rPr>
          <w:rFonts w:eastAsia="Times New Roman" w:cs="Arial"/>
          <w:color w:val="000000"/>
          <w:szCs w:val="24"/>
        </w:rPr>
      </w:pPr>
    </w:p>
    <w:bookmarkEnd w:id="28"/>
    <w:p w14:paraId="7825DAD7" w14:textId="1712CE8F" w:rsidR="007C68B9" w:rsidRDefault="007C68B9" w:rsidP="007C68B9">
      <w:pPr>
        <w:pStyle w:val="Formblattberschrift"/>
      </w:pPr>
      <w:r>
        <w:t>VERWEIS AUF DATEIANHÄNGE</w:t>
      </w:r>
    </w:p>
    <w:p w14:paraId="69148D20" w14:textId="77777777" w:rsidR="002D4AB3" w:rsidRDefault="002D4AB3" w:rsidP="00BF7862">
      <w:pPr>
        <w:pStyle w:val="berschrift5"/>
        <w:rPr>
          <w:rFonts w:ascii="Arial" w:hAnsi="Arial" w:cs="Arial"/>
          <w:caps w:val="0"/>
          <w:color w:val="A6A6A6" w:themeColor="background1" w:themeShade="A6"/>
          <w:sz w:val="22"/>
          <w:szCs w:val="22"/>
        </w:rPr>
      </w:pPr>
      <w:bookmarkStart w:id="29" w:name="_Hlk107836067"/>
    </w:p>
    <w:p w14:paraId="2B632C5C" w14:textId="65181CC5" w:rsidR="000D26B6" w:rsidRPr="002D4AB3" w:rsidRDefault="002D4AB3" w:rsidP="00BF7862">
      <w:pPr>
        <w:pStyle w:val="berschrift5"/>
        <w:rPr>
          <w:rFonts w:ascii="Arial" w:hAnsi="Arial" w:cs="Arial"/>
          <w:caps w:val="0"/>
          <w:color w:val="A6A6A6" w:themeColor="background1" w:themeShade="A6"/>
          <w:sz w:val="22"/>
          <w:szCs w:val="22"/>
        </w:rPr>
      </w:pPr>
      <w:r w:rsidRPr="002D4AB3">
        <w:rPr>
          <w:rFonts w:ascii="Arial" w:hAnsi="Arial" w:cs="Arial"/>
          <w:caps w:val="0"/>
          <w:color w:val="A6A6A6" w:themeColor="background1" w:themeShade="A6"/>
          <w:sz w:val="22"/>
          <w:szCs w:val="22"/>
        </w:rPr>
        <w:t xml:space="preserve">Bitte geben Sie hier Ihren Text ein:  </w:t>
      </w:r>
    </w:p>
    <w:bookmarkEnd w:id="29"/>
    <w:p w14:paraId="193B92C9" w14:textId="796DB705" w:rsidR="00CE3F04" w:rsidRDefault="00C92C6B" w:rsidP="002D4AB3">
      <w:pPr>
        <w:pBdr>
          <w:top w:val="single" w:sz="4" w:space="1" w:color="D9D9D9" w:themeColor="background1" w:themeShade="D9"/>
          <w:left w:val="single" w:sz="4" w:space="0"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line="276" w:lineRule="auto"/>
        <w:ind w:right="1"/>
        <w:rPr>
          <w:rFonts w:ascii="Arial" w:eastAsia="Times New Roman" w:hAnsi="Arial" w:cs="Arial"/>
          <w:color w:val="000000"/>
          <w:sz w:val="22"/>
          <w:szCs w:val="24"/>
        </w:rPr>
      </w:pPr>
      <w:r>
        <w:rPr>
          <w:rFonts w:ascii="Arial" w:eastAsia="Times New Roman" w:hAnsi="Arial" w:cs="Arial"/>
          <w:color w:val="000000"/>
          <w:sz w:val="22"/>
          <w:szCs w:val="24"/>
        </w:rPr>
        <w:t>…</w:t>
      </w:r>
    </w:p>
    <w:p w14:paraId="4CC3D8ED" w14:textId="77777777" w:rsidR="002D4AB3" w:rsidRPr="00CC254E" w:rsidRDefault="002D4AB3" w:rsidP="002D4AB3">
      <w:pPr>
        <w:pBdr>
          <w:top w:val="single" w:sz="4" w:space="1" w:color="D9D9D9" w:themeColor="background1" w:themeShade="D9"/>
          <w:left w:val="single" w:sz="4" w:space="0"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line="276" w:lineRule="auto"/>
        <w:ind w:right="1"/>
        <w:rPr>
          <w:rFonts w:ascii="Arial" w:eastAsia="Times New Roman" w:hAnsi="Arial" w:cs="Arial"/>
          <w:color w:val="000000"/>
          <w:sz w:val="22"/>
          <w:szCs w:val="24"/>
        </w:rPr>
      </w:pPr>
    </w:p>
    <w:p w14:paraId="6D89679A" w14:textId="77777777" w:rsidR="00CE3F04" w:rsidRDefault="00CE3F04" w:rsidP="003908A6">
      <w:pPr>
        <w:spacing w:before="0" w:after="200" w:line="276" w:lineRule="auto"/>
        <w:rPr>
          <w:rFonts w:ascii="Arial" w:hAnsi="Arial" w:cs="Arial"/>
          <w:i/>
          <w:iCs/>
          <w:color w:val="000000"/>
          <w:sz w:val="22"/>
          <w:szCs w:val="22"/>
        </w:rPr>
      </w:pPr>
    </w:p>
    <w:p w14:paraId="0A3468E6" w14:textId="4621957A" w:rsidR="003F5425" w:rsidRDefault="003908A6" w:rsidP="00F321AA">
      <w:pPr>
        <w:spacing w:before="0" w:after="200" w:line="276" w:lineRule="auto"/>
      </w:pPr>
      <w:r>
        <w:rPr>
          <w:rFonts w:ascii="Arial" w:hAnsi="Arial" w:cs="Arial"/>
          <w:i/>
          <w:iCs/>
          <w:color w:val="000000"/>
          <w:sz w:val="22"/>
          <w:szCs w:val="22"/>
        </w:rPr>
        <w:br w:type="page"/>
      </w:r>
    </w:p>
    <w:p w14:paraId="4E4D3F45" w14:textId="0FA05565" w:rsidR="00DA3F97" w:rsidRPr="00F76D3E" w:rsidRDefault="00DA3F97" w:rsidP="0047220B">
      <w:pPr>
        <w:pStyle w:val="AGIPberschrift"/>
        <w:rPr>
          <w:rStyle w:val="FormblattberschriftZchn"/>
        </w:rPr>
      </w:pPr>
      <w:bookmarkStart w:id="30" w:name="_Toc24019145"/>
      <w:bookmarkStart w:id="31" w:name="_Hlk115074027"/>
      <w:r w:rsidRPr="00F76D3E">
        <w:rPr>
          <w:rStyle w:val="FormblattberschriftZchn"/>
        </w:rPr>
        <w:lastRenderedPageBreak/>
        <w:t>UNTERSCHRIFT</w:t>
      </w:r>
      <w:r w:rsidR="00610E22">
        <w:rPr>
          <w:rStyle w:val="FormblattberschriftZchn"/>
        </w:rPr>
        <w:t>EN</w:t>
      </w:r>
      <w:r w:rsidRPr="00F76D3E">
        <w:rPr>
          <w:rStyle w:val="FormblattberschriftZchn"/>
        </w:rPr>
        <w:t xml:space="preserve"> PROJEKTLEITUNG</w:t>
      </w:r>
      <w:bookmarkEnd w:id="30"/>
      <w:r w:rsidR="005C5C87">
        <w:rPr>
          <w:rStyle w:val="FormblattberschriftZchn"/>
        </w:rPr>
        <w:t>EN</w:t>
      </w:r>
      <w:r w:rsidR="00610E22">
        <w:rPr>
          <w:rStyle w:val="FormblattberschriftZchn"/>
        </w:rPr>
        <w:t xml:space="preserve"> / STRUKTURFONDS- / HAUSHALTSBEAUFTRAGTEN</w:t>
      </w:r>
      <w:r w:rsidR="008039D7">
        <w:rPr>
          <w:rStyle w:val="FormblattberschriftZchn"/>
        </w:rPr>
        <w:t xml:space="preserve"> </w:t>
      </w:r>
      <w:r w:rsidR="008039D7" w:rsidRPr="008039D7">
        <w:rPr>
          <w:i/>
          <w:iCs/>
          <w:caps w:val="0"/>
          <w:color w:val="auto"/>
          <w:sz w:val="16"/>
          <w:szCs w:val="16"/>
        </w:rPr>
        <w:t>(Diese Seite kann für weitere Verbundpartner dupliziert werden.)</w:t>
      </w:r>
      <w:r w:rsidR="008039D7">
        <w:rPr>
          <w:rStyle w:val="FormblattberschriftZchn"/>
        </w:rPr>
        <w:t xml:space="preserve"> </w:t>
      </w:r>
    </w:p>
    <w:p w14:paraId="1DE7D3F9" w14:textId="279ADB43" w:rsidR="006E0777" w:rsidRPr="00A957FA" w:rsidRDefault="00B62673" w:rsidP="00F55BB2">
      <w:pPr>
        <w:pStyle w:val="AGIPHinweis"/>
        <w:rPr>
          <w:b/>
          <w:bCs/>
        </w:rPr>
      </w:pPr>
      <w:r>
        <w:t xml:space="preserve">Der </w:t>
      </w:r>
      <w:r w:rsidR="009B44F8">
        <w:t>Antrag</w:t>
      </w:r>
      <w:r>
        <w:t xml:space="preserve"> ist von de</w:t>
      </w:r>
      <w:r w:rsidR="00C76AF4">
        <w:t>n</w:t>
      </w:r>
      <w:r>
        <w:t xml:space="preserve"> Projektleitung</w:t>
      </w:r>
      <w:r w:rsidR="00C76AF4">
        <w:t>en</w:t>
      </w:r>
      <w:r w:rsidR="00610E22">
        <w:t>, Strukturfonds- und Haushaltsbeauftragten</w:t>
      </w:r>
      <w:r>
        <w:t xml:space="preserve"> </w:t>
      </w:r>
      <w:r w:rsidR="00C61E58">
        <w:t xml:space="preserve">der einzelnen Teilprojekte </w:t>
      </w:r>
      <w:r>
        <w:t>zu unterschreiben.</w:t>
      </w:r>
      <w:r w:rsidR="00360C7B" w:rsidRPr="00360C7B">
        <w:t xml:space="preserve"> </w:t>
      </w:r>
      <w:r w:rsidR="00360C7B" w:rsidRPr="00A957FA">
        <w:rPr>
          <w:b/>
          <w:bCs/>
        </w:rPr>
        <w:t xml:space="preserve">Eine qualifizierte bzw. zertifizierte elektronische Signatur gemäß </w:t>
      </w:r>
      <w:proofErr w:type="spellStart"/>
      <w:r w:rsidR="00360C7B" w:rsidRPr="00A957FA">
        <w:rPr>
          <w:b/>
          <w:bCs/>
        </w:rPr>
        <w:t>eIDAS</w:t>
      </w:r>
      <w:proofErr w:type="spellEnd"/>
      <w:r w:rsidR="00360C7B" w:rsidRPr="00A957FA">
        <w:rPr>
          <w:b/>
          <w:bCs/>
        </w:rPr>
        <w:t>-Verordnung ist als digitale Unterschrift möglich.</w:t>
      </w:r>
    </w:p>
    <w:p w14:paraId="4FB81005" w14:textId="77777777" w:rsidR="00F55BB2" w:rsidRDefault="00F55BB2" w:rsidP="00F55BB2">
      <w:pPr>
        <w:pStyle w:val="AGIPHinweis"/>
      </w:pPr>
    </w:p>
    <w:p w14:paraId="7D074A5F" w14:textId="77777777" w:rsidR="00217B95" w:rsidRDefault="00217B95" w:rsidP="00CD42ED">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8E4A01" w14:paraId="5299BB4F" w14:textId="77777777" w:rsidTr="006F1953">
        <w:tc>
          <w:tcPr>
            <w:tcW w:w="4868" w:type="dxa"/>
          </w:tcPr>
          <w:p w14:paraId="5D68F786" w14:textId="36678FD0" w:rsidR="008E4A01" w:rsidRDefault="008E4A01" w:rsidP="008E4A01">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bookmarkStart w:id="32" w:name="_Hlk110424700"/>
            <w:r w:rsidRPr="00217B95">
              <w:rPr>
                <w:rFonts w:ascii="Arial" w:eastAsia="Times New Roman" w:hAnsi="Arial" w:cs="Arial"/>
                <w:color w:val="000000"/>
              </w:rPr>
              <w:t>Datum:</w:t>
            </w:r>
            <w:r w:rsidR="007911E7">
              <w:rPr>
                <w:rFonts w:ascii="Arial" w:eastAsia="Times New Roman" w:hAnsi="Arial" w:cs="Arial"/>
                <w:color w:val="000000"/>
              </w:rPr>
              <w:t xml:space="preserve">    </w:t>
            </w:r>
          </w:p>
          <w:p w14:paraId="4879D2D2" w14:textId="77777777" w:rsidR="001E7949" w:rsidRDefault="001E7949" w:rsidP="008E4A01">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p>
          <w:p w14:paraId="6EFFE5CA" w14:textId="1CB22408" w:rsidR="008E4A01" w:rsidRDefault="00253218" w:rsidP="008E4A01">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r>
              <w:rPr>
                <w:rFonts w:ascii="Arial" w:eastAsia="Times New Roman" w:hAnsi="Arial" w:cs="Arial"/>
                <w:color w:val="000000"/>
                <w:sz w:val="22"/>
                <w:szCs w:val="24"/>
              </w:rPr>
              <w:pict w14:anchorId="1D4E3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89.8pt;height:98.2pt">
                  <v:imagedata r:id="rId22" o:title=""/>
                  <o:lock v:ext="edit" ungrouping="t" rotation="t" cropping="t" verticies="t" text="t" grouping="t"/>
                  <o:signatureline v:ext="edit" id="{5BA5F702-CB48-4083-A297-870F692B3AB8}" provid="{00000000-0000-0000-0000-000000000000}" o:suggestedsigner="Unterschrift Projektleitung/ Stempel" showsigndate="f" issignatureline="t"/>
                </v:shape>
              </w:pict>
            </w:r>
            <w:bookmarkEnd w:id="32"/>
          </w:p>
        </w:tc>
        <w:tc>
          <w:tcPr>
            <w:tcW w:w="4869" w:type="dxa"/>
          </w:tcPr>
          <w:p w14:paraId="6A1F6CB1" w14:textId="77777777" w:rsidR="008E4A01" w:rsidRDefault="008E4A01" w:rsidP="007E7213">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p>
        </w:tc>
      </w:tr>
      <w:tr w:rsidR="007E7213" w14:paraId="32D7BCBB" w14:textId="77777777" w:rsidTr="006F1953">
        <w:tc>
          <w:tcPr>
            <w:tcW w:w="4868" w:type="dxa"/>
          </w:tcPr>
          <w:p w14:paraId="27457FD9" w14:textId="77777777" w:rsidR="007E7213" w:rsidRDefault="007E7213" w:rsidP="007E7213">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rPr>
            </w:pPr>
            <w:bookmarkStart w:id="33" w:name="_Hlk114822382"/>
          </w:p>
          <w:p w14:paraId="3046704A" w14:textId="77777777" w:rsidR="007E7213" w:rsidRDefault="007E7213" w:rsidP="007E7213">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rPr>
            </w:pPr>
          </w:p>
          <w:p w14:paraId="194E932A" w14:textId="77777777" w:rsidR="007E7213" w:rsidRDefault="007E7213" w:rsidP="007E7213">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r w:rsidRPr="00217B95">
              <w:rPr>
                <w:rFonts w:ascii="Arial" w:eastAsia="Times New Roman" w:hAnsi="Arial" w:cs="Arial"/>
                <w:color w:val="000000"/>
              </w:rPr>
              <w:t>Datum:</w:t>
            </w:r>
            <w:r>
              <w:rPr>
                <w:rFonts w:ascii="Arial" w:eastAsia="Times New Roman" w:hAnsi="Arial" w:cs="Arial"/>
                <w:color w:val="000000"/>
                <w:sz w:val="22"/>
                <w:szCs w:val="24"/>
              </w:rPr>
              <w:tab/>
            </w:r>
            <w:r>
              <w:rPr>
                <w:color w:val="808080"/>
              </w:rPr>
              <w:t xml:space="preserve"> </w:t>
            </w:r>
          </w:p>
          <w:p w14:paraId="76706249" w14:textId="77777777" w:rsidR="007E7213" w:rsidRDefault="00253218" w:rsidP="007E7213">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r>
              <w:rPr>
                <w:rFonts w:ascii="Arial" w:eastAsia="Times New Roman" w:hAnsi="Arial" w:cs="Arial"/>
                <w:color w:val="000000"/>
                <w:sz w:val="22"/>
                <w:szCs w:val="24"/>
              </w:rPr>
              <w:pict w14:anchorId="7BCDF539">
                <v:shape id="_x0000_i1026" type="#_x0000_t75" alt="Microsoft Office-Signaturzeile..." style="width:189.8pt;height:98.2pt">
                  <v:imagedata r:id="rId23" o:title=""/>
                  <o:lock v:ext="edit" ungrouping="t" rotation="t" cropping="t" verticies="t" text="t" grouping="t"/>
                  <o:signatureline v:ext="edit" id="{38BBD243-7688-4D91-8754-47858073D49F}" provid="{00000000-0000-0000-0000-000000000000}" o:suggestedsigner="Unterschrift Strukturfondsbeauftragte/r / Stempel" showsigndate="f" issignatureline="t"/>
                </v:shape>
              </w:pict>
            </w:r>
          </w:p>
          <w:p w14:paraId="6EB3ACF3" w14:textId="6F13F7DD" w:rsidR="007E7213" w:rsidRDefault="007E7213" w:rsidP="007E7213">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p>
        </w:tc>
        <w:tc>
          <w:tcPr>
            <w:tcW w:w="4869" w:type="dxa"/>
          </w:tcPr>
          <w:p w14:paraId="0817AEF3" w14:textId="77777777" w:rsidR="007E7213" w:rsidRDefault="007E7213" w:rsidP="007E7213">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rPr>
            </w:pPr>
          </w:p>
          <w:p w14:paraId="0F9F4E36" w14:textId="77777777" w:rsidR="007E7213" w:rsidRDefault="007E7213" w:rsidP="007E7213">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rPr>
            </w:pPr>
          </w:p>
          <w:p w14:paraId="6D882E5A" w14:textId="77777777" w:rsidR="007E7213" w:rsidRDefault="007E7213" w:rsidP="007E7213">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r w:rsidRPr="00C139E0">
              <w:rPr>
                <w:rFonts w:ascii="Arial" w:eastAsia="Times New Roman" w:hAnsi="Arial" w:cs="Arial"/>
                <w:color w:val="000000"/>
              </w:rPr>
              <w:t>Datum:</w:t>
            </w:r>
            <w:r>
              <w:rPr>
                <w:rFonts w:ascii="Arial" w:eastAsia="Times New Roman" w:hAnsi="Arial" w:cs="Arial"/>
                <w:color w:val="000000"/>
                <w:sz w:val="22"/>
                <w:szCs w:val="24"/>
              </w:rPr>
              <w:tab/>
            </w:r>
          </w:p>
          <w:p w14:paraId="1C673081" w14:textId="77777777" w:rsidR="007E7213" w:rsidRDefault="00253218" w:rsidP="007E7213">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r>
              <w:rPr>
                <w:rFonts w:ascii="Arial" w:eastAsia="Times New Roman" w:hAnsi="Arial" w:cs="Arial"/>
                <w:color w:val="000000"/>
                <w:sz w:val="22"/>
                <w:szCs w:val="24"/>
              </w:rPr>
              <w:pict w14:anchorId="11CD3284">
                <v:shape id="_x0000_i1027" type="#_x0000_t75" alt="Microsoft Office-Signaturzeile..." style="width:189.8pt;height:98.2pt">
                  <v:imagedata r:id="rId24" o:title=""/>
                  <o:lock v:ext="edit" ungrouping="t" rotation="t" cropping="t" verticies="t" text="t" grouping="t"/>
                  <o:signatureline v:ext="edit" id="{3CB3BB09-FA55-4351-9D61-823CD5729923}" provid="{00000000-0000-0000-0000-000000000000}" o:suggestedsigner="Unterschrift Haushaltsbeauftragte/r / Stempel" showsigndate="f" issignatureline="t"/>
                </v:shape>
              </w:pict>
            </w:r>
          </w:p>
          <w:p w14:paraId="7DFECBA7" w14:textId="507774EB" w:rsidR="007E7213" w:rsidRDefault="007E7213" w:rsidP="007E7213">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p>
        </w:tc>
      </w:tr>
      <w:bookmarkEnd w:id="33"/>
      <w:bookmarkEnd w:id="31"/>
    </w:tbl>
    <w:p w14:paraId="28EB0DCB" w14:textId="77777777" w:rsidR="00C459BD" w:rsidRDefault="00C459BD">
      <w:r>
        <w:br w:type="page"/>
      </w:r>
    </w:p>
    <w:p w14:paraId="349644EC" w14:textId="77777777" w:rsidR="00495644" w:rsidRPr="00F76D3E" w:rsidRDefault="00495644" w:rsidP="00495644">
      <w:pPr>
        <w:pStyle w:val="AGIPberschrift"/>
        <w:rPr>
          <w:rStyle w:val="FormblattberschriftZchn"/>
        </w:rPr>
      </w:pPr>
      <w:r w:rsidRPr="00F76D3E">
        <w:rPr>
          <w:rStyle w:val="FormblattberschriftZchn"/>
        </w:rPr>
        <w:lastRenderedPageBreak/>
        <w:t>UNTERSCHRIFT</w:t>
      </w:r>
      <w:r>
        <w:rPr>
          <w:rStyle w:val="FormblattberschriftZchn"/>
        </w:rPr>
        <w:t>EN</w:t>
      </w:r>
      <w:r w:rsidRPr="00F76D3E">
        <w:rPr>
          <w:rStyle w:val="FormblattberschriftZchn"/>
        </w:rPr>
        <w:t xml:space="preserve"> PROJEKTLEITUNG</w:t>
      </w:r>
      <w:r>
        <w:rPr>
          <w:rStyle w:val="FormblattberschriftZchn"/>
        </w:rPr>
        <w:t xml:space="preserve">EN / STRUKTURFONDS- / HAUSHALTSBEAUFTRAGTEN </w:t>
      </w:r>
      <w:r w:rsidRPr="008039D7">
        <w:rPr>
          <w:i/>
          <w:iCs/>
          <w:caps w:val="0"/>
          <w:color w:val="auto"/>
          <w:sz w:val="16"/>
          <w:szCs w:val="16"/>
        </w:rPr>
        <w:t>(Diese Seite kann für weitere Verbundpartner dupliziert werden.)</w:t>
      </w:r>
      <w:r>
        <w:rPr>
          <w:rStyle w:val="FormblattberschriftZchn"/>
        </w:rPr>
        <w:t xml:space="preserve"> </w:t>
      </w:r>
    </w:p>
    <w:p w14:paraId="03DEF05F" w14:textId="01301284" w:rsidR="00495644" w:rsidRDefault="00495644" w:rsidP="007E7641">
      <w:pPr>
        <w:pStyle w:val="AGIPHinweis"/>
      </w:pPr>
      <w:r>
        <w:t>Der Antrag ist von den Projektleitungen, Strukturfonds- und Haushaltsbeauftragten der einzelnen Teilprojekte zu unterschreiben.</w:t>
      </w:r>
      <w:r w:rsidR="00261638">
        <w:t xml:space="preserve"> </w:t>
      </w:r>
      <w:r w:rsidR="007E7641">
        <w:rPr>
          <w:b/>
          <w:bCs/>
        </w:rPr>
        <w:t xml:space="preserve">Eine qualifizierte bzw. zertifizierte elektronische Signatur gemäß </w:t>
      </w:r>
      <w:proofErr w:type="spellStart"/>
      <w:r w:rsidR="007E7641">
        <w:rPr>
          <w:b/>
          <w:bCs/>
        </w:rPr>
        <w:t>eIDAS</w:t>
      </w:r>
      <w:proofErr w:type="spellEnd"/>
      <w:r w:rsidR="007E7641">
        <w:rPr>
          <w:b/>
          <w:bCs/>
        </w:rPr>
        <w:t>-Verordnung ist als digitale Unterschrift möglich.</w:t>
      </w:r>
    </w:p>
    <w:p w14:paraId="1AB82FCD" w14:textId="77777777" w:rsidR="00495644" w:rsidRDefault="00495644" w:rsidP="00495644">
      <w:pPr>
        <w:pStyle w:val="AGIPHinweis"/>
      </w:pPr>
    </w:p>
    <w:p w14:paraId="270E834C" w14:textId="77777777" w:rsidR="00495644" w:rsidRDefault="00495644" w:rsidP="00495644">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495644" w14:paraId="7C9D826E" w14:textId="77777777" w:rsidTr="00856E60">
        <w:tc>
          <w:tcPr>
            <w:tcW w:w="4868" w:type="dxa"/>
          </w:tcPr>
          <w:p w14:paraId="72CFBA72" w14:textId="77777777" w:rsidR="00495644" w:rsidRDefault="00495644" w:rsidP="00856E60">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r w:rsidRPr="00217B95">
              <w:rPr>
                <w:rFonts w:ascii="Arial" w:eastAsia="Times New Roman" w:hAnsi="Arial" w:cs="Arial"/>
                <w:color w:val="000000"/>
              </w:rPr>
              <w:t>Datum:</w:t>
            </w:r>
            <w:r>
              <w:rPr>
                <w:rFonts w:ascii="Arial" w:eastAsia="Times New Roman" w:hAnsi="Arial" w:cs="Arial"/>
                <w:color w:val="000000"/>
              </w:rPr>
              <w:t xml:space="preserve">    </w:t>
            </w:r>
          </w:p>
          <w:p w14:paraId="26309E54" w14:textId="77777777" w:rsidR="00495644" w:rsidRDefault="00495644" w:rsidP="00856E60">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p>
          <w:p w14:paraId="3236BA2F" w14:textId="77777777" w:rsidR="00495644" w:rsidRDefault="00253218" w:rsidP="00856E60">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r>
              <w:rPr>
                <w:rFonts w:ascii="Arial" w:eastAsia="Times New Roman" w:hAnsi="Arial" w:cs="Arial"/>
                <w:color w:val="000000"/>
                <w:sz w:val="22"/>
                <w:szCs w:val="24"/>
              </w:rPr>
              <w:pict w14:anchorId="51799D86">
                <v:shape id="_x0000_i1028" type="#_x0000_t75" alt="Microsoft Office-Signaturzeile..." style="width:189.8pt;height:98.2pt">
                  <v:imagedata r:id="rId25" o:title=""/>
                  <o:lock v:ext="edit" ungrouping="t" rotation="t" cropping="t" verticies="t" text="t" grouping="t"/>
                  <o:signatureline v:ext="edit" id="{5DA42C5F-512F-4775-9227-BC89F25851CA}" provid="{00000000-0000-0000-0000-000000000000}" o:suggestedsigner="Unterschrift Projektleitung/ Stempel" showsigndate="f" issignatureline="t"/>
                </v:shape>
              </w:pict>
            </w:r>
          </w:p>
        </w:tc>
        <w:tc>
          <w:tcPr>
            <w:tcW w:w="4869" w:type="dxa"/>
          </w:tcPr>
          <w:p w14:paraId="7891635B" w14:textId="77777777" w:rsidR="00495644" w:rsidRDefault="00495644" w:rsidP="00856E60">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p>
        </w:tc>
      </w:tr>
      <w:tr w:rsidR="00495644" w14:paraId="461C61FE" w14:textId="77777777" w:rsidTr="00856E60">
        <w:tc>
          <w:tcPr>
            <w:tcW w:w="4868" w:type="dxa"/>
          </w:tcPr>
          <w:p w14:paraId="41A1B736" w14:textId="77777777" w:rsidR="00495644" w:rsidRDefault="00495644" w:rsidP="00856E60">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rPr>
            </w:pPr>
          </w:p>
          <w:p w14:paraId="73FE7931" w14:textId="77777777" w:rsidR="00495644" w:rsidRDefault="00495644" w:rsidP="00856E60">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rPr>
            </w:pPr>
          </w:p>
          <w:p w14:paraId="047C4032" w14:textId="77777777" w:rsidR="00495644" w:rsidRDefault="00495644" w:rsidP="00856E60">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r w:rsidRPr="00217B95">
              <w:rPr>
                <w:rFonts w:ascii="Arial" w:eastAsia="Times New Roman" w:hAnsi="Arial" w:cs="Arial"/>
                <w:color w:val="000000"/>
              </w:rPr>
              <w:t>Datum:</w:t>
            </w:r>
            <w:r>
              <w:rPr>
                <w:rFonts w:ascii="Arial" w:eastAsia="Times New Roman" w:hAnsi="Arial" w:cs="Arial"/>
                <w:color w:val="000000"/>
                <w:sz w:val="22"/>
                <w:szCs w:val="24"/>
              </w:rPr>
              <w:tab/>
            </w:r>
            <w:r>
              <w:rPr>
                <w:color w:val="808080"/>
              </w:rPr>
              <w:t xml:space="preserve"> </w:t>
            </w:r>
          </w:p>
          <w:p w14:paraId="2DB76727" w14:textId="77777777" w:rsidR="00495644" w:rsidRDefault="00253218" w:rsidP="00856E60">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r>
              <w:rPr>
                <w:rFonts w:ascii="Arial" w:eastAsia="Times New Roman" w:hAnsi="Arial" w:cs="Arial"/>
                <w:color w:val="000000"/>
                <w:sz w:val="22"/>
                <w:szCs w:val="24"/>
              </w:rPr>
              <w:pict w14:anchorId="419D11D2">
                <v:shape id="_x0000_i1029" type="#_x0000_t75" alt="Microsoft Office-Signaturzeile..." style="width:189.8pt;height:98.2pt">
                  <v:imagedata r:id="rId23" o:title=""/>
                  <o:lock v:ext="edit" ungrouping="t" rotation="t" cropping="t" verticies="t" text="t" grouping="t"/>
                  <o:signatureline v:ext="edit" id="{0408446F-7F99-44AC-A45A-0ABB54FB88F9}" provid="{00000000-0000-0000-0000-000000000000}" o:suggestedsigner="Unterschrift Strukturfondsbeauftragte/r / Stempel" showsigndate="f" issignatureline="t"/>
                </v:shape>
              </w:pict>
            </w:r>
          </w:p>
          <w:p w14:paraId="6FFD045A" w14:textId="77777777" w:rsidR="00495644" w:rsidRDefault="00495644" w:rsidP="00856E60">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p>
        </w:tc>
        <w:tc>
          <w:tcPr>
            <w:tcW w:w="4869" w:type="dxa"/>
          </w:tcPr>
          <w:p w14:paraId="589CF1F2" w14:textId="77777777" w:rsidR="00495644" w:rsidRDefault="00495644" w:rsidP="00856E60">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rPr>
            </w:pPr>
          </w:p>
          <w:p w14:paraId="17FAB77E" w14:textId="77777777" w:rsidR="00495644" w:rsidRDefault="00495644" w:rsidP="00856E60">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rPr>
            </w:pPr>
          </w:p>
          <w:p w14:paraId="085E29CE" w14:textId="77777777" w:rsidR="00495644" w:rsidRDefault="00495644" w:rsidP="00856E60">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r w:rsidRPr="00C139E0">
              <w:rPr>
                <w:rFonts w:ascii="Arial" w:eastAsia="Times New Roman" w:hAnsi="Arial" w:cs="Arial"/>
                <w:color w:val="000000"/>
              </w:rPr>
              <w:t>Datum:</w:t>
            </w:r>
            <w:r>
              <w:rPr>
                <w:rFonts w:ascii="Arial" w:eastAsia="Times New Roman" w:hAnsi="Arial" w:cs="Arial"/>
                <w:color w:val="000000"/>
                <w:sz w:val="22"/>
                <w:szCs w:val="24"/>
              </w:rPr>
              <w:tab/>
            </w:r>
          </w:p>
          <w:p w14:paraId="1F766CD3" w14:textId="77777777" w:rsidR="00495644" w:rsidRDefault="00253218" w:rsidP="00856E60">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r>
              <w:rPr>
                <w:rFonts w:ascii="Arial" w:eastAsia="Times New Roman" w:hAnsi="Arial" w:cs="Arial"/>
                <w:color w:val="000000"/>
                <w:sz w:val="22"/>
                <w:szCs w:val="24"/>
              </w:rPr>
              <w:pict w14:anchorId="41C16D98">
                <v:shape id="_x0000_i1030" type="#_x0000_t75" alt="Microsoft Office-Signaturzeile..." style="width:189.8pt;height:98.2pt">
                  <v:imagedata r:id="rId26" o:title=""/>
                  <o:lock v:ext="edit" ungrouping="t" rotation="t" cropping="t" verticies="t" text="t" grouping="t"/>
                  <o:signatureline v:ext="edit" id="{60599B61-A342-4268-B913-68EDDE41BE0E}" provid="{00000000-0000-0000-0000-000000000000}" o:suggestedsigner="Unterschrift Haushaltsbeauftragte/r / Stempel" showsigndate="f" issignatureline="t"/>
                </v:shape>
              </w:pict>
            </w:r>
          </w:p>
          <w:p w14:paraId="1D399BD8" w14:textId="77777777" w:rsidR="00495644" w:rsidRDefault="00495644" w:rsidP="00856E60">
            <w:pPr>
              <w:tabs>
                <w:tab w:val="left" w:pos="993"/>
                <w:tab w:val="left" w:pos="4678"/>
                <w:tab w:val="left" w:pos="6096"/>
              </w:tabs>
              <w:autoSpaceDE w:val="0"/>
              <w:autoSpaceDN w:val="0"/>
              <w:adjustRightInd w:val="0"/>
              <w:snapToGrid w:val="0"/>
              <w:spacing w:before="0" w:after="0"/>
              <w:ind w:right="1"/>
              <w:rPr>
                <w:rFonts w:ascii="Arial" w:eastAsia="Times New Roman" w:hAnsi="Arial" w:cs="Arial"/>
                <w:color w:val="000000"/>
                <w:sz w:val="22"/>
                <w:szCs w:val="24"/>
              </w:rPr>
            </w:pPr>
          </w:p>
        </w:tc>
      </w:tr>
    </w:tbl>
    <w:p w14:paraId="5B3D2CA1" w14:textId="6834A191" w:rsidR="00E43B77" w:rsidRPr="00DA3F97" w:rsidRDefault="00E43B77" w:rsidP="008B7276">
      <w:pPr>
        <w:spacing w:before="0" w:after="200"/>
        <w:rPr>
          <w:sz w:val="24"/>
          <w:szCs w:val="24"/>
        </w:rPr>
      </w:pPr>
    </w:p>
    <w:sectPr w:rsidR="00E43B77" w:rsidRPr="00DA3F97" w:rsidSect="006E0777">
      <w:type w:val="continuous"/>
      <w:pgSz w:w="11907" w:h="16839" w:code="9"/>
      <w:pgMar w:top="720" w:right="1080" w:bottom="720" w:left="1080" w:header="576"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0269" w14:textId="77777777" w:rsidR="004271BA" w:rsidRDefault="004271BA">
      <w:pPr>
        <w:spacing w:before="0" w:after="0"/>
      </w:pPr>
      <w:r>
        <w:separator/>
      </w:r>
    </w:p>
  </w:endnote>
  <w:endnote w:type="continuationSeparator" w:id="0">
    <w:p w14:paraId="01A98DA8" w14:textId="77777777" w:rsidR="004271BA" w:rsidRDefault="004271BA">
      <w:pPr>
        <w:spacing w:before="0" w:after="0"/>
      </w:pPr>
      <w:r>
        <w:continuationSeparator/>
      </w:r>
    </w:p>
  </w:endnote>
  <w:endnote w:type="continuationNotice" w:id="1">
    <w:p w14:paraId="427B8302" w14:textId="77777777" w:rsidR="004271BA" w:rsidRDefault="004271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9E26" w14:textId="02EF99C2" w:rsidR="00C417B5" w:rsidRPr="00095406" w:rsidRDefault="00120738" w:rsidP="00250F7B">
    <w:pPr>
      <w:pStyle w:val="Fuzeile"/>
      <w:jc w:val="right"/>
      <w:rPr>
        <w:rFonts w:ascii="Arial" w:hAnsi="Arial" w:cs="Arial"/>
        <w:color w:val="595959"/>
      </w:rPr>
    </w:pPr>
    <w:bookmarkStart w:id="15" w:name="_Hlk108083530"/>
    <w:bookmarkStart w:id="16" w:name="_Hlk109305597"/>
    <w:bookmarkStart w:id="17" w:name="_Hlk110424337"/>
    <w:bookmarkStart w:id="18" w:name="_Hlk110424338"/>
    <w:bookmarkStart w:id="19" w:name="_Hlk110424419"/>
    <w:bookmarkStart w:id="20" w:name="_Hlk110424420"/>
    <w:r w:rsidRPr="00095406">
      <w:rPr>
        <w:rFonts w:ascii="Arial" w:hAnsi="Arial" w:cs="Arial"/>
        <w:color w:val="595959"/>
      </w:rPr>
      <w:t>Innovationen durch Hochschulen und Forschungseinrichtungen</w:t>
    </w:r>
  </w:p>
  <w:p w14:paraId="62EBC5E0" w14:textId="4AAC48EE" w:rsidR="00250F7B" w:rsidRPr="00C94A86" w:rsidRDefault="00C417B5" w:rsidP="00250F7B">
    <w:pPr>
      <w:pStyle w:val="Fuzeile"/>
      <w:jc w:val="right"/>
      <w:rPr>
        <w:rFonts w:ascii="Arial" w:hAnsi="Arial" w:cs="Arial"/>
        <w:color w:val="808080" w:themeColor="background1" w:themeShade="80"/>
      </w:rPr>
    </w:pPr>
    <w:r w:rsidRPr="00095406">
      <w:rPr>
        <w:rFonts w:ascii="Arial" w:hAnsi="Arial" w:cs="Arial"/>
        <w:color w:val="595959"/>
      </w:rPr>
      <w:t>EFRE-Förderperiode 2021 - 2027</w:t>
    </w:r>
  </w:p>
  <w:bookmarkEnd w:id="15"/>
  <w:p w14:paraId="63B20B7B" w14:textId="16C33438" w:rsidR="00BB1DA4" w:rsidRPr="00C94A86" w:rsidRDefault="00250F7B" w:rsidP="00EB5628">
    <w:pPr>
      <w:pStyle w:val="Fuzeile"/>
      <w:jc w:val="right"/>
      <w:rPr>
        <w:rStyle w:val="Seitenzahl"/>
        <w:color w:val="808080" w:themeColor="background1" w:themeShade="80"/>
      </w:rPr>
    </w:pPr>
    <w:r w:rsidRPr="00095406">
      <w:rPr>
        <w:rFonts w:ascii="Arial" w:hAnsi="Arial" w:cs="Arial"/>
        <w:color w:val="595959"/>
      </w:rPr>
      <w:t xml:space="preserve">Stand: </w:t>
    </w:r>
    <w:bookmarkEnd w:id="16"/>
    <w:r w:rsidR="00253218">
      <w:rPr>
        <w:rFonts w:ascii="Arial" w:hAnsi="Arial" w:cs="Arial"/>
        <w:color w:val="595959"/>
      </w:rPr>
      <w:t>11</w:t>
    </w:r>
    <w:r w:rsidR="00120738" w:rsidRPr="00095406">
      <w:rPr>
        <w:rFonts w:ascii="Arial" w:hAnsi="Arial" w:cs="Arial"/>
        <w:color w:val="595959"/>
      </w:rPr>
      <w:t>.202</w:t>
    </w:r>
    <w:bookmarkEnd w:id="17"/>
    <w:bookmarkEnd w:id="18"/>
    <w:bookmarkEnd w:id="19"/>
    <w:bookmarkEnd w:id="20"/>
    <w:r w:rsidR="00253218">
      <w:rPr>
        <w:rFonts w:ascii="Arial" w:hAnsi="Arial" w:cs="Arial"/>
        <w:color w:val="595959"/>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659B" w14:textId="6FA35367" w:rsidR="00210B63" w:rsidRPr="00175DAA" w:rsidRDefault="00210B63" w:rsidP="00210B63">
    <w:pPr>
      <w:pStyle w:val="Fuzeile"/>
      <w:rPr>
        <w:i w:val="0"/>
        <w:szCs w:val="18"/>
      </w:rPr>
    </w:pPr>
  </w:p>
  <w:p w14:paraId="0306D9A2" w14:textId="77777777" w:rsidR="00254BC7" w:rsidRPr="00120738" w:rsidRDefault="00254BC7" w:rsidP="00254BC7">
    <w:pPr>
      <w:pStyle w:val="Fuzeile"/>
      <w:jc w:val="right"/>
      <w:rPr>
        <w:rFonts w:ascii="Arial" w:hAnsi="Arial" w:cs="Arial"/>
        <w:color w:val="595959" w:themeColor="text1" w:themeTint="A6"/>
      </w:rPr>
    </w:pPr>
    <w:r>
      <w:rPr>
        <w:rFonts w:ascii="Arial" w:hAnsi="Arial" w:cs="Arial"/>
        <w:color w:val="595959" w:themeColor="text1" w:themeTint="A6"/>
      </w:rPr>
      <w:t>Innovationen durch Hochschulen und Forschungseinrichtungen</w:t>
    </w:r>
  </w:p>
  <w:p w14:paraId="38D7D2ED" w14:textId="77777777" w:rsidR="00254BC7" w:rsidRPr="00120738" w:rsidRDefault="00254BC7" w:rsidP="00254BC7">
    <w:pPr>
      <w:pStyle w:val="Fuzeile"/>
      <w:jc w:val="right"/>
      <w:rPr>
        <w:rFonts w:ascii="Arial" w:hAnsi="Arial" w:cs="Arial"/>
        <w:color w:val="595959" w:themeColor="text1" w:themeTint="A6"/>
      </w:rPr>
    </w:pPr>
    <w:r w:rsidRPr="00120738">
      <w:rPr>
        <w:rFonts w:ascii="Arial" w:hAnsi="Arial" w:cs="Arial"/>
        <w:color w:val="595959" w:themeColor="text1" w:themeTint="A6"/>
      </w:rPr>
      <w:t xml:space="preserve">EFRE-Förderperiode 2021 - 2027 </w:t>
    </w:r>
  </w:p>
  <w:p w14:paraId="7F767488" w14:textId="5839D44E" w:rsidR="0070413E" w:rsidRPr="00EB5628" w:rsidRDefault="00254BC7" w:rsidP="00EB5628">
    <w:pPr>
      <w:pStyle w:val="Fuzeile"/>
      <w:jc w:val="right"/>
      <w:rPr>
        <w:rFonts w:ascii="Arial" w:hAnsi="Arial" w:cs="Arial"/>
        <w:color w:val="595959" w:themeColor="text1" w:themeTint="A6"/>
      </w:rPr>
    </w:pPr>
    <w:r w:rsidRPr="00120738">
      <w:rPr>
        <w:rFonts w:ascii="Arial" w:hAnsi="Arial" w:cs="Arial"/>
        <w:color w:val="595959" w:themeColor="text1" w:themeTint="A6"/>
      </w:rPr>
      <w:t xml:space="preserve">Stand: </w:t>
    </w:r>
    <w:r w:rsidR="00CA562B">
      <w:rPr>
        <w:rFonts w:ascii="Arial" w:hAnsi="Arial" w:cs="Arial"/>
        <w:color w:val="595959" w:themeColor="text1" w:themeTint="A6"/>
      </w:rPr>
      <w:t>11</w:t>
    </w:r>
    <w:r>
      <w:rPr>
        <w:rFonts w:ascii="Arial" w:hAnsi="Arial" w:cs="Arial"/>
        <w:color w:val="595959" w:themeColor="text1" w:themeTint="A6"/>
      </w:rPr>
      <w:t>.202</w:t>
    </w:r>
    <w:r w:rsidR="00CA562B">
      <w:rPr>
        <w:rFonts w:ascii="Arial" w:hAnsi="Arial" w:cs="Arial"/>
        <w:color w:val="595959" w:themeColor="text1" w:themeTint="A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3AAA" w14:textId="77777777" w:rsidR="004271BA" w:rsidRDefault="004271BA">
      <w:pPr>
        <w:spacing w:before="0" w:after="0"/>
      </w:pPr>
      <w:r>
        <w:separator/>
      </w:r>
    </w:p>
  </w:footnote>
  <w:footnote w:type="continuationSeparator" w:id="0">
    <w:p w14:paraId="4EB86903" w14:textId="77777777" w:rsidR="004271BA" w:rsidRDefault="004271BA">
      <w:pPr>
        <w:spacing w:before="0" w:after="0"/>
      </w:pPr>
      <w:r>
        <w:continuationSeparator/>
      </w:r>
    </w:p>
  </w:footnote>
  <w:footnote w:type="continuationNotice" w:id="1">
    <w:p w14:paraId="33744AF2" w14:textId="77777777" w:rsidR="004271BA" w:rsidRDefault="004271B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dashSmallGap" w:sz="4" w:space="0" w:color="BFBFBF"/>
        <w:right w:val="none" w:sz="0" w:space="0" w:color="auto"/>
        <w:insideH w:val="none" w:sz="0" w:space="0" w:color="auto"/>
        <w:insideV w:val="none" w:sz="0" w:space="0" w:color="auto"/>
      </w:tblBorders>
      <w:tblLook w:val="04A0" w:firstRow="1" w:lastRow="0" w:firstColumn="1" w:lastColumn="0" w:noHBand="0" w:noVBand="1"/>
    </w:tblPr>
    <w:tblGrid>
      <w:gridCol w:w="4807"/>
      <w:gridCol w:w="4940"/>
    </w:tblGrid>
    <w:tr w:rsidR="00403AFD" w14:paraId="329563D9" w14:textId="77777777" w:rsidTr="00095406">
      <w:tc>
        <w:tcPr>
          <w:tcW w:w="5148" w:type="dxa"/>
          <w:tcMar>
            <w:left w:w="115" w:type="dxa"/>
            <w:right w:w="115" w:type="dxa"/>
          </w:tcMar>
          <w:vAlign w:val="bottom"/>
        </w:tcPr>
        <w:p w14:paraId="6C1060BF" w14:textId="2247374D" w:rsidR="00403AFD" w:rsidRDefault="00403AFD">
          <w:pPr>
            <w:pStyle w:val="KeinLeerraum"/>
            <w:spacing w:after="80"/>
          </w:pPr>
          <w:r>
            <w:rPr>
              <w:noProof/>
              <w:lang w:val="de-DE" w:eastAsia="de-DE"/>
            </w:rPr>
            <w:t xml:space="preserve"> </w:t>
          </w:r>
        </w:p>
      </w:tc>
      <w:tc>
        <w:tcPr>
          <w:tcW w:w="5148" w:type="dxa"/>
          <w:tcMar>
            <w:left w:w="115" w:type="dxa"/>
            <w:right w:w="115" w:type="dxa"/>
          </w:tcMar>
          <w:vAlign w:val="bottom"/>
        </w:tcPr>
        <w:p w14:paraId="4B5C64D7" w14:textId="1C2EF007" w:rsidR="00403AFD" w:rsidRPr="00EC7A5D" w:rsidRDefault="0022227D" w:rsidP="001E3AB5">
          <w:pPr>
            <w:pStyle w:val="Berichtname"/>
          </w:pPr>
          <w:r>
            <w:t xml:space="preserve"> </w:t>
          </w:r>
          <w:r w:rsidR="000D03C5" w:rsidRPr="00EC7A5D">
            <w:t>Verbundvereinbarung</w:t>
          </w:r>
          <w:r w:rsidR="00403AFD" w:rsidRPr="00EC7A5D">
            <w:t xml:space="preserve"> | </w:t>
          </w:r>
          <w:r w:rsidR="00403AFD" w:rsidRPr="00EB5628">
            <w:rPr>
              <w:rStyle w:val="Seitenzahl"/>
            </w:rPr>
            <w:fldChar w:fldCharType="begin"/>
          </w:r>
          <w:r w:rsidR="00403AFD" w:rsidRPr="00EB5628">
            <w:rPr>
              <w:rStyle w:val="Seitenzahl"/>
            </w:rPr>
            <w:instrText xml:space="preserve"> PAGE  \* Arabic  \* MERGEFORMAT </w:instrText>
          </w:r>
          <w:r w:rsidR="00403AFD" w:rsidRPr="00EB5628">
            <w:rPr>
              <w:rStyle w:val="Seitenzahl"/>
            </w:rPr>
            <w:fldChar w:fldCharType="separate"/>
          </w:r>
          <w:r w:rsidR="00403AFD" w:rsidRPr="00EB5628">
            <w:rPr>
              <w:rStyle w:val="Seitenzahl"/>
            </w:rPr>
            <w:t>1</w:t>
          </w:r>
          <w:r w:rsidR="00403AFD" w:rsidRPr="00EB5628">
            <w:rPr>
              <w:rStyle w:val="Seitenzahl"/>
            </w:rPr>
            <w:fldChar w:fldCharType="end"/>
          </w:r>
        </w:p>
      </w:tc>
    </w:tr>
  </w:tbl>
  <w:p w14:paraId="28244A35" w14:textId="77777777" w:rsidR="00403AFD" w:rsidRDefault="00403AFD" w:rsidP="00136B82">
    <w:pPr>
      <w:pStyle w:val="AGIPHinwe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CC12" w14:textId="142DE57E" w:rsidR="00BB1DA4" w:rsidRDefault="00C94A86" w:rsidP="00C94A86">
    <w:pPr>
      <w:pStyle w:val="Kopfzeil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807"/>
      <w:gridCol w:w="4940"/>
    </w:tblGrid>
    <w:tr w:rsidR="0070413E" w14:paraId="2AC65ED3" w14:textId="77777777">
      <w:tc>
        <w:tcPr>
          <w:tcW w:w="5148" w:type="dxa"/>
          <w:tcMar>
            <w:left w:w="115" w:type="dxa"/>
            <w:right w:w="115" w:type="dxa"/>
          </w:tcMar>
          <w:vAlign w:val="bottom"/>
        </w:tcPr>
        <w:p w14:paraId="1F788C08" w14:textId="77777777" w:rsidR="0070413E" w:rsidRDefault="0070413E">
          <w:pPr>
            <w:pStyle w:val="KeinLeerraum"/>
            <w:spacing w:after="80"/>
          </w:pPr>
          <w:r>
            <w:rPr>
              <w:noProof/>
            </w:rPr>
            <w:t xml:space="preserve">  </w:t>
          </w:r>
          <w:r>
            <w:rPr>
              <w:noProof/>
              <w:lang w:val="de-DE" w:eastAsia="de-DE"/>
            </w:rPr>
            <w:t xml:space="preserve">         </w:t>
          </w:r>
        </w:p>
      </w:tc>
      <w:tc>
        <w:tcPr>
          <w:tcW w:w="5148" w:type="dxa"/>
          <w:tcMar>
            <w:left w:w="115" w:type="dxa"/>
            <w:right w:w="115" w:type="dxa"/>
          </w:tcMar>
          <w:vAlign w:val="bottom"/>
        </w:tcPr>
        <w:p w14:paraId="6EA0D2DD" w14:textId="4E08BC6C" w:rsidR="0070413E" w:rsidRDefault="00254BC7">
          <w:pPr>
            <w:pStyle w:val="Berichtname"/>
          </w:pPr>
          <w:r w:rsidRPr="00254BC7">
            <w:rPr>
              <w:rFonts w:cs="Arial"/>
            </w:rPr>
            <w:t>Verbundvereinbarung |</w:t>
          </w:r>
          <w:r w:rsidR="0070413E">
            <w:t xml:space="preserve"> </w:t>
          </w:r>
          <w:r w:rsidR="0070413E">
            <w:rPr>
              <w:rStyle w:val="Seitenzahl"/>
              <w:color w:val="F95F56" w:themeColor="accent1" w:themeTint="BF"/>
            </w:rPr>
            <w:fldChar w:fldCharType="begin"/>
          </w:r>
          <w:r w:rsidR="0070413E">
            <w:rPr>
              <w:rStyle w:val="Seitenzahl"/>
              <w:color w:val="F95F56" w:themeColor="accent1" w:themeTint="BF"/>
            </w:rPr>
            <w:instrText xml:space="preserve"> PAGE  \* Arabic  \* MERGEFORMAT </w:instrText>
          </w:r>
          <w:r w:rsidR="0070413E">
            <w:rPr>
              <w:rStyle w:val="Seitenzahl"/>
              <w:color w:val="F95F56" w:themeColor="accent1" w:themeTint="BF"/>
            </w:rPr>
            <w:fldChar w:fldCharType="separate"/>
          </w:r>
          <w:r w:rsidR="0070413E">
            <w:rPr>
              <w:rStyle w:val="Seitenzahl"/>
              <w:noProof/>
              <w:color w:val="F95F56" w:themeColor="accent1" w:themeTint="BF"/>
            </w:rPr>
            <w:t>1</w:t>
          </w:r>
          <w:r w:rsidR="0070413E">
            <w:rPr>
              <w:rStyle w:val="Seitenzahl"/>
              <w:color w:val="F95F56" w:themeColor="accent1" w:themeTint="BF"/>
            </w:rPr>
            <w:fldChar w:fldCharType="end"/>
          </w:r>
        </w:p>
      </w:tc>
    </w:tr>
  </w:tbl>
  <w:p w14:paraId="173085EB" w14:textId="77777777" w:rsidR="0070413E" w:rsidRDefault="0070413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B009" w14:textId="77777777" w:rsidR="0070413E" w:rsidRDefault="0070413E">
    <w:pPr>
      <w:pStyle w:val="Kopfzeile"/>
    </w:pPr>
    <w:r>
      <w:t xml:space="preserve">                    </w:t>
    </w:r>
  </w:p>
  <w:tbl>
    <w:tblPr>
      <w:tblStyle w:val="Tabellenraster"/>
      <w:tblW w:w="5000" w:type="pct"/>
      <w:jc w:val="righ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747"/>
    </w:tblGrid>
    <w:tr w:rsidR="0070413E" w14:paraId="0AB007B6" w14:textId="77777777" w:rsidTr="00F65EF0">
      <w:trPr>
        <w:jc w:val="right"/>
      </w:trPr>
      <w:tc>
        <w:tcPr>
          <w:tcW w:w="5148" w:type="dxa"/>
          <w:tcMar>
            <w:left w:w="115" w:type="dxa"/>
            <w:right w:w="115" w:type="dxa"/>
          </w:tcMar>
          <w:vAlign w:val="bottom"/>
        </w:tcPr>
        <w:p w14:paraId="02C640C9" w14:textId="77777777" w:rsidR="0070413E" w:rsidRDefault="0070413E" w:rsidP="00E50CDA">
          <w:pPr>
            <w:pStyle w:val="Berichtname"/>
          </w:pPr>
        </w:p>
      </w:tc>
    </w:tr>
  </w:tbl>
  <w:p w14:paraId="1E247670" w14:textId="77777777" w:rsidR="0070413E" w:rsidRDefault="007041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0DE878C"/>
    <w:lvl w:ilvl="0">
      <w:start w:val="1"/>
      <w:numFmt w:val="bullet"/>
      <w:pStyle w:val="Aufzhlungszeichen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834C97"/>
    <w:multiLevelType w:val="hybridMultilevel"/>
    <w:tmpl w:val="D5FCA416"/>
    <w:lvl w:ilvl="0" w:tplc="8DDA600A">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A8F454E"/>
    <w:multiLevelType w:val="hybridMultilevel"/>
    <w:tmpl w:val="21D2D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B02CB3"/>
    <w:multiLevelType w:val="hybridMultilevel"/>
    <w:tmpl w:val="124E83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3478C1"/>
    <w:multiLevelType w:val="hybridMultilevel"/>
    <w:tmpl w:val="921CCF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D2EB1"/>
    <w:multiLevelType w:val="multilevel"/>
    <w:tmpl w:val="D0920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7" w15:restartNumberingAfterBreak="0">
    <w:nsid w:val="1E962416"/>
    <w:multiLevelType w:val="hybridMultilevel"/>
    <w:tmpl w:val="51687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0F62F8"/>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6F70CEC"/>
    <w:multiLevelType w:val="multilevel"/>
    <w:tmpl w:val="723CC778"/>
    <w:lvl w:ilvl="0">
      <w:start w:val="1"/>
      <w:numFmt w:val="decimal"/>
      <w:pStyle w:val="Berichtformularberschrift"/>
      <w:lvlText w:val="%1."/>
      <w:lvlJc w:val="left"/>
      <w:pPr>
        <w:ind w:left="720" w:hanging="360"/>
      </w:p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10" w15:restartNumberingAfterBreak="0">
    <w:nsid w:val="27AA5DCA"/>
    <w:multiLevelType w:val="multilevel"/>
    <w:tmpl w:val="CD42E082"/>
    <w:lvl w:ilvl="0">
      <w:start w:val="1"/>
      <w:numFmt w:val="decimal"/>
      <w:pStyle w:val="berschrift3"/>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D320ADC"/>
    <w:multiLevelType w:val="hybridMultilevel"/>
    <w:tmpl w:val="E6A60516"/>
    <w:lvl w:ilvl="0" w:tplc="7BBEA1BC">
      <w:start w:val="1"/>
      <w:numFmt w:val="bullet"/>
      <w:pStyle w:val="Aufzhlungnegativ"/>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340B3"/>
    <w:multiLevelType w:val="multilevel"/>
    <w:tmpl w:val="5C4A0FAA"/>
    <w:lvl w:ilvl="0">
      <w:start w:val="1"/>
      <w:numFmt w:val="decimal"/>
      <w:pStyle w:val="berschrift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5F369CB"/>
    <w:multiLevelType w:val="hybridMultilevel"/>
    <w:tmpl w:val="6FC07668"/>
    <w:lvl w:ilvl="0" w:tplc="F4A86E0A">
      <w:start w:val="1"/>
      <w:numFmt w:val="bullet"/>
      <w:pStyle w:val="Aufzhlungszeichen"/>
      <w:lvlText w:val=""/>
      <w:lvlJc w:val="left"/>
      <w:pPr>
        <w:ind w:left="576" w:hanging="432"/>
      </w:pPr>
      <w:rPr>
        <w:rFonts w:ascii="Wingdings 3" w:hAnsi="Wingdings 3" w:hint="default"/>
        <w:color w:val="F72B1E"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E18CA"/>
    <w:multiLevelType w:val="multilevel"/>
    <w:tmpl w:val="DCECD928"/>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D71A8B"/>
    <w:multiLevelType w:val="hybridMultilevel"/>
    <w:tmpl w:val="EC1CAD00"/>
    <w:lvl w:ilvl="0" w:tplc="E110C61E">
      <w:start w:val="1"/>
      <w:numFmt w:val="decimal"/>
      <w:pStyle w:val="AGIPberschrift3"/>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15:restartNumberingAfterBreak="0">
    <w:nsid w:val="4E596909"/>
    <w:multiLevelType w:val="multilevel"/>
    <w:tmpl w:val="C29A0564"/>
    <w:lvl w:ilvl="0">
      <w:start w:val="1"/>
      <w:numFmt w:val="decimal"/>
      <w:lvlText w:val="%1."/>
      <w:lvlJc w:val="left"/>
      <w:pPr>
        <w:ind w:left="360" w:hanging="360"/>
      </w:pPr>
    </w:lvl>
    <w:lvl w:ilvl="1">
      <w:start w:val="1"/>
      <w:numFmt w:val="decimal"/>
      <w:pStyle w:val="Formatvorlage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620FB7"/>
    <w:multiLevelType w:val="hybridMultilevel"/>
    <w:tmpl w:val="2954D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858D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5A0CD1"/>
    <w:multiLevelType w:val="hybridMultilevel"/>
    <w:tmpl w:val="F4EC9FB0"/>
    <w:lvl w:ilvl="0" w:tplc="94866E40">
      <w:start w:val="1"/>
      <w:numFmt w:val="decimal"/>
      <w:pStyle w:val="Verzeichnis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612F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C31B2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54712014">
    <w:abstractNumId w:val="18"/>
  </w:num>
  <w:num w:numId="2" w16cid:durableId="1114401471">
    <w:abstractNumId w:val="13"/>
  </w:num>
  <w:num w:numId="3" w16cid:durableId="993605224">
    <w:abstractNumId w:val="1"/>
  </w:num>
  <w:num w:numId="4" w16cid:durableId="1988431693">
    <w:abstractNumId w:val="0"/>
  </w:num>
  <w:num w:numId="5" w16cid:durableId="509443620">
    <w:abstractNumId w:val="11"/>
  </w:num>
  <w:num w:numId="6" w16cid:durableId="864638390">
    <w:abstractNumId w:val="20"/>
  </w:num>
  <w:num w:numId="7" w16cid:durableId="870873591">
    <w:abstractNumId w:val="4"/>
  </w:num>
  <w:num w:numId="8" w16cid:durableId="1795758265">
    <w:abstractNumId w:val="7"/>
  </w:num>
  <w:num w:numId="9" w16cid:durableId="152453704">
    <w:abstractNumId w:val="9"/>
  </w:num>
  <w:num w:numId="10" w16cid:durableId="1728913892">
    <w:abstractNumId w:val="2"/>
  </w:num>
  <w:num w:numId="11" w16cid:durableId="204561758">
    <w:abstractNumId w:val="5"/>
  </w:num>
  <w:num w:numId="12" w16cid:durableId="712998886">
    <w:abstractNumId w:val="9"/>
    <w:lvlOverride w:ilvl="0">
      <w:startOverride w:val="1"/>
    </w:lvlOverride>
  </w:num>
  <w:num w:numId="13" w16cid:durableId="298847084">
    <w:abstractNumId w:val="10"/>
  </w:num>
  <w:num w:numId="14" w16cid:durableId="1368723760">
    <w:abstractNumId w:val="12"/>
  </w:num>
  <w:num w:numId="15" w16cid:durableId="976882675">
    <w:abstractNumId w:val="14"/>
  </w:num>
  <w:num w:numId="16" w16cid:durableId="1736853815">
    <w:abstractNumId w:val="22"/>
  </w:num>
  <w:num w:numId="17" w16cid:durableId="1435520941">
    <w:abstractNumId w:val="9"/>
  </w:num>
  <w:num w:numId="18" w16cid:durableId="1040670175">
    <w:abstractNumId w:val="14"/>
  </w:num>
  <w:num w:numId="19" w16cid:durableId="399836065">
    <w:abstractNumId w:val="9"/>
  </w:num>
  <w:num w:numId="20" w16cid:durableId="1995836150">
    <w:abstractNumId w:val="14"/>
  </w:num>
  <w:num w:numId="21" w16cid:durableId="1017971889">
    <w:abstractNumId w:val="14"/>
  </w:num>
  <w:num w:numId="22" w16cid:durableId="1676347144">
    <w:abstractNumId w:val="14"/>
  </w:num>
  <w:num w:numId="23" w16cid:durableId="18615033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804632">
    <w:abstractNumId w:val="17"/>
  </w:num>
  <w:num w:numId="25" w16cid:durableId="1288468963">
    <w:abstractNumId w:val="15"/>
  </w:num>
  <w:num w:numId="26" w16cid:durableId="587467368">
    <w:abstractNumId w:val="6"/>
  </w:num>
  <w:num w:numId="27" w16cid:durableId="1427923422">
    <w:abstractNumId w:val="19"/>
  </w:num>
  <w:num w:numId="28" w16cid:durableId="1072047413">
    <w:abstractNumId w:val="16"/>
  </w:num>
  <w:num w:numId="29" w16cid:durableId="1047414046">
    <w:abstractNumId w:val="8"/>
  </w:num>
  <w:num w:numId="30" w16cid:durableId="1787037779">
    <w:abstractNumId w:val="21"/>
  </w:num>
  <w:num w:numId="31" w16cid:durableId="19272291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29589129">
    <w:abstractNumId w:val="12"/>
  </w:num>
  <w:num w:numId="33" w16cid:durableId="990714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OuXLY0M1n+8SeJJQyzXmKVMS86tBHTdT14RK34LyqDgn5jotbAJjJzHukT3wyIm5VzNs73ajSi2ST0BL2vR1vA==" w:salt="OK9rmPYf+/VvYmds7u/lrQ=="/>
  <w:defaultTabStop w:val="720"/>
  <w:hyphenationZone w:val="425"/>
  <w:characterSpacingControl w:val="doNotCompress"/>
  <w:hdrShapeDefaults>
    <o:shapedefaults v:ext="edit" spidmax="2056"/>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61"/>
    <w:rsid w:val="000022DC"/>
    <w:rsid w:val="00003905"/>
    <w:rsid w:val="00005343"/>
    <w:rsid w:val="00007936"/>
    <w:rsid w:val="0001259E"/>
    <w:rsid w:val="000229B0"/>
    <w:rsid w:val="00027ADC"/>
    <w:rsid w:val="000304B4"/>
    <w:rsid w:val="0003149A"/>
    <w:rsid w:val="0004054A"/>
    <w:rsid w:val="00056ADE"/>
    <w:rsid w:val="00063898"/>
    <w:rsid w:val="0007159B"/>
    <w:rsid w:val="000733B2"/>
    <w:rsid w:val="0008563D"/>
    <w:rsid w:val="00090FBA"/>
    <w:rsid w:val="0009259F"/>
    <w:rsid w:val="00095406"/>
    <w:rsid w:val="000B5D22"/>
    <w:rsid w:val="000C1016"/>
    <w:rsid w:val="000C25EF"/>
    <w:rsid w:val="000C5E26"/>
    <w:rsid w:val="000C6B4C"/>
    <w:rsid w:val="000D03C5"/>
    <w:rsid w:val="000D2455"/>
    <w:rsid w:val="000D26B6"/>
    <w:rsid w:val="000D5950"/>
    <w:rsid w:val="000D6646"/>
    <w:rsid w:val="000D7591"/>
    <w:rsid w:val="000F6B14"/>
    <w:rsid w:val="000F716F"/>
    <w:rsid w:val="000F7ECA"/>
    <w:rsid w:val="0010567F"/>
    <w:rsid w:val="00106E62"/>
    <w:rsid w:val="00107678"/>
    <w:rsid w:val="00120738"/>
    <w:rsid w:val="0012220B"/>
    <w:rsid w:val="001231CC"/>
    <w:rsid w:val="00123878"/>
    <w:rsid w:val="00136B82"/>
    <w:rsid w:val="00140ADE"/>
    <w:rsid w:val="00154089"/>
    <w:rsid w:val="0016076A"/>
    <w:rsid w:val="00165EE5"/>
    <w:rsid w:val="00175DAA"/>
    <w:rsid w:val="001763AF"/>
    <w:rsid w:val="00180D57"/>
    <w:rsid w:val="0019650E"/>
    <w:rsid w:val="001A176D"/>
    <w:rsid w:val="001A1F99"/>
    <w:rsid w:val="001B30BA"/>
    <w:rsid w:val="001B3780"/>
    <w:rsid w:val="001C1364"/>
    <w:rsid w:val="001D0836"/>
    <w:rsid w:val="001D7A09"/>
    <w:rsid w:val="001E0A23"/>
    <w:rsid w:val="001E1BC9"/>
    <w:rsid w:val="001E369A"/>
    <w:rsid w:val="001E3AB5"/>
    <w:rsid w:val="001E59B4"/>
    <w:rsid w:val="001E7354"/>
    <w:rsid w:val="001E7949"/>
    <w:rsid w:val="001F08D1"/>
    <w:rsid w:val="001F3DCC"/>
    <w:rsid w:val="001F4088"/>
    <w:rsid w:val="001F495A"/>
    <w:rsid w:val="001F665B"/>
    <w:rsid w:val="00201D6B"/>
    <w:rsid w:val="0020587E"/>
    <w:rsid w:val="00210528"/>
    <w:rsid w:val="00210B63"/>
    <w:rsid w:val="00211247"/>
    <w:rsid w:val="00217B95"/>
    <w:rsid w:val="00222030"/>
    <w:rsid w:val="0022227D"/>
    <w:rsid w:val="00224D0C"/>
    <w:rsid w:val="00226733"/>
    <w:rsid w:val="00227448"/>
    <w:rsid w:val="00232695"/>
    <w:rsid w:val="00233458"/>
    <w:rsid w:val="00233614"/>
    <w:rsid w:val="00235980"/>
    <w:rsid w:val="002359C8"/>
    <w:rsid w:val="00236E11"/>
    <w:rsid w:val="00245A0B"/>
    <w:rsid w:val="002466EF"/>
    <w:rsid w:val="00250F7B"/>
    <w:rsid w:val="00253218"/>
    <w:rsid w:val="00253764"/>
    <w:rsid w:val="00254BC7"/>
    <w:rsid w:val="0025753C"/>
    <w:rsid w:val="00261638"/>
    <w:rsid w:val="00262D5C"/>
    <w:rsid w:val="00263AAF"/>
    <w:rsid w:val="00265260"/>
    <w:rsid w:val="002654AE"/>
    <w:rsid w:val="00272F9C"/>
    <w:rsid w:val="002738C2"/>
    <w:rsid w:val="00275EA6"/>
    <w:rsid w:val="00277AC3"/>
    <w:rsid w:val="0028158D"/>
    <w:rsid w:val="002917A1"/>
    <w:rsid w:val="0029447F"/>
    <w:rsid w:val="00295E78"/>
    <w:rsid w:val="00297D04"/>
    <w:rsid w:val="002A37EC"/>
    <w:rsid w:val="002B067B"/>
    <w:rsid w:val="002B1348"/>
    <w:rsid w:val="002B1407"/>
    <w:rsid w:val="002B366A"/>
    <w:rsid w:val="002B3935"/>
    <w:rsid w:val="002B7CA9"/>
    <w:rsid w:val="002B7DDF"/>
    <w:rsid w:val="002C427A"/>
    <w:rsid w:val="002C5776"/>
    <w:rsid w:val="002C6FAC"/>
    <w:rsid w:val="002D2E31"/>
    <w:rsid w:val="002D4AB3"/>
    <w:rsid w:val="002D6DD9"/>
    <w:rsid w:val="002E1FD4"/>
    <w:rsid w:val="002E2A5D"/>
    <w:rsid w:val="002E63E1"/>
    <w:rsid w:val="002E697C"/>
    <w:rsid w:val="002E6DC4"/>
    <w:rsid w:val="002F1D4A"/>
    <w:rsid w:val="002F3D7B"/>
    <w:rsid w:val="00305FE6"/>
    <w:rsid w:val="00307813"/>
    <w:rsid w:val="00307C6A"/>
    <w:rsid w:val="00311765"/>
    <w:rsid w:val="00313C16"/>
    <w:rsid w:val="00317B04"/>
    <w:rsid w:val="00324292"/>
    <w:rsid w:val="00325413"/>
    <w:rsid w:val="00325601"/>
    <w:rsid w:val="00336CC8"/>
    <w:rsid w:val="00345DA9"/>
    <w:rsid w:val="00350FE7"/>
    <w:rsid w:val="00352287"/>
    <w:rsid w:val="0035281E"/>
    <w:rsid w:val="00360C7B"/>
    <w:rsid w:val="00360CE9"/>
    <w:rsid w:val="0036547B"/>
    <w:rsid w:val="00365EFC"/>
    <w:rsid w:val="003702D0"/>
    <w:rsid w:val="00371661"/>
    <w:rsid w:val="00373E08"/>
    <w:rsid w:val="00373EE0"/>
    <w:rsid w:val="00387EF7"/>
    <w:rsid w:val="003908A6"/>
    <w:rsid w:val="003914C4"/>
    <w:rsid w:val="00393369"/>
    <w:rsid w:val="003B6753"/>
    <w:rsid w:val="003C6FA1"/>
    <w:rsid w:val="003D50B6"/>
    <w:rsid w:val="003D5F58"/>
    <w:rsid w:val="003E58C2"/>
    <w:rsid w:val="003F38FC"/>
    <w:rsid w:val="003F4928"/>
    <w:rsid w:val="003F5425"/>
    <w:rsid w:val="00403AFD"/>
    <w:rsid w:val="0040425F"/>
    <w:rsid w:val="00405E83"/>
    <w:rsid w:val="00410C3B"/>
    <w:rsid w:val="0041193A"/>
    <w:rsid w:val="00411E19"/>
    <w:rsid w:val="0041428E"/>
    <w:rsid w:val="00417C4F"/>
    <w:rsid w:val="00425906"/>
    <w:rsid w:val="004271BA"/>
    <w:rsid w:val="00431250"/>
    <w:rsid w:val="004337C5"/>
    <w:rsid w:val="004343EC"/>
    <w:rsid w:val="00436512"/>
    <w:rsid w:val="00457AB7"/>
    <w:rsid w:val="004644E8"/>
    <w:rsid w:val="004651F1"/>
    <w:rsid w:val="00470FB9"/>
    <w:rsid w:val="0047144C"/>
    <w:rsid w:val="004715AB"/>
    <w:rsid w:val="0047220B"/>
    <w:rsid w:val="00474C79"/>
    <w:rsid w:val="004760F8"/>
    <w:rsid w:val="0047667B"/>
    <w:rsid w:val="004877C3"/>
    <w:rsid w:val="00491E01"/>
    <w:rsid w:val="00495331"/>
    <w:rsid w:val="00495644"/>
    <w:rsid w:val="004B5494"/>
    <w:rsid w:val="004C244B"/>
    <w:rsid w:val="004C6666"/>
    <w:rsid w:val="004D0CA5"/>
    <w:rsid w:val="004D4342"/>
    <w:rsid w:val="004D5A86"/>
    <w:rsid w:val="004E4971"/>
    <w:rsid w:val="004E4DD7"/>
    <w:rsid w:val="004E77BD"/>
    <w:rsid w:val="004F037E"/>
    <w:rsid w:val="004F6A92"/>
    <w:rsid w:val="0050477E"/>
    <w:rsid w:val="005223BD"/>
    <w:rsid w:val="00527046"/>
    <w:rsid w:val="00541E07"/>
    <w:rsid w:val="00560CE0"/>
    <w:rsid w:val="0056795B"/>
    <w:rsid w:val="00570FA4"/>
    <w:rsid w:val="0057776E"/>
    <w:rsid w:val="00580FA0"/>
    <w:rsid w:val="00581F19"/>
    <w:rsid w:val="00586393"/>
    <w:rsid w:val="00591A46"/>
    <w:rsid w:val="00592290"/>
    <w:rsid w:val="005A21EA"/>
    <w:rsid w:val="005A2663"/>
    <w:rsid w:val="005A778F"/>
    <w:rsid w:val="005B3B7B"/>
    <w:rsid w:val="005B4B3A"/>
    <w:rsid w:val="005B73B7"/>
    <w:rsid w:val="005C5C87"/>
    <w:rsid w:val="005C6102"/>
    <w:rsid w:val="005C77FF"/>
    <w:rsid w:val="005D03A6"/>
    <w:rsid w:val="005E0D0A"/>
    <w:rsid w:val="005E4240"/>
    <w:rsid w:val="005E4F61"/>
    <w:rsid w:val="005E7F05"/>
    <w:rsid w:val="005F3161"/>
    <w:rsid w:val="005F3653"/>
    <w:rsid w:val="006024B4"/>
    <w:rsid w:val="00610E22"/>
    <w:rsid w:val="00613552"/>
    <w:rsid w:val="00615469"/>
    <w:rsid w:val="006167ED"/>
    <w:rsid w:val="006222FB"/>
    <w:rsid w:val="00631503"/>
    <w:rsid w:val="006336A9"/>
    <w:rsid w:val="006351E9"/>
    <w:rsid w:val="00637D5B"/>
    <w:rsid w:val="0064201C"/>
    <w:rsid w:val="00645F08"/>
    <w:rsid w:val="006469ED"/>
    <w:rsid w:val="00654F01"/>
    <w:rsid w:val="0065689C"/>
    <w:rsid w:val="006575CE"/>
    <w:rsid w:val="00661AD0"/>
    <w:rsid w:val="006653FC"/>
    <w:rsid w:val="00665EB9"/>
    <w:rsid w:val="00667FB2"/>
    <w:rsid w:val="00671896"/>
    <w:rsid w:val="00672C5F"/>
    <w:rsid w:val="006747F4"/>
    <w:rsid w:val="006776B0"/>
    <w:rsid w:val="006A1147"/>
    <w:rsid w:val="006A7C61"/>
    <w:rsid w:val="006B7E63"/>
    <w:rsid w:val="006C1A93"/>
    <w:rsid w:val="006C2796"/>
    <w:rsid w:val="006C6409"/>
    <w:rsid w:val="006D39A7"/>
    <w:rsid w:val="006D52E5"/>
    <w:rsid w:val="006D634B"/>
    <w:rsid w:val="006E0777"/>
    <w:rsid w:val="006E4D85"/>
    <w:rsid w:val="006E5651"/>
    <w:rsid w:val="006E6003"/>
    <w:rsid w:val="006F09F8"/>
    <w:rsid w:val="006F1953"/>
    <w:rsid w:val="006F481A"/>
    <w:rsid w:val="0070413E"/>
    <w:rsid w:val="00707EF8"/>
    <w:rsid w:val="00712AEB"/>
    <w:rsid w:val="007267EB"/>
    <w:rsid w:val="00731A84"/>
    <w:rsid w:val="007539EE"/>
    <w:rsid w:val="007564A7"/>
    <w:rsid w:val="00756D7C"/>
    <w:rsid w:val="00757F82"/>
    <w:rsid w:val="00762541"/>
    <w:rsid w:val="00770925"/>
    <w:rsid w:val="00772627"/>
    <w:rsid w:val="00775449"/>
    <w:rsid w:val="007911E7"/>
    <w:rsid w:val="00793AE7"/>
    <w:rsid w:val="007A304A"/>
    <w:rsid w:val="007C28DE"/>
    <w:rsid w:val="007C6534"/>
    <w:rsid w:val="007C68B9"/>
    <w:rsid w:val="007E11AE"/>
    <w:rsid w:val="007E2E1E"/>
    <w:rsid w:val="007E461E"/>
    <w:rsid w:val="007E7213"/>
    <w:rsid w:val="007E7641"/>
    <w:rsid w:val="008039D7"/>
    <w:rsid w:val="00810707"/>
    <w:rsid w:val="00811900"/>
    <w:rsid w:val="00815516"/>
    <w:rsid w:val="0081692F"/>
    <w:rsid w:val="00816F1B"/>
    <w:rsid w:val="00822D8F"/>
    <w:rsid w:val="00823CB0"/>
    <w:rsid w:val="008279DC"/>
    <w:rsid w:val="00837101"/>
    <w:rsid w:val="00841185"/>
    <w:rsid w:val="00841F55"/>
    <w:rsid w:val="00855F16"/>
    <w:rsid w:val="0086756F"/>
    <w:rsid w:val="00872F2A"/>
    <w:rsid w:val="008760A2"/>
    <w:rsid w:val="00890BA7"/>
    <w:rsid w:val="00891CA3"/>
    <w:rsid w:val="008A125A"/>
    <w:rsid w:val="008A2BA1"/>
    <w:rsid w:val="008A6214"/>
    <w:rsid w:val="008B0A8B"/>
    <w:rsid w:val="008B0E11"/>
    <w:rsid w:val="008B4DB8"/>
    <w:rsid w:val="008B7276"/>
    <w:rsid w:val="008C036E"/>
    <w:rsid w:val="008D2B7B"/>
    <w:rsid w:val="008D31B8"/>
    <w:rsid w:val="008D3C5A"/>
    <w:rsid w:val="008D7068"/>
    <w:rsid w:val="008E4A01"/>
    <w:rsid w:val="008F3C5F"/>
    <w:rsid w:val="00901EA5"/>
    <w:rsid w:val="00911A81"/>
    <w:rsid w:val="00915DF7"/>
    <w:rsid w:val="00917C04"/>
    <w:rsid w:val="009202F9"/>
    <w:rsid w:val="00922049"/>
    <w:rsid w:val="0093108A"/>
    <w:rsid w:val="009316E9"/>
    <w:rsid w:val="00931936"/>
    <w:rsid w:val="00932A93"/>
    <w:rsid w:val="00940248"/>
    <w:rsid w:val="0094629E"/>
    <w:rsid w:val="00954188"/>
    <w:rsid w:val="009544B0"/>
    <w:rsid w:val="00957511"/>
    <w:rsid w:val="00962A90"/>
    <w:rsid w:val="00966D9D"/>
    <w:rsid w:val="0099044D"/>
    <w:rsid w:val="009979D3"/>
    <w:rsid w:val="009A1036"/>
    <w:rsid w:val="009A4FFD"/>
    <w:rsid w:val="009B2002"/>
    <w:rsid w:val="009B40AE"/>
    <w:rsid w:val="009B44F8"/>
    <w:rsid w:val="009B4610"/>
    <w:rsid w:val="009B4D00"/>
    <w:rsid w:val="009C16A2"/>
    <w:rsid w:val="009E7B75"/>
    <w:rsid w:val="009F2D10"/>
    <w:rsid w:val="00A160AD"/>
    <w:rsid w:val="00A16877"/>
    <w:rsid w:val="00A25577"/>
    <w:rsid w:val="00A26CAE"/>
    <w:rsid w:val="00A35B44"/>
    <w:rsid w:val="00A36C2D"/>
    <w:rsid w:val="00A514E6"/>
    <w:rsid w:val="00A524B4"/>
    <w:rsid w:val="00A53C3E"/>
    <w:rsid w:val="00A54CBD"/>
    <w:rsid w:val="00A570C2"/>
    <w:rsid w:val="00A64C46"/>
    <w:rsid w:val="00A80B5F"/>
    <w:rsid w:val="00A90B98"/>
    <w:rsid w:val="00A957FA"/>
    <w:rsid w:val="00A96572"/>
    <w:rsid w:val="00AA72FA"/>
    <w:rsid w:val="00AC7132"/>
    <w:rsid w:val="00AD5797"/>
    <w:rsid w:val="00AE3D75"/>
    <w:rsid w:val="00AE75C6"/>
    <w:rsid w:val="00AF3C41"/>
    <w:rsid w:val="00B01EFF"/>
    <w:rsid w:val="00B0312E"/>
    <w:rsid w:val="00B067B9"/>
    <w:rsid w:val="00B07D7C"/>
    <w:rsid w:val="00B113E8"/>
    <w:rsid w:val="00B12BA8"/>
    <w:rsid w:val="00B21B34"/>
    <w:rsid w:val="00B2256B"/>
    <w:rsid w:val="00B358F2"/>
    <w:rsid w:val="00B36DF5"/>
    <w:rsid w:val="00B40824"/>
    <w:rsid w:val="00B4639A"/>
    <w:rsid w:val="00B51965"/>
    <w:rsid w:val="00B520C8"/>
    <w:rsid w:val="00B60CE2"/>
    <w:rsid w:val="00B62673"/>
    <w:rsid w:val="00B62F88"/>
    <w:rsid w:val="00B640D4"/>
    <w:rsid w:val="00B64588"/>
    <w:rsid w:val="00B659EA"/>
    <w:rsid w:val="00B65C85"/>
    <w:rsid w:val="00B66460"/>
    <w:rsid w:val="00B7224F"/>
    <w:rsid w:val="00B75BE0"/>
    <w:rsid w:val="00B80112"/>
    <w:rsid w:val="00B91E7B"/>
    <w:rsid w:val="00B939FE"/>
    <w:rsid w:val="00B96BA5"/>
    <w:rsid w:val="00B96CF2"/>
    <w:rsid w:val="00BA4067"/>
    <w:rsid w:val="00BA43BE"/>
    <w:rsid w:val="00BA4482"/>
    <w:rsid w:val="00BA5D65"/>
    <w:rsid w:val="00BA72E6"/>
    <w:rsid w:val="00BB0CE4"/>
    <w:rsid w:val="00BB1DA4"/>
    <w:rsid w:val="00BB5059"/>
    <w:rsid w:val="00BD160A"/>
    <w:rsid w:val="00BE1CB9"/>
    <w:rsid w:val="00BE3607"/>
    <w:rsid w:val="00BE69F2"/>
    <w:rsid w:val="00BE6E8D"/>
    <w:rsid w:val="00BF1183"/>
    <w:rsid w:val="00BF3777"/>
    <w:rsid w:val="00BF7655"/>
    <w:rsid w:val="00BF7862"/>
    <w:rsid w:val="00C00C1B"/>
    <w:rsid w:val="00C06DA6"/>
    <w:rsid w:val="00C12203"/>
    <w:rsid w:val="00C139E0"/>
    <w:rsid w:val="00C14AC4"/>
    <w:rsid w:val="00C1725B"/>
    <w:rsid w:val="00C17DA3"/>
    <w:rsid w:val="00C17FF5"/>
    <w:rsid w:val="00C30811"/>
    <w:rsid w:val="00C36E52"/>
    <w:rsid w:val="00C417B5"/>
    <w:rsid w:val="00C459BD"/>
    <w:rsid w:val="00C45CE9"/>
    <w:rsid w:val="00C46F96"/>
    <w:rsid w:val="00C52900"/>
    <w:rsid w:val="00C5708F"/>
    <w:rsid w:val="00C61AB3"/>
    <w:rsid w:val="00C61E58"/>
    <w:rsid w:val="00C65A1B"/>
    <w:rsid w:val="00C66E46"/>
    <w:rsid w:val="00C723AD"/>
    <w:rsid w:val="00C76AF4"/>
    <w:rsid w:val="00C8720D"/>
    <w:rsid w:val="00C92C6B"/>
    <w:rsid w:val="00C94A86"/>
    <w:rsid w:val="00CA033E"/>
    <w:rsid w:val="00CA1D95"/>
    <w:rsid w:val="00CA24D1"/>
    <w:rsid w:val="00CA562B"/>
    <w:rsid w:val="00CB576E"/>
    <w:rsid w:val="00CB5B91"/>
    <w:rsid w:val="00CB758D"/>
    <w:rsid w:val="00CB791F"/>
    <w:rsid w:val="00CC254E"/>
    <w:rsid w:val="00CC2ACE"/>
    <w:rsid w:val="00CC5AD9"/>
    <w:rsid w:val="00CC6C8C"/>
    <w:rsid w:val="00CD42ED"/>
    <w:rsid w:val="00CD4F06"/>
    <w:rsid w:val="00CD50B0"/>
    <w:rsid w:val="00CD6CAF"/>
    <w:rsid w:val="00CE2D8C"/>
    <w:rsid w:val="00CE3F04"/>
    <w:rsid w:val="00CE6C14"/>
    <w:rsid w:val="00CF02B4"/>
    <w:rsid w:val="00CF3F9D"/>
    <w:rsid w:val="00CF47AB"/>
    <w:rsid w:val="00D1248D"/>
    <w:rsid w:val="00D14DEC"/>
    <w:rsid w:val="00D16A86"/>
    <w:rsid w:val="00D17758"/>
    <w:rsid w:val="00D2029B"/>
    <w:rsid w:val="00D26EE3"/>
    <w:rsid w:val="00D2759B"/>
    <w:rsid w:val="00D43AF7"/>
    <w:rsid w:val="00D45237"/>
    <w:rsid w:val="00D46172"/>
    <w:rsid w:val="00D50C61"/>
    <w:rsid w:val="00D520BA"/>
    <w:rsid w:val="00D530D9"/>
    <w:rsid w:val="00D65D5B"/>
    <w:rsid w:val="00D75A16"/>
    <w:rsid w:val="00D8417C"/>
    <w:rsid w:val="00D955AE"/>
    <w:rsid w:val="00DA3461"/>
    <w:rsid w:val="00DA3F97"/>
    <w:rsid w:val="00DA4175"/>
    <w:rsid w:val="00DB430D"/>
    <w:rsid w:val="00DB468F"/>
    <w:rsid w:val="00DC6F59"/>
    <w:rsid w:val="00DD5218"/>
    <w:rsid w:val="00DE0637"/>
    <w:rsid w:val="00DE3882"/>
    <w:rsid w:val="00DE60E7"/>
    <w:rsid w:val="00DE78FF"/>
    <w:rsid w:val="00DF6490"/>
    <w:rsid w:val="00E04EDF"/>
    <w:rsid w:val="00E05084"/>
    <w:rsid w:val="00E057F2"/>
    <w:rsid w:val="00E071AD"/>
    <w:rsid w:val="00E200DA"/>
    <w:rsid w:val="00E2071F"/>
    <w:rsid w:val="00E24562"/>
    <w:rsid w:val="00E26FBB"/>
    <w:rsid w:val="00E272D1"/>
    <w:rsid w:val="00E32A52"/>
    <w:rsid w:val="00E343EC"/>
    <w:rsid w:val="00E413A7"/>
    <w:rsid w:val="00E41CF4"/>
    <w:rsid w:val="00E43B77"/>
    <w:rsid w:val="00E50CDA"/>
    <w:rsid w:val="00E7182E"/>
    <w:rsid w:val="00E72D2E"/>
    <w:rsid w:val="00E77511"/>
    <w:rsid w:val="00E84458"/>
    <w:rsid w:val="00E862E5"/>
    <w:rsid w:val="00E92AE1"/>
    <w:rsid w:val="00E952A3"/>
    <w:rsid w:val="00EA4851"/>
    <w:rsid w:val="00EB10F6"/>
    <w:rsid w:val="00EB5628"/>
    <w:rsid w:val="00EC7A5D"/>
    <w:rsid w:val="00EC7D31"/>
    <w:rsid w:val="00ED4A30"/>
    <w:rsid w:val="00EE040B"/>
    <w:rsid w:val="00EE5418"/>
    <w:rsid w:val="00EE79AA"/>
    <w:rsid w:val="00EF55D3"/>
    <w:rsid w:val="00F010FF"/>
    <w:rsid w:val="00F054E8"/>
    <w:rsid w:val="00F13BE8"/>
    <w:rsid w:val="00F142D6"/>
    <w:rsid w:val="00F16AA9"/>
    <w:rsid w:val="00F225C1"/>
    <w:rsid w:val="00F25F47"/>
    <w:rsid w:val="00F2752F"/>
    <w:rsid w:val="00F321AA"/>
    <w:rsid w:val="00F33319"/>
    <w:rsid w:val="00F34EB3"/>
    <w:rsid w:val="00F36476"/>
    <w:rsid w:val="00F367C0"/>
    <w:rsid w:val="00F36C27"/>
    <w:rsid w:val="00F434AE"/>
    <w:rsid w:val="00F4422A"/>
    <w:rsid w:val="00F44B75"/>
    <w:rsid w:val="00F54EC5"/>
    <w:rsid w:val="00F55BB2"/>
    <w:rsid w:val="00F625F2"/>
    <w:rsid w:val="00F63BC4"/>
    <w:rsid w:val="00F65EF0"/>
    <w:rsid w:val="00F670BA"/>
    <w:rsid w:val="00F76D3E"/>
    <w:rsid w:val="00F81C73"/>
    <w:rsid w:val="00F821FD"/>
    <w:rsid w:val="00F86881"/>
    <w:rsid w:val="00F943B2"/>
    <w:rsid w:val="00F944EB"/>
    <w:rsid w:val="00F97426"/>
    <w:rsid w:val="00FA2586"/>
    <w:rsid w:val="00FB216C"/>
    <w:rsid w:val="00FB510C"/>
    <w:rsid w:val="00FC4A29"/>
    <w:rsid w:val="00FF13DD"/>
    <w:rsid w:val="00FF7E09"/>
    <w:rsid w:val="6362C0DF"/>
    <w:rsid w:val="643A24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2B0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2D2E"/>
    <w:pPr>
      <w:spacing w:before="160" w:after="160" w:line="240" w:lineRule="auto"/>
    </w:pPr>
    <w:rPr>
      <w:lang w:val="de-DE"/>
    </w:rPr>
  </w:style>
  <w:style w:type="paragraph" w:styleId="berschrift1">
    <w:name w:val="heading 1"/>
    <w:basedOn w:val="Standard"/>
    <w:next w:val="Standard"/>
    <w:link w:val="berschrift1Zchn"/>
    <w:uiPriority w:val="9"/>
    <w:qFormat/>
    <w:pPr>
      <w:spacing w:after="0"/>
      <w:outlineLvl w:val="0"/>
    </w:pPr>
    <w:rPr>
      <w:rFonts w:asciiTheme="majorHAnsi" w:hAnsiTheme="majorHAnsi"/>
      <w:color w:val="F72B1E" w:themeColor="accent1"/>
      <w:sz w:val="48"/>
      <w:szCs w:val="48"/>
    </w:rPr>
  </w:style>
  <w:style w:type="paragraph" w:styleId="berschrift2">
    <w:name w:val="heading 2"/>
    <w:basedOn w:val="Standard"/>
    <w:next w:val="Standard"/>
    <w:link w:val="berschrift2Zchn"/>
    <w:uiPriority w:val="9"/>
    <w:unhideWhenUsed/>
    <w:qFormat/>
    <w:rsid w:val="00DB430D"/>
    <w:pPr>
      <w:numPr>
        <w:numId w:val="14"/>
      </w:numPr>
      <w:pBdr>
        <w:top w:val="dashSmallGap" w:sz="4" w:space="4" w:color="BFBFBF" w:themeColor="background1" w:themeShade="BF"/>
        <w:bottom w:val="dashSmallGap" w:sz="4" w:space="4" w:color="BFBFBF" w:themeColor="background1" w:themeShade="BF"/>
      </w:pBdr>
      <w:spacing w:before="0" w:after="0"/>
      <w:textboxTightWrap w:val="allLines"/>
      <w:outlineLvl w:val="1"/>
    </w:pPr>
    <w:rPr>
      <w:rFonts w:ascii="Arial" w:hAnsi="Arial"/>
      <w:color w:val="F72B1E" w:themeColor="accent1"/>
      <w:sz w:val="28"/>
      <w:szCs w:val="28"/>
    </w:rPr>
  </w:style>
  <w:style w:type="paragraph" w:styleId="berschrift3">
    <w:name w:val="heading 3"/>
    <w:aliases w:val="Antrag Überschrift 2"/>
    <w:basedOn w:val="AGIPberschrift2"/>
    <w:next w:val="Standard"/>
    <w:link w:val="berschrift3Zchn"/>
    <w:uiPriority w:val="9"/>
    <w:unhideWhenUsed/>
    <w:qFormat/>
    <w:rsid w:val="004337C5"/>
    <w:pPr>
      <w:numPr>
        <w:numId w:val="13"/>
      </w:numPr>
      <w:spacing w:after="0"/>
      <w:outlineLvl w:val="2"/>
    </w:pPr>
    <w:rPr>
      <w:rFonts w:asciiTheme="majorHAnsi" w:hAnsiTheme="majorHAnsi"/>
      <w:caps w:val="0"/>
      <w:color w:val="FF0000"/>
    </w:rPr>
  </w:style>
  <w:style w:type="paragraph" w:styleId="berschrift4">
    <w:name w:val="heading 4"/>
    <w:basedOn w:val="Standard"/>
    <w:next w:val="Standard"/>
    <w:link w:val="berschrift4Zchn"/>
    <w:uiPriority w:val="9"/>
    <w:unhideWhenUsed/>
    <w:qFormat/>
    <w:pPr>
      <w:spacing w:before="120" w:after="120"/>
      <w:ind w:left="288"/>
      <w:outlineLvl w:val="3"/>
    </w:pPr>
    <w:rPr>
      <w:rFonts w:asciiTheme="majorHAnsi" w:hAnsiTheme="majorHAnsi"/>
      <w:caps/>
      <w:color w:val="FFFFFF" w:themeColor="background1"/>
      <w:sz w:val="24"/>
      <w:szCs w:val="24"/>
    </w:rPr>
  </w:style>
  <w:style w:type="paragraph" w:styleId="berschrift5">
    <w:name w:val="heading 5"/>
    <w:basedOn w:val="Standard"/>
    <w:next w:val="Standard"/>
    <w:link w:val="berschrift5Zchn"/>
    <w:uiPriority w:val="9"/>
    <w:unhideWhenUsed/>
    <w:qFormat/>
    <w:pPr>
      <w:spacing w:before="60" w:after="60"/>
      <w:outlineLvl w:val="4"/>
    </w:pPr>
    <w:rPr>
      <w:rFonts w:asciiTheme="majorHAnsi" w:hAnsiTheme="majorHAnsi"/>
      <w:caps/>
      <w:color w:val="F72B1E" w:themeColor="accent1"/>
    </w:rPr>
  </w:style>
  <w:style w:type="paragraph" w:styleId="berschrift6">
    <w:name w:val="heading 6"/>
    <w:basedOn w:val="Standard"/>
    <w:next w:val="Standard"/>
    <w:link w:val="berschrift6Zchn"/>
    <w:uiPriority w:val="9"/>
    <w:unhideWhenUsed/>
    <w:qFormat/>
    <w:pPr>
      <w:spacing w:after="0"/>
      <w:ind w:left="360"/>
      <w:outlineLvl w:val="5"/>
    </w:pPr>
    <w:rPr>
      <w:caps/>
      <w:color w:val="F72B1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themeColor="text1"/>
      <w:sz w:val="16"/>
      <w:szCs w:val="16"/>
    </w:rPr>
  </w:style>
  <w:style w:type="paragraph" w:customStyle="1" w:styleId="Normal-mitLeerraum">
    <w:name w:val="Normal - mit Leerraum"/>
    <w:basedOn w:val="Standard"/>
    <w:qFormat/>
    <w:pPr>
      <w:spacing w:after="1200"/>
    </w:pPr>
    <w:rPr>
      <w:noProof/>
    </w:rPr>
  </w:style>
  <w:style w:type="paragraph" w:customStyle="1" w:styleId="LogoDeckblatt">
    <w:name w:val="Logo Deckblatt"/>
    <w:basedOn w:val="Standard"/>
    <w:qFormat/>
    <w:pPr>
      <w:pBdr>
        <w:bottom w:val="dashSmallGap" w:sz="4" w:space="15" w:color="BFBFBF" w:themeColor="background1" w:themeShade="BF"/>
      </w:pBdr>
      <w:spacing w:before="2000" w:after="1000"/>
      <w:ind w:left="864" w:right="864"/>
      <w:jc w:val="center"/>
    </w:pPr>
  </w:style>
  <w:style w:type="paragraph" w:styleId="Titel">
    <w:name w:val="Title"/>
    <w:basedOn w:val="Standard"/>
    <w:next w:val="Standard"/>
    <w:link w:val="TitelZchn"/>
    <w:qFormat/>
    <w:pPr>
      <w:spacing w:before="1000" w:after="0"/>
      <w:jc w:val="center"/>
    </w:pPr>
    <w:rPr>
      <w:rFonts w:asciiTheme="majorHAnsi" w:hAnsiTheme="majorHAnsi"/>
      <w:color w:val="F72B1E" w:themeColor="accent1"/>
      <w:sz w:val="48"/>
      <w:szCs w:val="48"/>
    </w:rPr>
  </w:style>
  <w:style w:type="character" w:customStyle="1" w:styleId="TitelZchn">
    <w:name w:val="Titel Zchn"/>
    <w:basedOn w:val="Absatz-Standardschriftart"/>
    <w:link w:val="Titel"/>
    <w:rPr>
      <w:rFonts w:asciiTheme="majorHAnsi" w:hAnsiTheme="majorHAnsi"/>
      <w:color w:val="F72B1E" w:themeColor="accent1"/>
      <w:sz w:val="48"/>
      <w:szCs w:val="48"/>
    </w:rPr>
  </w:style>
  <w:style w:type="paragraph" w:styleId="Untertitel">
    <w:name w:val="Subtitle"/>
    <w:basedOn w:val="Standard"/>
    <w:next w:val="Standard"/>
    <w:link w:val="UntertitelZchn"/>
    <w:qFormat/>
    <w:pPr>
      <w:pBdr>
        <w:bottom w:val="dashSmallGap" w:sz="4" w:space="31" w:color="BFBFBF" w:themeColor="background1" w:themeShade="BF"/>
      </w:pBdr>
      <w:spacing w:after="360"/>
      <w:ind w:left="864" w:right="864"/>
      <w:jc w:val="center"/>
    </w:pPr>
    <w:rPr>
      <w:sz w:val="24"/>
      <w:szCs w:val="24"/>
    </w:rPr>
  </w:style>
  <w:style w:type="character" w:customStyle="1" w:styleId="UntertitelZchn">
    <w:name w:val="Untertitel Zchn"/>
    <w:basedOn w:val="Absatz-Standardschriftart"/>
    <w:link w:val="Untertitel"/>
    <w:rPr>
      <w:sz w:val="24"/>
      <w:szCs w:val="24"/>
    </w:rPr>
  </w:style>
  <w:style w:type="paragraph" w:customStyle="1" w:styleId="Firmeninfos">
    <w:name w:val="Firmeninfos"/>
    <w:basedOn w:val="Standard"/>
    <w:qFormat/>
    <w:pPr>
      <w:spacing w:before="300" w:after="0" w:line="360" w:lineRule="auto"/>
      <w:contextualSpacing/>
      <w:jc w:val="center"/>
    </w:pPr>
    <w:rPr>
      <w:color w:val="7F7F7F" w:themeColor="text1" w:themeTint="80"/>
      <w:szCs w:val="18"/>
    </w:rPr>
  </w:style>
  <w:style w:type="character" w:styleId="Fett">
    <w:name w:val="Strong"/>
    <w:basedOn w:val="Absatz-Standardschriftart"/>
    <w:uiPriority w:val="1"/>
    <w:qFormat/>
    <w:rPr>
      <w:b/>
      <w:bCs/>
      <w:color w:val="595959" w:themeColor="text1" w:themeTint="A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rPr>
      <w:color w:val="595959" w:themeColor="text1" w:themeTint="A6"/>
      <w:sz w:val="18"/>
    </w:rPr>
  </w:style>
  <w:style w:type="paragraph" w:styleId="Fuzeile">
    <w:name w:val="footer"/>
    <w:basedOn w:val="Standard"/>
    <w:link w:val="FuzeileZchn"/>
    <w:uiPriority w:val="99"/>
    <w:unhideWhenUsed/>
    <w:pPr>
      <w:spacing w:before="0" w:after="60"/>
    </w:pPr>
    <w:rPr>
      <w:i/>
      <w:color w:val="A6A6A6" w:themeColor="background1" w:themeShade="A6"/>
      <w:sz w:val="16"/>
      <w:szCs w:val="16"/>
    </w:rPr>
  </w:style>
  <w:style w:type="character" w:customStyle="1" w:styleId="FuzeileZchn">
    <w:name w:val="Fußzeile Zchn"/>
    <w:basedOn w:val="Absatz-Standardschriftart"/>
    <w:link w:val="Fuzeile"/>
    <w:uiPriority w:val="99"/>
    <w:rPr>
      <w:i/>
      <w:color w:val="A6A6A6" w:themeColor="background1" w:themeShade="A6"/>
      <w:sz w:val="16"/>
      <w:szCs w:val="16"/>
    </w:rPr>
  </w:style>
  <w:style w:type="character" w:styleId="Seitenzahl">
    <w:name w:val="page number"/>
    <w:basedOn w:val="Absatz-Standardschriftart"/>
    <w:uiPriority w:val="1"/>
    <w:qFormat/>
    <w:rsid w:val="00EB5628"/>
    <w:rPr>
      <w:rFonts w:asciiTheme="majorHAnsi" w:hAnsiTheme="majorHAnsi"/>
      <w:b/>
      <w:i w:val="0"/>
      <w:color w:val="F72B1E" w:themeColor="accent1"/>
      <w:sz w:val="20"/>
    </w:rPr>
  </w:style>
  <w:style w:type="character" w:customStyle="1" w:styleId="berschrift1Zchn">
    <w:name w:val="Überschrift 1 Zchn"/>
    <w:basedOn w:val="Absatz-Standardschriftart"/>
    <w:link w:val="berschrift1"/>
    <w:uiPriority w:val="9"/>
    <w:rPr>
      <w:rFonts w:asciiTheme="majorHAnsi" w:hAnsiTheme="majorHAnsi"/>
      <w:color w:val="F72B1E" w:themeColor="accent1"/>
      <w:sz w:val="48"/>
      <w:szCs w:val="48"/>
    </w:rPr>
  </w:style>
  <w:style w:type="paragraph" w:styleId="KeinLeerraum">
    <w:name w:val="No Spacing"/>
    <w:uiPriority w:val="1"/>
    <w:qFormat/>
    <w:pPr>
      <w:spacing w:after="0" w:line="240" w:lineRule="auto"/>
    </w:pPr>
    <w:rPr>
      <w:color w:val="595959" w:themeColor="text1" w:themeTint="A6"/>
      <w:sz w:val="18"/>
    </w:rPr>
  </w:style>
  <w:style w:type="character" w:customStyle="1" w:styleId="berschrift2Zchn">
    <w:name w:val="Überschrift 2 Zchn"/>
    <w:basedOn w:val="Absatz-Standardschriftart"/>
    <w:link w:val="berschrift2"/>
    <w:uiPriority w:val="9"/>
    <w:rsid w:val="00DB430D"/>
    <w:rPr>
      <w:rFonts w:ascii="Arial" w:hAnsi="Arial"/>
      <w:color w:val="F72B1E" w:themeColor="accent1"/>
      <w:sz w:val="28"/>
      <w:szCs w:val="28"/>
      <w:lang w:val="de-DE"/>
    </w:rPr>
  </w:style>
  <w:style w:type="character" w:customStyle="1" w:styleId="berschrift5Zchn">
    <w:name w:val="Überschrift 5 Zchn"/>
    <w:basedOn w:val="Absatz-Standardschriftart"/>
    <w:link w:val="berschrift5"/>
    <w:uiPriority w:val="9"/>
    <w:rPr>
      <w:rFonts w:asciiTheme="majorHAnsi" w:hAnsiTheme="majorHAnsi"/>
      <w:caps/>
      <w:color w:val="F72B1E" w:themeColor="accent1"/>
    </w:rPr>
  </w:style>
  <w:style w:type="paragraph" w:customStyle="1" w:styleId="SeitenleisteText">
    <w:name w:val="Seitenleiste Text"/>
    <w:basedOn w:val="Standard"/>
    <w:qFormat/>
    <w:pPr>
      <w:spacing w:before="40" w:after="120"/>
      <w:ind w:left="360"/>
    </w:pPr>
    <w:rPr>
      <w:color w:val="404040" w:themeColor="text1" w:themeTint="BF"/>
      <w:sz w:val="16"/>
      <w:szCs w:val="16"/>
    </w:rPr>
  </w:style>
  <w:style w:type="paragraph" w:styleId="Aufzhlungszeichen">
    <w:name w:val="List Bullet"/>
    <w:basedOn w:val="Standard"/>
    <w:qFormat/>
    <w:pPr>
      <w:numPr>
        <w:numId w:val="2"/>
      </w:numPr>
      <w:spacing w:before="100" w:after="0"/>
    </w:pPr>
    <w:rPr>
      <w:caps/>
    </w:rPr>
  </w:style>
  <w:style w:type="paragraph" w:customStyle="1" w:styleId="Aufzhlungnegativ">
    <w:name w:val="Aufzählung negativ"/>
    <w:basedOn w:val="Standard"/>
    <w:qFormat/>
    <w:pPr>
      <w:numPr>
        <w:numId w:val="5"/>
      </w:numPr>
      <w:spacing w:before="100" w:after="0"/>
    </w:pPr>
    <w:rPr>
      <w:caps/>
    </w:rPr>
  </w:style>
  <w:style w:type="character" w:customStyle="1" w:styleId="berschrift3Zchn">
    <w:name w:val="Überschrift 3 Zchn"/>
    <w:aliases w:val="Antrag Überschrift 2 Zchn"/>
    <w:basedOn w:val="Absatz-Standardschriftart"/>
    <w:link w:val="berschrift3"/>
    <w:uiPriority w:val="9"/>
    <w:rsid w:val="004337C5"/>
    <w:rPr>
      <w:rFonts w:asciiTheme="majorHAnsi" w:hAnsiTheme="majorHAnsi"/>
      <w:color w:val="FF0000"/>
      <w:szCs w:val="24"/>
      <w:lang w:val="de-DE"/>
    </w:rPr>
  </w:style>
  <w:style w:type="paragraph" w:styleId="Aufzhlungszeichen2">
    <w:name w:val="List Bullet 2"/>
    <w:basedOn w:val="Standard"/>
    <w:uiPriority w:val="99"/>
    <w:semiHidden/>
    <w:pPr>
      <w:numPr>
        <w:numId w:val="4"/>
      </w:numPr>
      <w:spacing w:after="0"/>
      <w:contextualSpacing/>
    </w:pPr>
  </w:style>
  <w:style w:type="character" w:customStyle="1" w:styleId="berschrift6Zchn">
    <w:name w:val="Überschrift 6 Zchn"/>
    <w:basedOn w:val="Absatz-Standardschriftart"/>
    <w:link w:val="berschrift6"/>
    <w:uiPriority w:val="9"/>
    <w:rPr>
      <w:caps/>
      <w:color w:val="F72B1E" w:themeColor="accent1"/>
    </w:rPr>
  </w:style>
  <w:style w:type="paragraph" w:customStyle="1" w:styleId="Tabellentext">
    <w:name w:val="Tabellentext"/>
    <w:basedOn w:val="Standard"/>
    <w:qFormat/>
    <w:rsid w:val="00307C6A"/>
    <w:pPr>
      <w:spacing w:before="40" w:after="40"/>
    </w:pPr>
    <w:rPr>
      <w:sz w:val="18"/>
      <w:szCs w:val="16"/>
    </w:rPr>
  </w:style>
  <w:style w:type="paragraph" w:customStyle="1" w:styleId="Tabellenzeileberschrift">
    <w:name w:val="Tabellenzeile Überschrift"/>
    <w:basedOn w:val="Standard"/>
    <w:qFormat/>
    <w:pPr>
      <w:spacing w:before="40" w:after="40"/>
    </w:pPr>
    <w:rPr>
      <w:rFonts w:asciiTheme="majorHAnsi" w:hAnsiTheme="majorHAnsi"/>
      <w:caps/>
      <w:color w:val="7F7F7F" w:themeColor="text1" w:themeTint="80"/>
      <w:sz w:val="16"/>
      <w:szCs w:val="16"/>
    </w:rPr>
  </w:style>
  <w:style w:type="character" w:styleId="Hyperlink">
    <w:name w:val="Hyperlink"/>
    <w:basedOn w:val="Absatz-Standardschriftart"/>
    <w:uiPriority w:val="99"/>
    <w:unhideWhenUsed/>
    <w:rPr>
      <w:color w:val="C00000" w:themeColor="hyperlink"/>
      <w:u w:val="single"/>
    </w:rPr>
  </w:style>
  <w:style w:type="paragraph" w:styleId="Verzeichnis1">
    <w:name w:val="toc 1"/>
    <w:basedOn w:val="Standard"/>
    <w:next w:val="Standard"/>
    <w:autoRedefine/>
    <w:uiPriority w:val="39"/>
    <w:unhideWhenUsed/>
    <w:rsid w:val="00B659EA"/>
    <w:pPr>
      <w:pBdr>
        <w:bottom w:val="single" w:sz="4" w:space="1" w:color="BFBFBF" w:themeColor="background1" w:themeShade="BF"/>
      </w:pBdr>
      <w:tabs>
        <w:tab w:val="right" w:pos="9778"/>
      </w:tabs>
      <w:spacing w:before="120" w:after="0"/>
      <w:ind w:left="851" w:right="289" w:hanging="851"/>
    </w:pPr>
    <w:rPr>
      <w:rFonts w:asciiTheme="majorHAnsi" w:hAnsiTheme="majorHAnsi"/>
      <w:sz w:val="24"/>
    </w:rPr>
  </w:style>
  <w:style w:type="paragraph" w:styleId="Verzeichnis2">
    <w:name w:val="toc 2"/>
    <w:basedOn w:val="Standard"/>
    <w:next w:val="Standard"/>
    <w:autoRedefine/>
    <w:uiPriority w:val="39"/>
    <w:unhideWhenUsed/>
    <w:qFormat/>
    <w:rsid w:val="00E84458"/>
    <w:pPr>
      <w:numPr>
        <w:numId w:val="6"/>
      </w:numPr>
      <w:tabs>
        <w:tab w:val="left" w:pos="8931"/>
        <w:tab w:val="right" w:pos="9778"/>
      </w:tabs>
      <w:spacing w:before="200" w:after="0"/>
      <w:ind w:right="1242"/>
    </w:pPr>
    <w:rPr>
      <w:noProof/>
    </w:rPr>
  </w:style>
  <w:style w:type="paragraph" w:styleId="Verzeichnis3">
    <w:name w:val="toc 3"/>
    <w:basedOn w:val="Standard"/>
    <w:next w:val="Standard"/>
    <w:autoRedefine/>
    <w:uiPriority w:val="39"/>
    <w:unhideWhenUsed/>
    <w:qFormat/>
    <w:pPr>
      <w:tabs>
        <w:tab w:val="right" w:pos="9778"/>
      </w:tabs>
      <w:spacing w:before="120" w:after="0"/>
      <w:ind w:left="360" w:right="288"/>
    </w:pPr>
  </w:style>
  <w:style w:type="paragraph" w:customStyle="1" w:styleId="Berichtname">
    <w:name w:val="Berichtname"/>
    <w:basedOn w:val="Standard"/>
    <w:qFormat/>
    <w:rsid w:val="001E3AB5"/>
    <w:pPr>
      <w:spacing w:before="0" w:after="40"/>
      <w:jc w:val="right"/>
    </w:pPr>
    <w:rPr>
      <w:rFonts w:ascii="Arial" w:hAnsi="Arial"/>
      <w:color w:val="404040" w:themeColor="text1" w:themeTint="BF"/>
    </w:rPr>
  </w:style>
  <w:style w:type="character" w:styleId="Platzhaltertext">
    <w:name w:val="Placeholder Text"/>
    <w:basedOn w:val="Absatz-Standardschriftart"/>
    <w:uiPriority w:val="99"/>
    <w:semiHidden/>
    <w:rPr>
      <w:color w:val="808080"/>
    </w:rPr>
  </w:style>
  <w:style w:type="paragraph" w:styleId="Inhaltsverzeichnisberschrift">
    <w:name w:val="TOC Heading"/>
    <w:basedOn w:val="Standard"/>
    <w:next w:val="Standard"/>
    <w:uiPriority w:val="39"/>
    <w:qFormat/>
    <w:pPr>
      <w:pBdr>
        <w:top w:val="dashSmallGap" w:sz="4" w:space="4" w:color="BFBFBF" w:themeColor="background1" w:themeShade="BF"/>
        <w:bottom w:val="dashSmallGap" w:sz="4" w:space="4" w:color="BFBFBF" w:themeColor="background1" w:themeShade="BF"/>
      </w:pBdr>
      <w:spacing w:before="80" w:after="80"/>
    </w:pPr>
    <w:rPr>
      <w:rFonts w:asciiTheme="majorHAnsi" w:hAnsiTheme="majorHAnsi"/>
      <w:caps/>
      <w:color w:val="F72B1E" w:themeColor="accent1"/>
      <w:sz w:val="28"/>
      <w:szCs w:val="28"/>
    </w:rPr>
  </w:style>
  <w:style w:type="character" w:customStyle="1" w:styleId="berschrift4Zchn">
    <w:name w:val="Überschrift 4 Zchn"/>
    <w:basedOn w:val="Absatz-Standardschriftart"/>
    <w:link w:val="berschrift4"/>
    <w:uiPriority w:val="9"/>
    <w:rPr>
      <w:rFonts w:asciiTheme="majorHAnsi" w:hAnsiTheme="majorHAnsi"/>
      <w:caps/>
      <w:color w:val="FFFFFF" w:themeColor="background1"/>
      <w:sz w:val="24"/>
      <w:szCs w:val="24"/>
    </w:rPr>
  </w:style>
  <w:style w:type="paragraph" w:customStyle="1" w:styleId="Tabellentextzentriert">
    <w:name w:val="Tabellentext zentriert"/>
    <w:basedOn w:val="Tabellentext"/>
    <w:qFormat/>
    <w:pPr>
      <w:jc w:val="center"/>
    </w:pPr>
  </w:style>
  <w:style w:type="table" w:customStyle="1" w:styleId="WB2">
    <w:name w:val="WB2"/>
    <w:basedOn w:val="NormaleTabelle"/>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NormaleTabelle"/>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AGIPHinweis">
    <w:name w:val="AGIP Hinweis"/>
    <w:basedOn w:val="Standard"/>
    <w:qFormat/>
    <w:rsid w:val="001E3AB5"/>
    <w:pPr>
      <w:spacing w:before="120"/>
      <w:contextualSpacing/>
    </w:pPr>
    <w:rPr>
      <w:rFonts w:ascii="Arial" w:hAnsi="Arial"/>
      <w:i/>
      <w:sz w:val="16"/>
      <w:szCs w:val="16"/>
    </w:rPr>
  </w:style>
  <w:style w:type="paragraph" w:styleId="Listenabsatz">
    <w:name w:val="List Paragraph"/>
    <w:basedOn w:val="Standard"/>
    <w:uiPriority w:val="34"/>
    <w:qFormat/>
    <w:rsid w:val="000C25EF"/>
    <w:pPr>
      <w:ind w:left="720"/>
      <w:contextualSpacing/>
    </w:pPr>
  </w:style>
  <w:style w:type="character" w:styleId="Kommentarzeichen">
    <w:name w:val="annotation reference"/>
    <w:basedOn w:val="Absatz-Standardschriftart"/>
    <w:uiPriority w:val="99"/>
    <w:semiHidden/>
    <w:unhideWhenUsed/>
    <w:rsid w:val="00350FE7"/>
    <w:rPr>
      <w:sz w:val="16"/>
      <w:szCs w:val="16"/>
    </w:rPr>
  </w:style>
  <w:style w:type="paragraph" w:styleId="Kommentartext">
    <w:name w:val="annotation text"/>
    <w:basedOn w:val="Standard"/>
    <w:link w:val="KommentartextZchn"/>
    <w:uiPriority w:val="99"/>
    <w:unhideWhenUsed/>
    <w:rsid w:val="00350FE7"/>
  </w:style>
  <w:style w:type="character" w:customStyle="1" w:styleId="KommentartextZchn">
    <w:name w:val="Kommentartext Zchn"/>
    <w:basedOn w:val="Absatz-Standardschriftart"/>
    <w:link w:val="Kommentartext"/>
    <w:uiPriority w:val="99"/>
    <w:rsid w:val="00350FE7"/>
  </w:style>
  <w:style w:type="paragraph" w:styleId="Kommentarthema">
    <w:name w:val="annotation subject"/>
    <w:basedOn w:val="Kommentartext"/>
    <w:next w:val="Kommentartext"/>
    <w:link w:val="KommentarthemaZchn"/>
    <w:uiPriority w:val="99"/>
    <w:semiHidden/>
    <w:unhideWhenUsed/>
    <w:rsid w:val="00350FE7"/>
    <w:rPr>
      <w:b/>
      <w:bCs/>
    </w:rPr>
  </w:style>
  <w:style w:type="character" w:customStyle="1" w:styleId="KommentarthemaZchn">
    <w:name w:val="Kommentarthema Zchn"/>
    <w:basedOn w:val="KommentartextZchn"/>
    <w:link w:val="Kommentarthema"/>
    <w:uiPriority w:val="99"/>
    <w:semiHidden/>
    <w:rsid w:val="00350FE7"/>
    <w:rPr>
      <w:b/>
      <w:bCs/>
    </w:rPr>
  </w:style>
  <w:style w:type="paragraph" w:customStyle="1" w:styleId="Formularfeld">
    <w:name w:val="Formularfeld"/>
    <w:basedOn w:val="Standard"/>
    <w:link w:val="FormularfeldZchn"/>
    <w:qFormat/>
    <w:rsid w:val="00A26CAE"/>
    <w:rPr>
      <w:rFonts w:ascii="Arial" w:hAnsi="Arial" w:cs="Arial"/>
      <w:sz w:val="28"/>
      <w:szCs w:val="28"/>
    </w:rPr>
  </w:style>
  <w:style w:type="paragraph" w:customStyle="1" w:styleId="Formblattberschrift">
    <w:name w:val="Formblatt Überschrift"/>
    <w:basedOn w:val="berschrift2"/>
    <w:link w:val="FormblattberschriftZchn"/>
    <w:qFormat/>
    <w:rsid w:val="0012220B"/>
    <w:rPr>
      <w:caps/>
    </w:rPr>
  </w:style>
  <w:style w:type="character" w:customStyle="1" w:styleId="FormularfeldZchn">
    <w:name w:val="Formularfeld Zchn"/>
    <w:basedOn w:val="Absatz-Standardschriftart"/>
    <w:link w:val="Formularfeld"/>
    <w:rsid w:val="00A26CAE"/>
    <w:rPr>
      <w:rFonts w:ascii="Arial" w:hAnsi="Arial" w:cs="Arial"/>
      <w:sz w:val="28"/>
      <w:szCs w:val="28"/>
      <w:lang w:val="de-DE"/>
    </w:rPr>
  </w:style>
  <w:style w:type="paragraph" w:customStyle="1" w:styleId="Berichtformularberschrift">
    <w:name w:val="Berichtformular Überschrift"/>
    <w:basedOn w:val="Formblattberschrift"/>
    <w:link w:val="BerichtformularberschriftZchn"/>
    <w:qFormat/>
    <w:rsid w:val="007C6534"/>
    <w:pPr>
      <w:numPr>
        <w:numId w:val="9"/>
      </w:numPr>
      <w:pBdr>
        <w:top w:val="none" w:sz="0" w:space="0" w:color="auto"/>
        <w:bottom w:val="none" w:sz="0" w:space="0" w:color="auto"/>
      </w:pBdr>
      <w:spacing w:before="160"/>
      <w:textboxTightWrap w:val="none"/>
      <w:outlineLvl w:val="0"/>
    </w:pPr>
  </w:style>
  <w:style w:type="character" w:customStyle="1" w:styleId="FormblattberschriftZchn">
    <w:name w:val="Formblatt Überschrift Zchn"/>
    <w:basedOn w:val="berschrift2Zchn"/>
    <w:link w:val="Formblattberschrift"/>
    <w:rsid w:val="00056ADE"/>
    <w:rPr>
      <w:rFonts w:ascii="Arial" w:hAnsi="Arial"/>
      <w:caps/>
      <w:color w:val="F72B1E" w:themeColor="accent1"/>
      <w:sz w:val="28"/>
      <w:szCs w:val="28"/>
      <w:lang w:val="de-DE"/>
    </w:rPr>
  </w:style>
  <w:style w:type="character" w:customStyle="1" w:styleId="BerichtformularberschriftZchn">
    <w:name w:val="Berichtformular Überschrift Zchn"/>
    <w:basedOn w:val="FormblattberschriftZchn"/>
    <w:link w:val="Berichtformularberschrift"/>
    <w:rsid w:val="007C6534"/>
    <w:rPr>
      <w:rFonts w:ascii="Arial" w:hAnsi="Arial"/>
      <w:caps/>
      <w:color w:val="F72B1E" w:themeColor="accent1"/>
      <w:sz w:val="28"/>
      <w:szCs w:val="28"/>
      <w:lang w:val="de-DE"/>
    </w:rPr>
  </w:style>
  <w:style w:type="character" w:customStyle="1" w:styleId="cf01">
    <w:name w:val="cf01"/>
    <w:basedOn w:val="Absatz-Standardschriftart"/>
    <w:rsid w:val="001F3DCC"/>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811900"/>
    <w:rPr>
      <w:color w:val="605E5C"/>
      <w:shd w:val="clear" w:color="auto" w:fill="E1DFDD"/>
    </w:rPr>
  </w:style>
  <w:style w:type="paragraph" w:styleId="berarbeitung">
    <w:name w:val="Revision"/>
    <w:hidden/>
    <w:uiPriority w:val="99"/>
    <w:semiHidden/>
    <w:rsid w:val="00962A90"/>
    <w:pPr>
      <w:spacing w:after="0" w:line="240" w:lineRule="auto"/>
    </w:pPr>
    <w:rPr>
      <w:lang w:val="de-DE"/>
    </w:rPr>
  </w:style>
  <w:style w:type="paragraph" w:customStyle="1" w:styleId="AGIPberschrift">
    <w:name w:val="AGIP Überschrift"/>
    <w:basedOn w:val="Berichtformularberschrift"/>
    <w:qFormat/>
    <w:rsid w:val="009F2D10"/>
    <w:pPr>
      <w:numPr>
        <w:numId w:val="0"/>
      </w:numPr>
    </w:pPr>
  </w:style>
  <w:style w:type="paragraph" w:customStyle="1" w:styleId="AGIPberschrift2">
    <w:name w:val="AGIP Überschrift 2"/>
    <w:basedOn w:val="Berichtformularberschrift"/>
    <w:link w:val="AGIPberschrift2Zchn"/>
    <w:qFormat/>
    <w:rsid w:val="00DF6490"/>
    <w:pPr>
      <w:numPr>
        <w:numId w:val="0"/>
      </w:numPr>
      <w:spacing w:before="240" w:after="120"/>
    </w:pPr>
    <w:rPr>
      <w:sz w:val="20"/>
      <w:szCs w:val="24"/>
    </w:rPr>
  </w:style>
  <w:style w:type="character" w:customStyle="1" w:styleId="AGIPberschrift2Zchn">
    <w:name w:val="AGIP Überschrift 2 Zchn"/>
    <w:basedOn w:val="BerichtformularberschriftZchn"/>
    <w:link w:val="AGIPberschrift2"/>
    <w:rsid w:val="00DF6490"/>
    <w:rPr>
      <w:rFonts w:ascii="Arial" w:hAnsi="Arial"/>
      <w:caps/>
      <w:color w:val="F72B1E" w:themeColor="accent1"/>
      <w:sz w:val="28"/>
      <w:szCs w:val="24"/>
      <w:lang w:val="de-DE"/>
    </w:rPr>
  </w:style>
  <w:style w:type="paragraph" w:customStyle="1" w:styleId="AGIPberschrift3">
    <w:name w:val="AGIP Überschrift 3"/>
    <w:basedOn w:val="AGIPberschrift2"/>
    <w:qFormat/>
    <w:rsid w:val="009544B0"/>
    <w:pPr>
      <w:numPr>
        <w:numId w:val="25"/>
      </w:numPr>
      <w:spacing w:before="120"/>
    </w:pPr>
  </w:style>
  <w:style w:type="paragraph" w:customStyle="1" w:styleId="Formatvorlage1">
    <w:name w:val="Formatvorlage1"/>
    <w:basedOn w:val="AGIPberschrift"/>
    <w:qFormat/>
    <w:rsid w:val="0050477E"/>
    <w:pPr>
      <w:numPr>
        <w:ilvl w:val="1"/>
        <w:numId w:val="28"/>
      </w:numPr>
    </w:pPr>
  </w:style>
  <w:style w:type="table" w:customStyle="1" w:styleId="Tabellenraster1">
    <w:name w:val="Tabellenraster1"/>
    <w:basedOn w:val="NormaleTabelle"/>
    <w:next w:val="Tabellenraster"/>
    <w:uiPriority w:val="59"/>
    <w:rsid w:val="00095406"/>
    <w:pPr>
      <w:spacing w:after="0" w:line="240" w:lineRule="auto"/>
    </w:pPr>
    <w:rPr>
      <w:rFonts w:eastAsia="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ularfeldTabelleklein">
    <w:name w:val="Formularfeld Tabelle klein"/>
    <w:uiPriority w:val="1"/>
    <w:qFormat/>
    <w:rsid w:val="003C6FA1"/>
    <w:rPr>
      <w:rFonts w:ascii="Arial" w:hAnsi="Arial"/>
      <w:sz w:val="20"/>
    </w:rPr>
  </w:style>
  <w:style w:type="character" w:customStyle="1" w:styleId="FormularfeldTabelleTitel">
    <w:name w:val="Formularfeld Tabelle Titel"/>
    <w:basedOn w:val="Absatz-Standardschriftart"/>
    <w:uiPriority w:val="1"/>
    <w:qFormat/>
    <w:rsid w:val="00090FBA"/>
    <w:rPr>
      <w:rFonts w:asciiTheme="minorHAnsi" w:hAnsiTheme="minorHAnsi"/>
      <w:b/>
      <w:color w:val="auto"/>
      <w:sz w:val="24"/>
    </w:rPr>
  </w:style>
  <w:style w:type="paragraph" w:customStyle="1" w:styleId="FormularfeldTextnormal">
    <w:name w:val="Formularfeld Text normal"/>
    <w:basedOn w:val="Standard"/>
    <w:link w:val="FormularfeldTextnormalZchn"/>
    <w:qFormat/>
    <w:rsid w:val="007911E7"/>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0" w:after="0"/>
      <w:ind w:right="1"/>
    </w:pPr>
    <w:rPr>
      <w:rFonts w:ascii="Arial" w:eastAsia="Times New Roman" w:hAnsi="Arial" w:cs="Arial"/>
      <w:sz w:val="22"/>
      <w:szCs w:val="24"/>
    </w:rPr>
  </w:style>
  <w:style w:type="character" w:customStyle="1" w:styleId="FormularfeldTextnormalZchn">
    <w:name w:val="Formularfeld Text normal Zchn"/>
    <w:basedOn w:val="Absatz-Standardschriftart"/>
    <w:link w:val="FormularfeldTextnormal"/>
    <w:rsid w:val="007911E7"/>
    <w:rPr>
      <w:rFonts w:ascii="Arial" w:eastAsia="Times New Roman" w:hAnsi="Arial" w:cs="Arial"/>
      <w:sz w:val="22"/>
      <w:szCs w:val="24"/>
      <w:lang w:val="de-DE"/>
    </w:rPr>
  </w:style>
  <w:style w:type="character" w:customStyle="1" w:styleId="FormularfeldProjekttitel">
    <w:name w:val="Formularfeld Projekttitel"/>
    <w:basedOn w:val="Absatz-Standardschriftart"/>
    <w:uiPriority w:val="1"/>
    <w:rsid w:val="00BE3607"/>
    <w:rPr>
      <w:rFonts w:ascii="Arial" w:hAnsi="Arial"/>
      <w:b/>
      <w:sz w:val="28"/>
    </w:rPr>
  </w:style>
  <w:style w:type="table" w:customStyle="1" w:styleId="Tabellenraster2">
    <w:name w:val="Tabellenraster2"/>
    <w:basedOn w:val="NormaleTabelle"/>
    <w:next w:val="Tabellenraster"/>
    <w:uiPriority w:val="59"/>
    <w:rsid w:val="00C65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Text">
    <w:name w:val="AH Text"/>
    <w:basedOn w:val="Standard"/>
    <w:link w:val="AHTextZchn"/>
    <w:qFormat/>
    <w:rsid w:val="00253218"/>
    <w:pPr>
      <w:spacing w:before="0" w:after="120" w:line="300" w:lineRule="exact"/>
    </w:pPr>
    <w:rPr>
      <w:rFonts w:eastAsia="Times New Roman" w:cstheme="minorHAnsi"/>
      <w:sz w:val="22"/>
      <w:szCs w:val="22"/>
      <w:lang w:eastAsia="ar-SA"/>
    </w:rPr>
  </w:style>
  <w:style w:type="character" w:customStyle="1" w:styleId="AHTextZchn">
    <w:name w:val="AH Text Zchn"/>
    <w:basedOn w:val="Absatz-Standardschriftart"/>
    <w:link w:val="AHText"/>
    <w:rsid w:val="00253218"/>
    <w:rPr>
      <w:rFonts w:eastAsia="Times New Roman" w:cstheme="minorHAnsi"/>
      <w:sz w:val="22"/>
      <w:szCs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5786">
      <w:bodyDiv w:val="1"/>
      <w:marLeft w:val="0"/>
      <w:marRight w:val="0"/>
      <w:marTop w:val="0"/>
      <w:marBottom w:val="0"/>
      <w:divBdr>
        <w:top w:val="none" w:sz="0" w:space="0" w:color="auto"/>
        <w:left w:val="none" w:sz="0" w:space="0" w:color="auto"/>
        <w:bottom w:val="none" w:sz="0" w:space="0" w:color="auto"/>
        <w:right w:val="none" w:sz="0" w:space="0" w:color="auto"/>
      </w:divBdr>
    </w:div>
    <w:div w:id="627979159">
      <w:bodyDiv w:val="1"/>
      <w:marLeft w:val="0"/>
      <w:marRight w:val="0"/>
      <w:marTop w:val="0"/>
      <w:marBottom w:val="0"/>
      <w:divBdr>
        <w:top w:val="none" w:sz="0" w:space="0" w:color="auto"/>
        <w:left w:val="none" w:sz="0" w:space="0" w:color="auto"/>
        <w:bottom w:val="none" w:sz="0" w:space="0" w:color="auto"/>
        <w:right w:val="none" w:sz="0" w:space="0" w:color="auto"/>
      </w:divBdr>
    </w:div>
    <w:div w:id="756443297">
      <w:bodyDiv w:val="1"/>
      <w:marLeft w:val="0"/>
      <w:marRight w:val="0"/>
      <w:marTop w:val="0"/>
      <w:marBottom w:val="0"/>
      <w:divBdr>
        <w:top w:val="none" w:sz="0" w:space="0" w:color="auto"/>
        <w:left w:val="none" w:sz="0" w:space="0" w:color="auto"/>
        <w:bottom w:val="none" w:sz="0" w:space="0" w:color="auto"/>
        <w:right w:val="none" w:sz="0" w:space="0" w:color="auto"/>
      </w:divBdr>
    </w:div>
    <w:div w:id="965358940">
      <w:bodyDiv w:val="1"/>
      <w:marLeft w:val="0"/>
      <w:marRight w:val="0"/>
      <w:marTop w:val="0"/>
      <w:marBottom w:val="0"/>
      <w:divBdr>
        <w:top w:val="none" w:sz="0" w:space="0" w:color="auto"/>
        <w:left w:val="none" w:sz="0" w:space="0" w:color="auto"/>
        <w:bottom w:val="none" w:sz="0" w:space="0" w:color="auto"/>
        <w:right w:val="none" w:sz="0" w:space="0" w:color="auto"/>
      </w:divBdr>
    </w:div>
    <w:div w:id="1301618528">
      <w:bodyDiv w:val="1"/>
      <w:marLeft w:val="0"/>
      <w:marRight w:val="0"/>
      <w:marTop w:val="0"/>
      <w:marBottom w:val="0"/>
      <w:divBdr>
        <w:top w:val="none" w:sz="0" w:space="0" w:color="auto"/>
        <w:left w:val="none" w:sz="0" w:space="0" w:color="auto"/>
        <w:bottom w:val="none" w:sz="0" w:space="0" w:color="auto"/>
        <w:right w:val="none" w:sz="0" w:space="0" w:color="auto"/>
      </w:divBdr>
    </w:div>
    <w:div w:id="1548301077">
      <w:bodyDiv w:val="1"/>
      <w:marLeft w:val="0"/>
      <w:marRight w:val="0"/>
      <w:marTop w:val="0"/>
      <w:marBottom w:val="0"/>
      <w:divBdr>
        <w:top w:val="none" w:sz="0" w:space="0" w:color="auto"/>
        <w:left w:val="none" w:sz="0" w:space="0" w:color="auto"/>
        <w:bottom w:val="none" w:sz="0" w:space="0" w:color="auto"/>
        <w:right w:val="none" w:sz="0" w:space="0" w:color="auto"/>
      </w:divBdr>
    </w:div>
    <w:div w:id="1766342914">
      <w:bodyDiv w:val="1"/>
      <w:marLeft w:val="0"/>
      <w:marRight w:val="0"/>
      <w:marTop w:val="0"/>
      <w:marBottom w:val="0"/>
      <w:divBdr>
        <w:top w:val="none" w:sz="0" w:space="0" w:color="auto"/>
        <w:left w:val="none" w:sz="0" w:space="0" w:color="auto"/>
        <w:bottom w:val="none" w:sz="0" w:space="0" w:color="auto"/>
        <w:right w:val="none" w:sz="0" w:space="0" w:color="auto"/>
      </w:divBdr>
    </w:div>
    <w:div w:id="1934319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a.schmalgemeier@mwk.niedersachsen.de" TargetMode="External"/><Relationship Id="rId18" Type="http://schemas.openxmlformats.org/officeDocument/2006/relationships/header" Target="header2.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nbank.de" TargetMode="External"/><Relationship Id="rId17" Type="http://schemas.openxmlformats.org/officeDocument/2006/relationships/footer" Target="footer1.xm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hyperlink" Target="mailto:agip@nds.de" TargetMode="External"/><Relationship Id="rId23" Type="http://schemas.openxmlformats.org/officeDocument/2006/relationships/image" Target="media/image3.emf"/><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dra%20Petersmann@MWK.niedersachsen.de" TargetMode="External"/><Relationship Id="rId22" Type="http://schemas.openxmlformats.org/officeDocument/2006/relationships/image" Target="media/image2.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shauer\AppData\Roaming\Microsoft\Templates\Busin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77D3EEDBAA4413BE3E3A535F43CFE1"/>
        <w:category>
          <w:name w:val="Allgemein"/>
          <w:gallery w:val="placeholder"/>
        </w:category>
        <w:types>
          <w:type w:val="bbPlcHdr"/>
        </w:types>
        <w:behaviors>
          <w:behavior w:val="content"/>
        </w:behaviors>
        <w:guid w:val="{93A07B4C-4D2F-4800-A7FD-DDCE181AC69B}"/>
      </w:docPartPr>
      <w:docPartBody>
        <w:p w:rsidR="00F701A2" w:rsidRDefault="00854C88" w:rsidP="00854C88">
          <w:pPr>
            <w:pStyle w:val="5C77D3EEDBAA4413BE3E3A535F43CFE1"/>
          </w:pPr>
          <w:r w:rsidRPr="005C2A69">
            <w:rPr>
              <w:rStyle w:val="Platzhaltertext"/>
            </w:rPr>
            <w:t>Wählen Sie ein Element aus.</w:t>
          </w:r>
        </w:p>
      </w:docPartBody>
    </w:docPart>
    <w:docPart>
      <w:docPartPr>
        <w:name w:val="29A5719068274E56AD3D562630D3965E"/>
        <w:category>
          <w:name w:val="Allgemein"/>
          <w:gallery w:val="placeholder"/>
        </w:category>
        <w:types>
          <w:type w:val="bbPlcHdr"/>
        </w:types>
        <w:behaviors>
          <w:behavior w:val="content"/>
        </w:behaviors>
        <w:guid w:val="{C65D3769-5AD0-4996-9891-2F5DB1958629}"/>
      </w:docPartPr>
      <w:docPartBody>
        <w:p w:rsidR="00BB02C1" w:rsidRDefault="00854C88" w:rsidP="00854C88">
          <w:pPr>
            <w:pStyle w:val="29A5719068274E56AD3D562630D3965E"/>
          </w:pPr>
          <w:r w:rsidRPr="00D85485">
            <w:rPr>
              <w:rStyle w:val="Platzhaltertext"/>
            </w:rPr>
            <w:t>Klicken oder tippen Sie hier, um Text einzugeben.</w:t>
          </w:r>
        </w:p>
      </w:docPartBody>
    </w:docPart>
    <w:docPart>
      <w:docPartPr>
        <w:name w:val="F2B2484250464F628891327D97510B53"/>
        <w:category>
          <w:name w:val="Allgemein"/>
          <w:gallery w:val="placeholder"/>
        </w:category>
        <w:types>
          <w:type w:val="bbPlcHdr"/>
        </w:types>
        <w:behaviors>
          <w:behavior w:val="content"/>
        </w:behaviors>
        <w:guid w:val="{9CA1E1FA-A2C8-4D04-BA89-37FD6BD2D00C}"/>
      </w:docPartPr>
      <w:docPartBody>
        <w:p w:rsidR="00BB02C1" w:rsidRDefault="00854C88" w:rsidP="00854C88">
          <w:pPr>
            <w:pStyle w:val="F2B2484250464F628891327D97510B53"/>
          </w:pPr>
          <w:r w:rsidRPr="00633514">
            <w:rPr>
              <w:rStyle w:val="Platzhaltertext"/>
            </w:rPr>
            <w:t>Wählen Sie ein Element aus.</w:t>
          </w:r>
        </w:p>
      </w:docPartBody>
    </w:docPart>
    <w:docPart>
      <w:docPartPr>
        <w:name w:val="81E7ABA2796B4F028F7FEB45F62A0D81"/>
        <w:category>
          <w:name w:val="Allgemein"/>
          <w:gallery w:val="placeholder"/>
        </w:category>
        <w:types>
          <w:type w:val="bbPlcHdr"/>
        </w:types>
        <w:behaviors>
          <w:behavior w:val="content"/>
        </w:behaviors>
        <w:guid w:val="{44238FD1-F07F-4C00-9901-52E31F61B0D8}"/>
      </w:docPartPr>
      <w:docPartBody>
        <w:p w:rsidR="00AD4401" w:rsidRDefault="00854C88" w:rsidP="00854C88">
          <w:pPr>
            <w:pStyle w:val="81E7ABA2796B4F028F7FEB45F62A0D81"/>
          </w:pPr>
          <w:r w:rsidRPr="00C5708F">
            <w:rPr>
              <w:rFonts w:ascii="Arial" w:eastAsia="Calibri" w:hAnsi="Arial" w:cs="Arial"/>
              <w:sz w:val="22"/>
              <w:szCs w:val="22"/>
            </w:rPr>
            <w:t>Bitte geben Sie hier den Projekttitel ein</w:t>
          </w:r>
          <w:r w:rsidRPr="00C5708F">
            <w:rPr>
              <w:rFonts w:ascii="Arial" w:hAnsi="Arial" w:cs="Arial"/>
              <w:color w:val="808080"/>
              <w:sz w:val="22"/>
              <w:szCs w:val="22"/>
            </w:rPr>
            <w:t>.</w:t>
          </w:r>
        </w:p>
      </w:docPartBody>
    </w:docPart>
    <w:docPart>
      <w:docPartPr>
        <w:name w:val="48D6EF5CE3B542E48622280ADA196B02"/>
        <w:category>
          <w:name w:val="Allgemein"/>
          <w:gallery w:val="placeholder"/>
        </w:category>
        <w:types>
          <w:type w:val="bbPlcHdr"/>
        </w:types>
        <w:behaviors>
          <w:behavior w:val="content"/>
        </w:behaviors>
        <w:guid w:val="{3555221D-D201-4280-B076-28B9D00EBC2C}"/>
      </w:docPartPr>
      <w:docPartBody>
        <w:p w:rsidR="00AD4401" w:rsidRDefault="00854C88" w:rsidP="00854C88">
          <w:pPr>
            <w:pStyle w:val="48D6EF5CE3B542E48622280ADA196B02"/>
          </w:pPr>
          <w:r w:rsidRPr="00C5708F">
            <w:rPr>
              <w:rFonts w:ascii="Arial" w:eastAsia="Calibri" w:hAnsi="Arial" w:cs="Arial"/>
              <w:sz w:val="22"/>
              <w:szCs w:val="22"/>
            </w:rPr>
            <w:t>Bitte geben Sie hier Name und Adresse der Einrichtungen ein</w:t>
          </w:r>
          <w:r w:rsidRPr="00C5708F">
            <w:rPr>
              <w:color w:val="808080"/>
            </w:rPr>
            <w:t>.</w:t>
          </w:r>
        </w:p>
      </w:docPartBody>
    </w:docPart>
    <w:docPart>
      <w:docPartPr>
        <w:name w:val="74A7919883A0411AA362D940ECDC46ED"/>
        <w:category>
          <w:name w:val="Allgemein"/>
          <w:gallery w:val="placeholder"/>
        </w:category>
        <w:types>
          <w:type w:val="bbPlcHdr"/>
        </w:types>
        <w:behaviors>
          <w:behavior w:val="content"/>
        </w:behaviors>
        <w:guid w:val="{A67A63D3-7110-4500-9557-83D29E1B13A4}"/>
      </w:docPartPr>
      <w:docPartBody>
        <w:p w:rsidR="00291174" w:rsidRDefault="00854C88" w:rsidP="00854C88">
          <w:pPr>
            <w:pStyle w:val="74A7919883A0411AA362D940ECDC46ED"/>
          </w:pPr>
          <w:r w:rsidRPr="00757F3C">
            <w:rPr>
              <w:rStyle w:val="Platzhaltertext"/>
            </w:rPr>
            <w:t>Klicken oder tippen Sie hier, um Text einzugeben.</w:t>
          </w:r>
        </w:p>
      </w:docPartBody>
    </w:docPart>
    <w:docPart>
      <w:docPartPr>
        <w:name w:val="C257D6B0FF6744C1A958BE25FDA58BE3"/>
        <w:category>
          <w:name w:val="Allgemein"/>
          <w:gallery w:val="placeholder"/>
        </w:category>
        <w:types>
          <w:type w:val="bbPlcHdr"/>
        </w:types>
        <w:behaviors>
          <w:behavior w:val="content"/>
        </w:behaviors>
        <w:guid w:val="{75A00975-5099-4CA8-8DE4-45D7B666003E}"/>
      </w:docPartPr>
      <w:docPartBody>
        <w:p w:rsidR="00291174" w:rsidRDefault="00854C88" w:rsidP="00854C88">
          <w:pPr>
            <w:pStyle w:val="C257D6B0FF6744C1A958BE25FDA58BE3"/>
          </w:pPr>
          <w:r w:rsidRPr="00757F3C">
            <w:rPr>
              <w:rStyle w:val="Platzhaltertext"/>
            </w:rPr>
            <w:t>Klicken oder tippen Sie hier, um Text einzugeben.</w:t>
          </w:r>
        </w:p>
      </w:docPartBody>
    </w:docPart>
    <w:docPart>
      <w:docPartPr>
        <w:name w:val="42E15F4F81D0406489177E4D1529A78B"/>
        <w:category>
          <w:name w:val="Allgemein"/>
          <w:gallery w:val="placeholder"/>
        </w:category>
        <w:types>
          <w:type w:val="bbPlcHdr"/>
        </w:types>
        <w:behaviors>
          <w:behavior w:val="content"/>
        </w:behaviors>
        <w:guid w:val="{67F30949-A584-4EE8-BCF9-E5F8DE7039CB}"/>
      </w:docPartPr>
      <w:docPartBody>
        <w:p w:rsidR="00291174" w:rsidRDefault="00854C88" w:rsidP="00854C88">
          <w:pPr>
            <w:pStyle w:val="42E15F4F81D0406489177E4D1529A78B"/>
          </w:pPr>
          <w:r w:rsidRPr="00757F3C">
            <w:rPr>
              <w:rStyle w:val="Platzhaltertext"/>
            </w:rPr>
            <w:t>Klicken oder tippen Sie hier, um Text einzugeben.</w:t>
          </w:r>
        </w:p>
      </w:docPartBody>
    </w:docPart>
    <w:docPart>
      <w:docPartPr>
        <w:name w:val="9ABD9CF6FD674473A2522C0A8898CC23"/>
        <w:category>
          <w:name w:val="Allgemein"/>
          <w:gallery w:val="placeholder"/>
        </w:category>
        <w:types>
          <w:type w:val="bbPlcHdr"/>
        </w:types>
        <w:behaviors>
          <w:behavior w:val="content"/>
        </w:behaviors>
        <w:guid w:val="{55CD3B03-CE3F-4185-811D-8B13341C1462}"/>
      </w:docPartPr>
      <w:docPartBody>
        <w:p w:rsidR="00291174" w:rsidRDefault="00854C88" w:rsidP="00854C88">
          <w:pPr>
            <w:pStyle w:val="9ABD9CF6FD674473A2522C0A8898CC23"/>
          </w:pPr>
          <w:r w:rsidRPr="00757F3C">
            <w:rPr>
              <w:rStyle w:val="Platzhaltertext"/>
            </w:rPr>
            <w:t>Klicken oder tippen Sie hier, um Text einzugeben.</w:t>
          </w:r>
        </w:p>
      </w:docPartBody>
    </w:docPart>
    <w:docPart>
      <w:docPartPr>
        <w:name w:val="F5D27089CE4047A4A1A229DF8E96DE54"/>
        <w:category>
          <w:name w:val="Allgemein"/>
          <w:gallery w:val="placeholder"/>
        </w:category>
        <w:types>
          <w:type w:val="bbPlcHdr"/>
        </w:types>
        <w:behaviors>
          <w:behavior w:val="content"/>
        </w:behaviors>
        <w:guid w:val="{D00C02EF-18BA-4C9D-9826-178103B517FC}"/>
      </w:docPartPr>
      <w:docPartBody>
        <w:p w:rsidR="00291174" w:rsidRDefault="00854C88" w:rsidP="00854C88">
          <w:pPr>
            <w:pStyle w:val="F5D27089CE4047A4A1A229DF8E96DE54"/>
          </w:pPr>
          <w:r w:rsidRPr="00757F3C">
            <w:rPr>
              <w:rStyle w:val="Platzhaltertext"/>
            </w:rPr>
            <w:t>Klicken oder tippen Sie hier, um Text einzugeben.</w:t>
          </w:r>
        </w:p>
      </w:docPartBody>
    </w:docPart>
    <w:docPart>
      <w:docPartPr>
        <w:name w:val="7D3BA2A82C934999A7ED5FF87AF1C245"/>
        <w:category>
          <w:name w:val="Allgemein"/>
          <w:gallery w:val="placeholder"/>
        </w:category>
        <w:types>
          <w:type w:val="bbPlcHdr"/>
        </w:types>
        <w:behaviors>
          <w:behavior w:val="content"/>
        </w:behaviors>
        <w:guid w:val="{4BF6C803-663F-406B-B00B-82426C1E2C91}"/>
      </w:docPartPr>
      <w:docPartBody>
        <w:p w:rsidR="00291174" w:rsidRDefault="00854C88" w:rsidP="00854C88">
          <w:pPr>
            <w:pStyle w:val="7D3BA2A82C934999A7ED5FF87AF1C245"/>
          </w:pPr>
          <w:r w:rsidRPr="00757F3C">
            <w:rPr>
              <w:rStyle w:val="Platzhaltertext"/>
            </w:rPr>
            <w:t>Klicken oder tippen Sie hier, um Text einzugeben.</w:t>
          </w:r>
        </w:p>
      </w:docPartBody>
    </w:docPart>
    <w:docPart>
      <w:docPartPr>
        <w:name w:val="D2A97CBBE8BB4B74931542845C2D5CFD"/>
        <w:category>
          <w:name w:val="Allgemein"/>
          <w:gallery w:val="placeholder"/>
        </w:category>
        <w:types>
          <w:type w:val="bbPlcHdr"/>
        </w:types>
        <w:behaviors>
          <w:behavior w:val="content"/>
        </w:behaviors>
        <w:guid w:val="{B7F4493E-7244-457A-9067-0D1B85938106}"/>
      </w:docPartPr>
      <w:docPartBody>
        <w:p w:rsidR="00291174" w:rsidRDefault="00854C88" w:rsidP="00854C88">
          <w:pPr>
            <w:pStyle w:val="D2A97CBBE8BB4B74931542845C2D5CFD"/>
          </w:pPr>
          <w:r w:rsidRPr="00757F3C">
            <w:rPr>
              <w:rStyle w:val="Platzhaltertext"/>
            </w:rPr>
            <w:t>Klicken oder tippen Sie hier, um Text einzugeben.</w:t>
          </w:r>
        </w:p>
      </w:docPartBody>
    </w:docPart>
    <w:docPart>
      <w:docPartPr>
        <w:name w:val="A75168D06606427A9BB838B4234320BC"/>
        <w:category>
          <w:name w:val="Allgemein"/>
          <w:gallery w:val="placeholder"/>
        </w:category>
        <w:types>
          <w:type w:val="bbPlcHdr"/>
        </w:types>
        <w:behaviors>
          <w:behavior w:val="content"/>
        </w:behaviors>
        <w:guid w:val="{D1FB1BFD-D7DE-4100-8D45-759826E4B4DA}"/>
      </w:docPartPr>
      <w:docPartBody>
        <w:p w:rsidR="00291174" w:rsidRDefault="00854C88" w:rsidP="00854C88">
          <w:pPr>
            <w:pStyle w:val="A75168D06606427A9BB838B4234320BC"/>
          </w:pPr>
          <w:r w:rsidRPr="00757F3C">
            <w:rPr>
              <w:rStyle w:val="Platzhaltertext"/>
            </w:rPr>
            <w:t>Klicken oder tippen Sie hier, um Text einzugeben.</w:t>
          </w:r>
        </w:p>
      </w:docPartBody>
    </w:docPart>
    <w:docPart>
      <w:docPartPr>
        <w:name w:val="A9395FF78AF84CFF81DD7E32E3E39D6E"/>
        <w:category>
          <w:name w:val="Allgemein"/>
          <w:gallery w:val="placeholder"/>
        </w:category>
        <w:types>
          <w:type w:val="bbPlcHdr"/>
        </w:types>
        <w:behaviors>
          <w:behavior w:val="content"/>
        </w:behaviors>
        <w:guid w:val="{BA6CCD9E-6D39-473E-AF73-FB13A44402E0}"/>
      </w:docPartPr>
      <w:docPartBody>
        <w:p w:rsidR="00291174" w:rsidRDefault="00854C88" w:rsidP="00854C88">
          <w:pPr>
            <w:pStyle w:val="A9395FF78AF84CFF81DD7E32E3E39D6E"/>
          </w:pPr>
          <w:r>
            <w:rPr>
              <w:rStyle w:val="Platzhaltertext"/>
            </w:rPr>
            <w:t>Geben</w:t>
          </w:r>
          <w:r w:rsidRPr="00757F3C">
            <w:rPr>
              <w:rStyle w:val="Platzhaltertext"/>
            </w:rPr>
            <w:t xml:space="preserve"> Sie hier</w:t>
          </w:r>
          <w:r>
            <w:rPr>
              <w:rStyle w:val="Platzhaltertext"/>
            </w:rPr>
            <w:t xml:space="preserve"> Akronym und Titel des Verbundes</w:t>
          </w:r>
          <w:r w:rsidRPr="00757F3C">
            <w:rPr>
              <w:rStyle w:val="Platzhaltertext"/>
            </w:rPr>
            <w:t xml:space="preserve"> ein.</w:t>
          </w:r>
        </w:p>
      </w:docPartBody>
    </w:docPart>
    <w:docPart>
      <w:docPartPr>
        <w:name w:val="62DAB426267D415482A894585D8421B5"/>
        <w:category>
          <w:name w:val="Allgemein"/>
          <w:gallery w:val="placeholder"/>
        </w:category>
        <w:types>
          <w:type w:val="bbPlcHdr"/>
        </w:types>
        <w:behaviors>
          <w:behavior w:val="content"/>
        </w:behaviors>
        <w:guid w:val="{CC1462AD-7F69-4078-99B8-18944298E112}"/>
      </w:docPartPr>
      <w:docPartBody>
        <w:p w:rsidR="00291174" w:rsidRDefault="00854C88" w:rsidP="00854C88">
          <w:pPr>
            <w:pStyle w:val="62DAB426267D415482A894585D8421B5"/>
          </w:pPr>
          <w:r w:rsidRPr="00757F3C">
            <w:rPr>
              <w:rStyle w:val="Platzhaltertext"/>
            </w:rPr>
            <w:t>Klicken oder tippen Sie hier, um Text einzugeben.</w:t>
          </w:r>
        </w:p>
      </w:docPartBody>
    </w:docPart>
    <w:docPart>
      <w:docPartPr>
        <w:name w:val="7790FC55007D4F0BB59ACFEEF5EDCDF4"/>
        <w:category>
          <w:name w:val="Allgemein"/>
          <w:gallery w:val="placeholder"/>
        </w:category>
        <w:types>
          <w:type w:val="bbPlcHdr"/>
        </w:types>
        <w:behaviors>
          <w:behavior w:val="content"/>
        </w:behaviors>
        <w:guid w:val="{ACA1B8AB-96B4-4198-9D18-B692B0C196AD}"/>
      </w:docPartPr>
      <w:docPartBody>
        <w:p w:rsidR="00291174" w:rsidRDefault="00854C88" w:rsidP="00854C88">
          <w:pPr>
            <w:pStyle w:val="7790FC55007D4F0BB59ACFEEF5EDCDF4"/>
          </w:pPr>
          <w:r w:rsidRPr="00757F3C">
            <w:rPr>
              <w:rStyle w:val="Platzhaltertext"/>
            </w:rPr>
            <w:t>Klicken oder tippen Sie hier, um Text einzugeben.</w:t>
          </w:r>
        </w:p>
      </w:docPartBody>
    </w:docPart>
    <w:docPart>
      <w:docPartPr>
        <w:name w:val="AD537CB058E74E2DACFEF458F93DC644"/>
        <w:category>
          <w:name w:val="Allgemein"/>
          <w:gallery w:val="placeholder"/>
        </w:category>
        <w:types>
          <w:type w:val="bbPlcHdr"/>
        </w:types>
        <w:behaviors>
          <w:behavior w:val="content"/>
        </w:behaviors>
        <w:guid w:val="{0A317679-1F1F-424E-AA84-853DC844BA01}"/>
      </w:docPartPr>
      <w:docPartBody>
        <w:p w:rsidR="00F25B35" w:rsidRDefault="00854C88" w:rsidP="00854C88">
          <w:pPr>
            <w:pStyle w:val="AD537CB058E74E2DACFEF458F93DC644"/>
          </w:pPr>
          <w:r w:rsidRPr="0047098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0D"/>
    <w:rsid w:val="000139ED"/>
    <w:rsid w:val="000D4E8A"/>
    <w:rsid w:val="0015648F"/>
    <w:rsid w:val="00291174"/>
    <w:rsid w:val="003012CC"/>
    <w:rsid w:val="00306B3F"/>
    <w:rsid w:val="00331E64"/>
    <w:rsid w:val="004454EB"/>
    <w:rsid w:val="004F12D3"/>
    <w:rsid w:val="005D1A10"/>
    <w:rsid w:val="005D2F0D"/>
    <w:rsid w:val="005D6B91"/>
    <w:rsid w:val="006134E1"/>
    <w:rsid w:val="0074032E"/>
    <w:rsid w:val="00767555"/>
    <w:rsid w:val="00854C88"/>
    <w:rsid w:val="00854D30"/>
    <w:rsid w:val="00893608"/>
    <w:rsid w:val="008D7068"/>
    <w:rsid w:val="009278A3"/>
    <w:rsid w:val="00952A1F"/>
    <w:rsid w:val="009A182C"/>
    <w:rsid w:val="009C17DB"/>
    <w:rsid w:val="009E0F8D"/>
    <w:rsid w:val="00A7063C"/>
    <w:rsid w:val="00AD4401"/>
    <w:rsid w:val="00AE7143"/>
    <w:rsid w:val="00AF6D19"/>
    <w:rsid w:val="00BB02C1"/>
    <w:rsid w:val="00BE154F"/>
    <w:rsid w:val="00BF36BD"/>
    <w:rsid w:val="00BF72E2"/>
    <w:rsid w:val="00C05A47"/>
    <w:rsid w:val="00C14065"/>
    <w:rsid w:val="00CD7BF1"/>
    <w:rsid w:val="00D4577D"/>
    <w:rsid w:val="00D53DA0"/>
    <w:rsid w:val="00E17DF3"/>
    <w:rsid w:val="00E36218"/>
    <w:rsid w:val="00E7007B"/>
    <w:rsid w:val="00F25B35"/>
    <w:rsid w:val="00F701A2"/>
    <w:rsid w:val="00FC36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4C88"/>
    <w:rPr>
      <w:color w:val="808080"/>
    </w:rPr>
  </w:style>
  <w:style w:type="paragraph" w:customStyle="1" w:styleId="81E7ABA2796B4F028F7FEB45F62A0D81">
    <w:name w:val="81E7ABA2796B4F028F7FEB45F62A0D81"/>
    <w:rsid w:val="00854C88"/>
    <w:pPr>
      <w:spacing w:before="160" w:line="240" w:lineRule="auto"/>
    </w:pPr>
    <w:rPr>
      <w:rFonts w:eastAsia="SimSun"/>
      <w:sz w:val="20"/>
      <w:szCs w:val="20"/>
      <w:lang w:eastAsia="en-US"/>
    </w:rPr>
  </w:style>
  <w:style w:type="paragraph" w:customStyle="1" w:styleId="48D6EF5CE3B542E48622280ADA196B02">
    <w:name w:val="48D6EF5CE3B542E48622280ADA196B02"/>
    <w:rsid w:val="00854C88"/>
    <w:pPr>
      <w:spacing w:before="160" w:line="240" w:lineRule="auto"/>
    </w:pPr>
    <w:rPr>
      <w:rFonts w:eastAsia="SimSun"/>
      <w:sz w:val="20"/>
      <w:szCs w:val="20"/>
      <w:lang w:eastAsia="en-US"/>
    </w:rPr>
  </w:style>
  <w:style w:type="paragraph" w:customStyle="1" w:styleId="74A7919883A0411AA362D940ECDC46ED">
    <w:name w:val="74A7919883A0411AA362D940ECDC46ED"/>
    <w:rsid w:val="00854C88"/>
    <w:pPr>
      <w:spacing w:before="160" w:line="240" w:lineRule="auto"/>
    </w:pPr>
    <w:rPr>
      <w:rFonts w:eastAsia="SimSun"/>
      <w:sz w:val="20"/>
      <w:szCs w:val="20"/>
      <w:lang w:eastAsia="en-US"/>
    </w:rPr>
  </w:style>
  <w:style w:type="paragraph" w:customStyle="1" w:styleId="C257D6B0FF6744C1A958BE25FDA58BE3">
    <w:name w:val="C257D6B0FF6744C1A958BE25FDA58BE3"/>
    <w:rsid w:val="00854C88"/>
    <w:pPr>
      <w:spacing w:before="160" w:line="240" w:lineRule="auto"/>
    </w:pPr>
    <w:rPr>
      <w:rFonts w:eastAsia="SimSun"/>
      <w:sz w:val="20"/>
      <w:szCs w:val="20"/>
      <w:lang w:eastAsia="en-US"/>
    </w:rPr>
  </w:style>
  <w:style w:type="paragraph" w:customStyle="1" w:styleId="29A5719068274E56AD3D562630D3965E">
    <w:name w:val="29A5719068274E56AD3D562630D3965E"/>
    <w:rsid w:val="00854C88"/>
    <w:pPr>
      <w:spacing w:before="160" w:line="240" w:lineRule="auto"/>
    </w:pPr>
    <w:rPr>
      <w:rFonts w:eastAsia="SimSun"/>
      <w:sz w:val="20"/>
      <w:szCs w:val="20"/>
      <w:lang w:eastAsia="en-US"/>
    </w:rPr>
  </w:style>
  <w:style w:type="paragraph" w:customStyle="1" w:styleId="42E15F4F81D0406489177E4D1529A78B">
    <w:name w:val="42E15F4F81D0406489177E4D1529A78B"/>
    <w:rsid w:val="00854C88"/>
    <w:pPr>
      <w:spacing w:before="160" w:line="240" w:lineRule="auto"/>
    </w:pPr>
    <w:rPr>
      <w:rFonts w:eastAsia="SimSun"/>
      <w:sz w:val="20"/>
      <w:szCs w:val="20"/>
      <w:lang w:eastAsia="en-US"/>
    </w:rPr>
  </w:style>
  <w:style w:type="paragraph" w:customStyle="1" w:styleId="9ABD9CF6FD674473A2522C0A8898CC23">
    <w:name w:val="9ABD9CF6FD674473A2522C0A8898CC23"/>
    <w:rsid w:val="00854C88"/>
    <w:pPr>
      <w:spacing w:before="160" w:line="240" w:lineRule="auto"/>
    </w:pPr>
    <w:rPr>
      <w:rFonts w:eastAsia="SimSun"/>
      <w:sz w:val="20"/>
      <w:szCs w:val="20"/>
      <w:lang w:eastAsia="en-US"/>
    </w:rPr>
  </w:style>
  <w:style w:type="paragraph" w:customStyle="1" w:styleId="F5D27089CE4047A4A1A229DF8E96DE54">
    <w:name w:val="F5D27089CE4047A4A1A229DF8E96DE54"/>
    <w:rsid w:val="00854C88"/>
    <w:pPr>
      <w:spacing w:before="160" w:line="240" w:lineRule="auto"/>
    </w:pPr>
    <w:rPr>
      <w:rFonts w:eastAsia="SimSun"/>
      <w:sz w:val="20"/>
      <w:szCs w:val="20"/>
      <w:lang w:eastAsia="en-US"/>
    </w:rPr>
  </w:style>
  <w:style w:type="paragraph" w:customStyle="1" w:styleId="7D3BA2A82C934999A7ED5FF87AF1C245">
    <w:name w:val="7D3BA2A82C934999A7ED5FF87AF1C245"/>
    <w:rsid w:val="00854C88"/>
    <w:pPr>
      <w:spacing w:before="160" w:line="240" w:lineRule="auto"/>
    </w:pPr>
    <w:rPr>
      <w:rFonts w:eastAsia="SimSun"/>
      <w:sz w:val="20"/>
      <w:szCs w:val="20"/>
      <w:lang w:eastAsia="en-US"/>
    </w:rPr>
  </w:style>
  <w:style w:type="paragraph" w:customStyle="1" w:styleId="D2A97CBBE8BB4B74931542845C2D5CFD">
    <w:name w:val="D2A97CBBE8BB4B74931542845C2D5CFD"/>
    <w:rsid w:val="00854C88"/>
    <w:pPr>
      <w:spacing w:before="160" w:line="240" w:lineRule="auto"/>
    </w:pPr>
    <w:rPr>
      <w:rFonts w:eastAsia="SimSun"/>
      <w:sz w:val="20"/>
      <w:szCs w:val="20"/>
      <w:lang w:eastAsia="en-US"/>
    </w:rPr>
  </w:style>
  <w:style w:type="paragraph" w:customStyle="1" w:styleId="A75168D06606427A9BB838B4234320BC">
    <w:name w:val="A75168D06606427A9BB838B4234320BC"/>
    <w:rsid w:val="00854C88"/>
    <w:pPr>
      <w:spacing w:before="160" w:line="240" w:lineRule="auto"/>
    </w:pPr>
    <w:rPr>
      <w:rFonts w:eastAsia="SimSun"/>
      <w:sz w:val="20"/>
      <w:szCs w:val="20"/>
      <w:lang w:eastAsia="en-US"/>
    </w:rPr>
  </w:style>
  <w:style w:type="paragraph" w:customStyle="1" w:styleId="F2B2484250464F628891327D97510B53">
    <w:name w:val="F2B2484250464F628891327D97510B53"/>
    <w:rsid w:val="00854C88"/>
    <w:pPr>
      <w:spacing w:before="160" w:line="240" w:lineRule="auto"/>
    </w:pPr>
    <w:rPr>
      <w:rFonts w:eastAsia="SimSun"/>
      <w:sz w:val="20"/>
      <w:szCs w:val="20"/>
      <w:lang w:eastAsia="en-US"/>
    </w:rPr>
  </w:style>
  <w:style w:type="paragraph" w:customStyle="1" w:styleId="AD537CB058E74E2DACFEF458F93DC644">
    <w:name w:val="AD537CB058E74E2DACFEF458F93DC644"/>
    <w:rsid w:val="00854C88"/>
    <w:pPr>
      <w:spacing w:before="160" w:line="240" w:lineRule="auto"/>
    </w:pPr>
    <w:rPr>
      <w:rFonts w:eastAsia="SimSun"/>
      <w:sz w:val="20"/>
      <w:szCs w:val="20"/>
      <w:lang w:eastAsia="en-US"/>
    </w:rPr>
  </w:style>
  <w:style w:type="paragraph" w:customStyle="1" w:styleId="A9395FF78AF84CFF81DD7E32E3E39D6E">
    <w:name w:val="A9395FF78AF84CFF81DD7E32E3E39D6E"/>
    <w:rsid w:val="00854C88"/>
    <w:pPr>
      <w:spacing w:before="160" w:line="240" w:lineRule="auto"/>
    </w:pPr>
    <w:rPr>
      <w:rFonts w:eastAsia="SimSun"/>
      <w:sz w:val="20"/>
      <w:szCs w:val="20"/>
      <w:lang w:eastAsia="en-US"/>
    </w:rPr>
  </w:style>
  <w:style w:type="paragraph" w:customStyle="1" w:styleId="62DAB426267D415482A894585D8421B5">
    <w:name w:val="62DAB426267D415482A894585D8421B5"/>
    <w:rsid w:val="00854C88"/>
    <w:pPr>
      <w:spacing w:before="160" w:line="240" w:lineRule="auto"/>
    </w:pPr>
    <w:rPr>
      <w:rFonts w:eastAsia="SimSun"/>
      <w:sz w:val="20"/>
      <w:szCs w:val="20"/>
      <w:lang w:eastAsia="en-US"/>
    </w:rPr>
  </w:style>
  <w:style w:type="paragraph" w:customStyle="1" w:styleId="7790FC55007D4F0BB59ACFEEF5EDCDF4">
    <w:name w:val="7790FC55007D4F0BB59ACFEEF5EDCDF4"/>
    <w:rsid w:val="00854C88"/>
    <w:pPr>
      <w:spacing w:before="160" w:line="240" w:lineRule="auto"/>
    </w:pPr>
    <w:rPr>
      <w:rFonts w:eastAsia="SimSun"/>
      <w:sz w:val="20"/>
      <w:szCs w:val="20"/>
      <w:lang w:eastAsia="en-US"/>
    </w:rPr>
  </w:style>
  <w:style w:type="paragraph" w:customStyle="1" w:styleId="5C77D3EEDBAA4413BE3E3A535F43CFE1">
    <w:name w:val="5C77D3EEDBAA4413BE3E3A535F43CFE1"/>
    <w:rsid w:val="00854C88"/>
    <w:pPr>
      <w:spacing w:before="160" w:line="240" w:lineRule="auto"/>
    </w:pPr>
    <w:rPr>
      <w:rFonts w:eastAsia="SimSu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5570BBD988BC9479D463A97E36294AD" ma:contentTypeVersion="7" ma:contentTypeDescription="Ein neues Dokument erstellen." ma:contentTypeScope="" ma:versionID="263a7e345988a971b21d87b66a5f59f3">
  <xsd:schema xmlns:xsd="http://www.w3.org/2001/XMLSchema" xmlns:xs="http://www.w3.org/2001/XMLSchema" xmlns:p="http://schemas.microsoft.com/office/2006/metadata/properties" xmlns:ns2="b70f71e3-0f0a-4fde-baf9-8d1ef6bbfe37" targetNamespace="http://schemas.microsoft.com/office/2006/metadata/properties" ma:root="true" ma:fieldsID="4841046c076026cd2212d6532175fc2e" ns2:_="">
    <xsd:import namespace="b70f71e3-0f0a-4fde-baf9-8d1ef6bbf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f71e3-0f0a-4fde-baf9-8d1ef6bbf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F8EE1-B2F7-43CD-9C63-4786FAC3A022}">
  <ds:schemaRefs>
    <ds:schemaRef ds:uri="http://schemas.microsoft.com/sharepoint/v3/contenttype/forms"/>
  </ds:schemaRefs>
</ds:datastoreItem>
</file>

<file path=customXml/itemProps2.xml><?xml version="1.0" encoding="utf-8"?>
<ds:datastoreItem xmlns:ds="http://schemas.openxmlformats.org/officeDocument/2006/customXml" ds:itemID="{D12CC689-1472-4486-A9A5-63D3E14CF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f71e3-0f0a-4fde-baf9-8d1ef6bbf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C7505-4DA1-4A96-BA43-AFCDBB120CA8}">
  <ds:schemaRefs>
    <ds:schemaRef ds:uri="http://schemas.openxmlformats.org/officeDocument/2006/bibliography"/>
  </ds:schemaRefs>
</ds:datastoreItem>
</file>

<file path=customXml/itemProps4.xml><?xml version="1.0" encoding="utf-8"?>
<ds:datastoreItem xmlns:ds="http://schemas.openxmlformats.org/officeDocument/2006/customXml" ds:itemID="{175EA6FA-D9CF-4A77-A20E-675996A8A046}">
  <ds:schemaRef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70f71e3-0f0a-4fde-baf9-8d1ef6bbfe37"/>
  </ds:schemaRefs>
</ds:datastoreItem>
</file>

<file path=docProps/app.xml><?xml version="1.0" encoding="utf-8"?>
<Properties xmlns="http://schemas.openxmlformats.org/officeDocument/2006/extended-properties" xmlns:vt="http://schemas.openxmlformats.org/officeDocument/2006/docPropsVTypes">
  <Template>Business report</Template>
  <TotalTime>0</TotalTime>
  <Pages>8</Pages>
  <Words>1219</Words>
  <Characters>7683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8885</CharactersWithSpaces>
  <SharedDoc>false</SharedDoc>
  <HLinks>
    <vt:vector size="6" baseType="variant">
      <vt:variant>
        <vt:i4>262167</vt:i4>
      </vt:variant>
      <vt:variant>
        <vt:i4>0</vt:i4>
      </vt:variant>
      <vt:variant>
        <vt:i4>0</vt:i4>
      </vt:variant>
      <vt:variant>
        <vt:i4>5</vt:i4>
      </vt:variant>
      <vt:variant>
        <vt:lpwstr>http://www.nbank.de/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2022-08-21T09:43:00Z</dcterms:created>
  <dcterms:modified xsi:type="dcterms:W3CDTF">2023-11-16T07:23:00Z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y fmtid="{D5CDD505-2E9C-101B-9397-08002B2CF9AE}" pid="3" name="ContentTypeId">
    <vt:lpwstr>0x01010025570BBD988BC9479D463A97E36294AD</vt:lpwstr>
  </property>
</Properties>
</file>